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73" w:rsidRPr="00151627" w:rsidRDefault="00B32875" w:rsidP="007B4773">
      <w:pPr>
        <w:spacing w:line="276" w:lineRule="auto"/>
        <w:ind w:right="-291"/>
        <w:jc w:val="right"/>
      </w:pPr>
      <w:bookmarkStart w:id="0" w:name="OLE_LINK1"/>
      <w:r w:rsidRPr="00151627">
        <w:rPr>
          <w:noProof/>
          <w:lang w:val="fr-CH" w:eastAsia="fr-CH"/>
        </w:rPr>
        <w:drawing>
          <wp:inline distT="0" distB="0" distL="0" distR="0">
            <wp:extent cx="2543175" cy="5524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552450"/>
                    </a:xfrm>
                    <a:prstGeom prst="rect">
                      <a:avLst/>
                    </a:prstGeom>
                    <a:noFill/>
                    <a:ln>
                      <a:noFill/>
                    </a:ln>
                  </pic:spPr>
                </pic:pic>
              </a:graphicData>
            </a:graphic>
          </wp:inline>
        </w:drawing>
      </w:r>
      <w:bookmarkEnd w:id="0"/>
    </w:p>
    <w:tbl>
      <w:tblPr>
        <w:tblW w:w="0" w:type="auto"/>
        <w:tblLook w:val="01E0" w:firstRow="1" w:lastRow="1" w:firstColumn="1" w:lastColumn="1" w:noHBand="0" w:noVBand="0"/>
      </w:tblPr>
      <w:tblGrid>
        <w:gridCol w:w="2376"/>
        <w:gridCol w:w="3969"/>
        <w:gridCol w:w="2474"/>
      </w:tblGrid>
      <w:tr w:rsidR="007B4773" w:rsidRPr="008C1AA8" w:rsidTr="00DC0CF1">
        <w:tc>
          <w:tcPr>
            <w:tcW w:w="2376" w:type="dxa"/>
          </w:tcPr>
          <w:p w:rsidR="007B4773" w:rsidRPr="00151627" w:rsidRDefault="007B4773" w:rsidP="00E95B44">
            <w:pPr>
              <w:pStyle w:val="En-tte"/>
              <w:tabs>
                <w:tab w:val="clear" w:pos="4536"/>
                <w:tab w:val="clear" w:pos="9072"/>
                <w:tab w:val="right" w:pos="9639"/>
              </w:tabs>
              <w:spacing w:before="80"/>
              <w:ind w:right="-289"/>
            </w:pPr>
          </w:p>
        </w:tc>
        <w:tc>
          <w:tcPr>
            <w:tcW w:w="3969" w:type="dxa"/>
          </w:tcPr>
          <w:p w:rsidR="007B4773" w:rsidRPr="00151627" w:rsidRDefault="007B4773" w:rsidP="00E95B44">
            <w:pPr>
              <w:pStyle w:val="En-tte"/>
              <w:tabs>
                <w:tab w:val="clear" w:pos="4536"/>
                <w:tab w:val="clear" w:pos="9072"/>
                <w:tab w:val="right" w:pos="9639"/>
              </w:tabs>
              <w:ind w:right="-291"/>
              <w:rPr>
                <w:sz w:val="14"/>
                <w:lang w:val="fr-CH"/>
              </w:rPr>
            </w:pPr>
            <w:bookmarkStart w:id="1" w:name="_GoBack"/>
            <w:bookmarkEnd w:id="1"/>
          </w:p>
        </w:tc>
        <w:tc>
          <w:tcPr>
            <w:tcW w:w="2474" w:type="dxa"/>
          </w:tcPr>
          <w:p w:rsidR="007B4773" w:rsidRPr="00151627" w:rsidRDefault="007B4773" w:rsidP="00E95B44">
            <w:pPr>
              <w:pStyle w:val="En-tte"/>
              <w:tabs>
                <w:tab w:val="clear" w:pos="4536"/>
                <w:tab w:val="clear" w:pos="9072"/>
                <w:tab w:val="right" w:pos="9639"/>
              </w:tabs>
              <w:spacing w:before="80"/>
              <w:ind w:left="-113" w:right="-289"/>
              <w:rPr>
                <w:rFonts w:cs="Arial"/>
                <w:sz w:val="14"/>
                <w:szCs w:val="14"/>
              </w:rPr>
            </w:pPr>
            <w:r w:rsidRPr="00151627">
              <w:rPr>
                <w:rFonts w:cs="Arial"/>
                <w:sz w:val="14"/>
                <w:szCs w:val="14"/>
              </w:rPr>
              <w:t xml:space="preserve">Tel. </w:t>
            </w:r>
            <w:r w:rsidR="008C1AA8" w:rsidRPr="00151627">
              <w:rPr>
                <w:rFonts w:cs="Arial"/>
                <w:sz w:val="14"/>
                <w:szCs w:val="14"/>
              </w:rPr>
              <w:t>021 315 72 15</w:t>
            </w:r>
            <w:r w:rsidRPr="00151627">
              <w:rPr>
                <w:rFonts w:cs="Arial"/>
                <w:sz w:val="14"/>
                <w:szCs w:val="14"/>
              </w:rPr>
              <w:t xml:space="preserve"> </w:t>
            </w:r>
            <w:r w:rsidRPr="00151627">
              <w:rPr>
                <w:rFonts w:cs="Arial"/>
                <w:sz w:val="14"/>
                <w:szCs w:val="14"/>
              </w:rPr>
              <w:br/>
            </w:r>
            <w:r w:rsidRPr="00151627">
              <w:rPr>
                <w:rFonts w:cs="Arial"/>
                <w:sz w:val="14"/>
                <w:szCs w:val="14"/>
              </w:rPr>
              <w:br/>
              <w:t>contact@solidariteausuisse.ch</w:t>
            </w:r>
          </w:p>
          <w:p w:rsidR="007B4773" w:rsidRPr="00151627" w:rsidRDefault="007B4773" w:rsidP="00E95B44">
            <w:pPr>
              <w:pStyle w:val="En-tte"/>
              <w:tabs>
                <w:tab w:val="clear" w:pos="4536"/>
                <w:tab w:val="clear" w:pos="9072"/>
                <w:tab w:val="right" w:pos="9639"/>
              </w:tabs>
              <w:spacing w:before="80"/>
              <w:ind w:left="-113" w:right="-289"/>
              <w:rPr>
                <w:rFonts w:cs="Arial"/>
              </w:rPr>
            </w:pPr>
            <w:r w:rsidRPr="00151627">
              <w:rPr>
                <w:rFonts w:cs="Arial"/>
                <w:sz w:val="14"/>
                <w:szCs w:val="14"/>
              </w:rPr>
              <w:t>www.solidariteausuisse.ch</w:t>
            </w:r>
          </w:p>
        </w:tc>
      </w:tr>
    </w:tbl>
    <w:p w:rsidR="00745318" w:rsidRPr="00151627" w:rsidRDefault="00745318" w:rsidP="00D55CB7">
      <w:pPr>
        <w:outlineLvl w:val="0"/>
        <w:rPr>
          <w:b/>
          <w:sz w:val="28"/>
        </w:rPr>
      </w:pPr>
    </w:p>
    <w:p w:rsidR="00745318" w:rsidRPr="00151627" w:rsidRDefault="00745318" w:rsidP="00D55CB7">
      <w:pPr>
        <w:outlineLvl w:val="0"/>
        <w:rPr>
          <w:b/>
          <w:sz w:val="28"/>
        </w:rPr>
      </w:pPr>
    </w:p>
    <w:p w:rsidR="00D55CB7" w:rsidRPr="00981BDE" w:rsidRDefault="00D55CB7" w:rsidP="00D55CB7">
      <w:pPr>
        <w:outlineLvl w:val="0"/>
        <w:rPr>
          <w:b/>
          <w:sz w:val="28"/>
          <w:lang w:val="fr-CH"/>
        </w:rPr>
      </w:pPr>
      <w:r w:rsidRPr="00981BDE">
        <w:rPr>
          <w:b/>
          <w:sz w:val="28"/>
          <w:lang w:val="fr-CH"/>
        </w:rPr>
        <w:t>Portrait de</w:t>
      </w:r>
      <w:r w:rsidR="000906C6">
        <w:rPr>
          <w:b/>
          <w:sz w:val="28"/>
          <w:lang w:val="fr-CH"/>
        </w:rPr>
        <w:t xml:space="preserve">s </w:t>
      </w:r>
      <w:r w:rsidRPr="00981BDE">
        <w:rPr>
          <w:b/>
          <w:sz w:val="28"/>
          <w:lang w:val="fr-CH"/>
        </w:rPr>
        <w:t>organisme</w:t>
      </w:r>
      <w:r w:rsidR="000906C6">
        <w:rPr>
          <w:b/>
          <w:sz w:val="28"/>
          <w:lang w:val="fr-CH"/>
        </w:rPr>
        <w:t>s</w:t>
      </w:r>
      <w:r w:rsidRPr="00981BDE">
        <w:rPr>
          <w:b/>
          <w:sz w:val="28"/>
          <w:lang w:val="fr-CH"/>
        </w:rPr>
        <w:t xml:space="preserve"> de développement</w:t>
      </w:r>
      <w:r w:rsidR="00CD757C">
        <w:rPr>
          <w:b/>
          <w:sz w:val="28"/>
          <w:lang w:val="fr-CH"/>
        </w:rPr>
        <w:t xml:space="preserve"> et des communes qui exécutent des projets</w:t>
      </w:r>
    </w:p>
    <w:p w:rsidR="00D55CB7" w:rsidRPr="00981BDE" w:rsidRDefault="00D55CB7">
      <w:pPr>
        <w:rPr>
          <w:lang w:val="fr-CH"/>
        </w:rPr>
      </w:pPr>
    </w:p>
    <w:p w:rsidR="00D55CB7" w:rsidRPr="00981BDE" w:rsidRDefault="00745318" w:rsidP="00D55CB7">
      <w:pPr>
        <w:numPr>
          <w:ilvl w:val="0"/>
          <w:numId w:val="5"/>
        </w:numPr>
        <w:rPr>
          <w:b/>
          <w:lang w:val="fr-CH"/>
        </w:rPr>
      </w:pPr>
      <w:r>
        <w:rPr>
          <w:b/>
          <w:lang w:val="fr-CH"/>
        </w:rPr>
        <w:t>But du portrait</w:t>
      </w:r>
    </w:p>
    <w:p w:rsidR="00D55CB7" w:rsidRPr="00981BDE" w:rsidRDefault="00D55CB7">
      <w:pPr>
        <w:rPr>
          <w:lang w:val="fr-CH"/>
        </w:rPr>
      </w:pPr>
      <w:r>
        <w:rPr>
          <w:lang w:val="fr-CH"/>
        </w:rPr>
        <w:t>Sur la base des informations fournies, les communes ou les services des eaux doivent pouvoir se faire une idée précise des caractéristiques suivantes de l’organisme:</w:t>
      </w:r>
    </w:p>
    <w:p w:rsidR="00D55CB7" w:rsidRPr="00981BDE" w:rsidRDefault="00D55CB7" w:rsidP="00D55CB7">
      <w:pPr>
        <w:numPr>
          <w:ilvl w:val="0"/>
          <w:numId w:val="3"/>
        </w:numPr>
        <w:rPr>
          <w:lang w:val="fr-CH"/>
        </w:rPr>
      </w:pPr>
      <w:r>
        <w:rPr>
          <w:lang w:val="fr-CH"/>
        </w:rPr>
        <w:t>structure organisationnelle,</w:t>
      </w:r>
    </w:p>
    <w:p w:rsidR="00D55CB7" w:rsidRPr="00981BDE" w:rsidRDefault="00745318" w:rsidP="00D55CB7">
      <w:pPr>
        <w:numPr>
          <w:ilvl w:val="0"/>
          <w:numId w:val="3"/>
        </w:numPr>
        <w:rPr>
          <w:lang w:val="fr-CH"/>
        </w:rPr>
      </w:pPr>
      <w:r>
        <w:rPr>
          <w:lang w:val="fr-CH"/>
        </w:rPr>
        <w:t xml:space="preserve">professionnalisme et </w:t>
      </w:r>
      <w:r w:rsidR="00D55CB7">
        <w:rPr>
          <w:lang w:val="fr-CH"/>
        </w:rPr>
        <w:t>compétences / expériences spécifiques dans la réalisation de projets d’adduction d’eau potable, d’assainissement et de protection de sources.</w:t>
      </w:r>
      <w:r w:rsidR="00D55CB7" w:rsidRPr="00981BDE">
        <w:rPr>
          <w:lang w:val="fr-CH"/>
        </w:rPr>
        <w:t xml:space="preserve"> </w:t>
      </w:r>
    </w:p>
    <w:p w:rsidR="00D55CB7" w:rsidRPr="00981BDE" w:rsidRDefault="00D55CB7">
      <w:pPr>
        <w:rPr>
          <w:lang w:val="fr-CH"/>
        </w:rPr>
      </w:pPr>
    </w:p>
    <w:p w:rsidR="00D55CB7" w:rsidRPr="00981BDE" w:rsidRDefault="00D55CB7">
      <w:pPr>
        <w:numPr>
          <w:ilvl w:val="0"/>
          <w:numId w:val="5"/>
        </w:numPr>
        <w:rPr>
          <w:b/>
          <w:lang w:val="fr-CH"/>
        </w:rPr>
      </w:pPr>
      <w:r>
        <w:rPr>
          <w:b/>
          <w:lang w:val="fr-CH"/>
        </w:rPr>
        <w:t>Condition</w:t>
      </w:r>
    </w:p>
    <w:p w:rsidR="00D55CB7" w:rsidRPr="00981BDE" w:rsidRDefault="00D55CB7">
      <w:pPr>
        <w:rPr>
          <w:lang w:val="fr-CH"/>
        </w:rPr>
      </w:pPr>
      <w:r>
        <w:rPr>
          <w:lang w:val="fr-CH"/>
        </w:rPr>
        <w:t xml:space="preserve">Les organismes candidats doivent être </w:t>
      </w:r>
      <w:r w:rsidR="008C1AA8">
        <w:rPr>
          <w:lang w:val="fr-CH"/>
        </w:rPr>
        <w:t xml:space="preserve">situés </w:t>
      </w:r>
      <w:r>
        <w:rPr>
          <w:lang w:val="fr-CH"/>
        </w:rPr>
        <w:t xml:space="preserve">en Suisse et mener des activités sans but lucratif. </w:t>
      </w:r>
    </w:p>
    <w:p w:rsidR="00D55CB7" w:rsidRPr="00981BDE" w:rsidRDefault="00D55CB7">
      <w:pPr>
        <w:rPr>
          <w:lang w:val="fr-CH"/>
        </w:rPr>
      </w:pPr>
    </w:p>
    <w:p w:rsidR="00D55CB7" w:rsidRPr="00981BDE" w:rsidRDefault="00D55CB7">
      <w:pPr>
        <w:numPr>
          <w:ilvl w:val="0"/>
          <w:numId w:val="5"/>
        </w:numPr>
        <w:rPr>
          <w:b/>
          <w:lang w:val="fr-CH"/>
        </w:rPr>
      </w:pPr>
      <w:r>
        <w:rPr>
          <w:b/>
          <w:lang w:val="fr-CH"/>
        </w:rPr>
        <w:t>Volume des informations</w:t>
      </w:r>
    </w:p>
    <w:p w:rsidR="00D55CB7" w:rsidRPr="00981BDE" w:rsidRDefault="00D55CB7">
      <w:pPr>
        <w:rPr>
          <w:lang w:val="fr-CH"/>
        </w:rPr>
      </w:pPr>
      <w:r>
        <w:rPr>
          <w:lang w:val="fr-CH"/>
        </w:rPr>
        <w:t xml:space="preserve">Le portrait de l’organisme doit tenir sur </w:t>
      </w:r>
      <w:r w:rsidR="00CD757C">
        <w:rPr>
          <w:lang w:val="fr-CH"/>
        </w:rPr>
        <w:t>deux</w:t>
      </w:r>
      <w:r>
        <w:rPr>
          <w:lang w:val="fr-CH"/>
        </w:rPr>
        <w:t xml:space="preserve"> feuille</w:t>
      </w:r>
      <w:r w:rsidR="00CD757C">
        <w:rPr>
          <w:lang w:val="fr-CH"/>
        </w:rPr>
        <w:t>s</w:t>
      </w:r>
      <w:r>
        <w:rPr>
          <w:lang w:val="fr-CH"/>
        </w:rPr>
        <w:t xml:space="preserve"> A4.</w:t>
      </w:r>
    </w:p>
    <w:p w:rsidR="00D55CB7" w:rsidRPr="00981BDE" w:rsidRDefault="00D55CB7">
      <w:pPr>
        <w:rPr>
          <w:lang w:val="fr-CH"/>
        </w:rPr>
      </w:pPr>
    </w:p>
    <w:p w:rsidR="00745318" w:rsidRDefault="00745318">
      <w:pPr>
        <w:numPr>
          <w:ilvl w:val="0"/>
          <w:numId w:val="5"/>
        </w:numPr>
        <w:rPr>
          <w:b/>
          <w:lang w:val="fr-CH"/>
        </w:rPr>
      </w:pPr>
      <w:r>
        <w:rPr>
          <w:b/>
          <w:lang w:val="fr-CH"/>
        </w:rPr>
        <w:t>Remise du formulaire</w:t>
      </w:r>
    </w:p>
    <w:p w:rsidR="00745318" w:rsidRDefault="00530DBD" w:rsidP="00745318">
      <w:pPr>
        <w:rPr>
          <w:lang w:val="fr-CH"/>
        </w:rPr>
      </w:pPr>
      <w:r>
        <w:rPr>
          <w:lang w:val="fr-CH"/>
        </w:rPr>
        <w:t>Les for</w:t>
      </w:r>
      <w:r w:rsidR="00745318">
        <w:rPr>
          <w:lang w:val="fr-CH"/>
        </w:rPr>
        <w:t>mulaire</w:t>
      </w:r>
      <w:r>
        <w:rPr>
          <w:lang w:val="fr-CH"/>
        </w:rPr>
        <w:t>s</w:t>
      </w:r>
      <w:r w:rsidR="00745318">
        <w:rPr>
          <w:lang w:val="fr-CH"/>
        </w:rPr>
        <w:t xml:space="preserve"> rempli</w:t>
      </w:r>
      <w:r>
        <w:rPr>
          <w:lang w:val="fr-CH"/>
        </w:rPr>
        <w:t>s</w:t>
      </w:r>
      <w:r w:rsidR="00745318">
        <w:rPr>
          <w:lang w:val="fr-CH"/>
        </w:rPr>
        <w:t xml:space="preserve"> </w:t>
      </w:r>
      <w:r>
        <w:rPr>
          <w:lang w:val="fr-CH"/>
        </w:rPr>
        <w:t>seront adressés</w:t>
      </w:r>
      <w:r w:rsidR="007B4773">
        <w:rPr>
          <w:lang w:val="fr-CH"/>
        </w:rPr>
        <w:t xml:space="preserve"> </w:t>
      </w:r>
      <w:r>
        <w:rPr>
          <w:lang w:val="fr-CH"/>
        </w:rPr>
        <w:t>à</w:t>
      </w:r>
      <w:r w:rsidR="007B4773">
        <w:rPr>
          <w:lang w:val="fr-CH"/>
        </w:rPr>
        <w:t xml:space="preserve">: </w:t>
      </w:r>
      <w:hyperlink r:id="rId8" w:history="1">
        <w:r w:rsidR="007B4773" w:rsidRPr="00E439E0">
          <w:rPr>
            <w:rStyle w:val="Lienhypertexte"/>
            <w:lang w:val="fr-CH"/>
          </w:rPr>
          <w:t>contact@solidariteausuisse.ch</w:t>
        </w:r>
      </w:hyperlink>
      <w:r w:rsidR="007B4773">
        <w:rPr>
          <w:lang w:val="fr-CH"/>
        </w:rPr>
        <w:t xml:space="preserve"> </w:t>
      </w:r>
    </w:p>
    <w:p w:rsidR="007B4773" w:rsidRPr="00745318" w:rsidRDefault="007B4773" w:rsidP="00745318">
      <w:pPr>
        <w:rPr>
          <w:lang w:val="fr-CH"/>
        </w:rPr>
      </w:pPr>
    </w:p>
    <w:p w:rsidR="00DC0CF1" w:rsidRDefault="00D55CB7" w:rsidP="00024FD7">
      <w:pPr>
        <w:numPr>
          <w:ilvl w:val="0"/>
          <w:numId w:val="5"/>
        </w:numPr>
        <w:rPr>
          <w:b/>
          <w:lang w:val="fr-CH"/>
        </w:rPr>
      </w:pPr>
      <w:r>
        <w:rPr>
          <w:b/>
          <w:lang w:val="fr-CH"/>
        </w:rPr>
        <w:t>Contact / informations</w:t>
      </w:r>
    </w:p>
    <w:p w:rsidR="00024FD7" w:rsidRPr="00DC0CF1" w:rsidRDefault="00B734CB" w:rsidP="00DC0CF1">
      <w:pPr>
        <w:rPr>
          <w:b/>
          <w:lang w:val="fr-CH"/>
        </w:rPr>
      </w:pPr>
      <w:r>
        <w:rPr>
          <w:lang w:val="fr-CH"/>
        </w:rPr>
        <w:t>Fanny Besençon</w:t>
      </w:r>
      <w:r w:rsidR="00024FD7" w:rsidRPr="00DC0CF1">
        <w:rPr>
          <w:lang w:val="fr-CH"/>
        </w:rPr>
        <w:t xml:space="preserve"> (</w:t>
      </w:r>
      <w:r>
        <w:rPr>
          <w:lang w:val="fr-CH"/>
        </w:rPr>
        <w:t xml:space="preserve">021 315 72 15 </w:t>
      </w:r>
      <w:r w:rsidR="00024FD7" w:rsidRPr="00DC0CF1">
        <w:rPr>
          <w:lang w:val="fr-CH"/>
        </w:rPr>
        <w:t xml:space="preserve">; </w:t>
      </w:r>
      <w:hyperlink r:id="rId9" w:history="1">
        <w:r w:rsidRPr="00E439E0">
          <w:rPr>
            <w:rStyle w:val="Lienhypertexte"/>
            <w:lang w:val="fr-CH"/>
          </w:rPr>
          <w:t>contact@solidariteausuisse.ch</w:t>
        </w:r>
      </w:hyperlink>
      <w:r>
        <w:rPr>
          <w:lang w:val="fr-CH"/>
        </w:rPr>
        <w:t xml:space="preserve"> </w:t>
      </w:r>
      <w:r w:rsidR="00024FD7" w:rsidRPr="00DC0CF1">
        <w:rPr>
          <w:lang w:val="fr-CH"/>
        </w:rPr>
        <w:t>) se tient à votre disposition pour toute information complémentaire.</w:t>
      </w:r>
    </w:p>
    <w:p w:rsidR="00C0109B" w:rsidRDefault="00C0109B" w:rsidP="007B4773">
      <w:pPr>
        <w:jc w:val="right"/>
        <w:rPr>
          <w:lang w:val="fr-CH"/>
        </w:rPr>
      </w:pPr>
    </w:p>
    <w:p w:rsidR="00C0109B" w:rsidRDefault="00C0109B" w:rsidP="00C0109B">
      <w:pPr>
        <w:autoSpaceDE w:val="0"/>
        <w:autoSpaceDN w:val="0"/>
        <w:adjustRightInd w:val="0"/>
        <w:spacing w:before="0"/>
        <w:rPr>
          <w:sz w:val="16"/>
          <w:szCs w:val="16"/>
          <w:lang w:val="fr-CH"/>
        </w:rPr>
      </w:pPr>
    </w:p>
    <w:p w:rsidR="008C1AA8" w:rsidRDefault="008C1AA8" w:rsidP="008C1AA8">
      <w:pPr>
        <w:numPr>
          <w:ilvl w:val="0"/>
          <w:numId w:val="5"/>
        </w:numPr>
        <w:rPr>
          <w:b/>
          <w:lang w:val="fr-CH"/>
        </w:rPr>
      </w:pPr>
      <w:r>
        <w:rPr>
          <w:b/>
          <w:lang w:val="fr-CH"/>
        </w:rPr>
        <w:t xml:space="preserve">Responsabilité </w:t>
      </w:r>
    </w:p>
    <w:p w:rsidR="00C0109B" w:rsidRDefault="00C0109B" w:rsidP="00C0109B">
      <w:pPr>
        <w:autoSpaceDE w:val="0"/>
        <w:autoSpaceDN w:val="0"/>
        <w:adjustRightInd w:val="0"/>
        <w:spacing w:before="0"/>
        <w:rPr>
          <w:sz w:val="16"/>
          <w:szCs w:val="16"/>
          <w:lang w:val="fr-CH"/>
        </w:rPr>
      </w:pPr>
    </w:p>
    <w:p w:rsidR="00C0109B" w:rsidRDefault="008C1AA8" w:rsidP="00C0109B">
      <w:pPr>
        <w:autoSpaceDE w:val="0"/>
        <w:autoSpaceDN w:val="0"/>
        <w:adjustRightInd w:val="0"/>
        <w:spacing w:before="0"/>
        <w:rPr>
          <w:sz w:val="16"/>
          <w:szCs w:val="16"/>
          <w:lang w:val="fr-CH"/>
        </w:rPr>
      </w:pPr>
      <w:proofErr w:type="spellStart"/>
      <w:r w:rsidRPr="005652A3">
        <w:rPr>
          <w:sz w:val="20"/>
          <w:lang w:val="fr-FR"/>
        </w:rPr>
        <w:t>Solidarit’eau</w:t>
      </w:r>
      <w:proofErr w:type="spellEnd"/>
      <w:r w:rsidRPr="005652A3">
        <w:rPr>
          <w:sz w:val="20"/>
          <w:lang w:val="fr-FR"/>
        </w:rPr>
        <w:t xml:space="preserve"> suisse n’est pas responsable des contenus des descriptions, des cartes des régions ni des photos des projets qui sont fournis par les organisations pour la présentation des projets et publiés sur </w:t>
      </w:r>
      <w:r>
        <w:rPr>
          <w:sz w:val="20"/>
          <w:lang w:val="fr-FR"/>
        </w:rPr>
        <w:t xml:space="preserve">la plateforme </w:t>
      </w:r>
      <w:proofErr w:type="spellStart"/>
      <w:r>
        <w:rPr>
          <w:sz w:val="20"/>
          <w:lang w:val="fr-FR"/>
        </w:rPr>
        <w:t>Solidarit’eau</w:t>
      </w:r>
      <w:proofErr w:type="spellEnd"/>
      <w:r w:rsidRPr="005652A3">
        <w:rPr>
          <w:sz w:val="20"/>
          <w:lang w:val="fr-FR"/>
        </w:rPr>
        <w:t>.</w:t>
      </w:r>
      <w:r>
        <w:rPr>
          <w:sz w:val="20"/>
          <w:lang w:val="fr-FR"/>
        </w:rPr>
        <w:t xml:space="preserve"> Aussi, les informations remplies dans ce présent formulaire apparaîtront telle quelle. Par conséquent, nous vous remercions de soigner votre communication. Par ailleurs, le formulaire est également disponible en Allemand et Italien, et peut nous être transmis en plusieurs langues.</w:t>
      </w:r>
    </w:p>
    <w:p w:rsidR="00C0109B" w:rsidRDefault="00C0109B" w:rsidP="00C0109B">
      <w:pPr>
        <w:autoSpaceDE w:val="0"/>
        <w:autoSpaceDN w:val="0"/>
        <w:adjustRightInd w:val="0"/>
        <w:spacing w:before="0"/>
        <w:rPr>
          <w:sz w:val="16"/>
          <w:szCs w:val="16"/>
          <w:lang w:val="fr-CH"/>
        </w:rPr>
      </w:pPr>
    </w:p>
    <w:p w:rsidR="00C0109B" w:rsidRDefault="00C0109B" w:rsidP="00C0109B">
      <w:pPr>
        <w:autoSpaceDE w:val="0"/>
        <w:autoSpaceDN w:val="0"/>
        <w:adjustRightInd w:val="0"/>
        <w:spacing w:before="0"/>
        <w:rPr>
          <w:sz w:val="16"/>
          <w:szCs w:val="16"/>
          <w:lang w:val="fr-CH"/>
        </w:rPr>
      </w:pPr>
    </w:p>
    <w:p w:rsidR="00D55CB7" w:rsidRDefault="00D55CB7" w:rsidP="007B4773">
      <w:pPr>
        <w:jc w:val="right"/>
        <w:rPr>
          <w:lang w:val="fr-CH"/>
        </w:rPr>
      </w:pPr>
      <w:r>
        <w:rPr>
          <w:lang w:val="fr-CH"/>
        </w:rPr>
        <w:br w:type="page"/>
      </w:r>
    </w:p>
    <w:p w:rsidR="007B4773" w:rsidRPr="00981BDE" w:rsidRDefault="007B4773">
      <w:pPr>
        <w:rPr>
          <w:lang w:val="fr-C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7124"/>
      </w:tblGrid>
      <w:tr w:rsidR="00D55CB7" w:rsidRPr="00FB74FC" w:rsidTr="00FB74FC">
        <w:tc>
          <w:tcPr>
            <w:tcW w:w="10031" w:type="dxa"/>
            <w:gridSpan w:val="2"/>
            <w:shd w:val="clear" w:color="auto" w:fill="F3F3F3"/>
          </w:tcPr>
          <w:p w:rsidR="00D55CB7" w:rsidRPr="00FB74FC" w:rsidRDefault="00D55CB7" w:rsidP="00D55CB7">
            <w:pPr>
              <w:rPr>
                <w:lang w:val="fr-CH"/>
              </w:rPr>
            </w:pPr>
            <w:r w:rsidRPr="00FB74FC">
              <w:rPr>
                <w:b/>
                <w:lang w:val="fr-CH"/>
              </w:rPr>
              <w:t>Données officielles</w:t>
            </w:r>
          </w:p>
        </w:tc>
      </w:tr>
      <w:tr w:rsidR="00D55CB7" w:rsidRPr="00151627" w:rsidTr="00FB74FC">
        <w:tc>
          <w:tcPr>
            <w:tcW w:w="2907" w:type="dxa"/>
            <w:shd w:val="clear" w:color="auto" w:fill="auto"/>
          </w:tcPr>
          <w:p w:rsidR="00D55CB7" w:rsidRPr="00FB74FC" w:rsidRDefault="00D55CB7">
            <w:pPr>
              <w:rPr>
                <w:sz w:val="20"/>
                <w:lang w:val="fr-CH"/>
              </w:rPr>
            </w:pPr>
            <w:r w:rsidRPr="00FB74FC">
              <w:rPr>
                <w:sz w:val="20"/>
                <w:lang w:val="fr-CH"/>
              </w:rPr>
              <w:t xml:space="preserve">Nom et adresse </w:t>
            </w:r>
          </w:p>
        </w:tc>
        <w:tc>
          <w:tcPr>
            <w:tcW w:w="7124" w:type="dxa"/>
            <w:shd w:val="clear" w:color="auto" w:fill="auto"/>
          </w:tcPr>
          <w:p w:rsidR="00D55CB7" w:rsidRPr="00FB74FC" w:rsidRDefault="00D55CB7" w:rsidP="00FB74FC">
            <w:pPr>
              <w:tabs>
                <w:tab w:val="left" w:pos="921"/>
              </w:tabs>
              <w:spacing w:before="20"/>
              <w:rPr>
                <w:sz w:val="20"/>
                <w:lang w:val="fr-CH"/>
              </w:rPr>
            </w:pPr>
            <w:r w:rsidRPr="00FB74FC">
              <w:rPr>
                <w:sz w:val="20"/>
                <w:lang w:val="fr-CH"/>
              </w:rPr>
              <w:t xml:space="preserve">Nom: </w:t>
            </w:r>
            <w:r w:rsidRPr="00FB74FC">
              <w:rPr>
                <w:sz w:val="20"/>
                <w:lang w:val="fr-CH"/>
              </w:rPr>
              <w:tab/>
            </w:r>
            <w:r w:rsidRPr="00FB74FC">
              <w:rPr>
                <w:b/>
                <w:sz w:val="20"/>
                <w:lang w:val="fr-CH"/>
              </w:rPr>
              <w:fldChar w:fldCharType="begin">
                <w:ffData>
                  <w:name w:val=""/>
                  <w:enabled/>
                  <w:calcOnExit w:val="0"/>
                  <w:textInput>
                    <w:maxLength w:val="60"/>
                  </w:textInput>
                </w:ffData>
              </w:fldChar>
            </w:r>
            <w:r w:rsidRPr="00FB74FC">
              <w:rPr>
                <w:b/>
                <w:sz w:val="20"/>
                <w:lang w:val="fr-CH"/>
              </w:rPr>
              <w:instrText xml:space="preserve"> FORMTEXT </w:instrText>
            </w:r>
            <w:r w:rsidRPr="00FB74FC">
              <w:rPr>
                <w:b/>
                <w:sz w:val="20"/>
                <w:lang w:val="fr-CH"/>
              </w:rPr>
            </w:r>
            <w:r w:rsidRPr="00FB74FC">
              <w:rPr>
                <w:b/>
                <w:sz w:val="20"/>
                <w:lang w:val="fr-CH"/>
              </w:rPr>
              <w:fldChar w:fldCharType="separate"/>
            </w:r>
            <w:r w:rsidR="008B37DA" w:rsidRPr="00FB74FC">
              <w:rPr>
                <w:b/>
                <w:sz w:val="20"/>
                <w:lang w:val="fr-CH"/>
              </w:rPr>
              <w:t> </w:t>
            </w:r>
            <w:r w:rsidR="008B37DA" w:rsidRPr="00FB74FC">
              <w:rPr>
                <w:b/>
                <w:sz w:val="20"/>
                <w:lang w:val="fr-CH"/>
              </w:rPr>
              <w:t> </w:t>
            </w:r>
            <w:r w:rsidR="008B37DA" w:rsidRPr="00FB74FC">
              <w:rPr>
                <w:b/>
                <w:sz w:val="20"/>
                <w:lang w:val="fr-CH"/>
              </w:rPr>
              <w:t> </w:t>
            </w:r>
            <w:r w:rsidR="008B37DA" w:rsidRPr="00FB74FC">
              <w:rPr>
                <w:b/>
                <w:sz w:val="20"/>
                <w:lang w:val="fr-CH"/>
              </w:rPr>
              <w:t> </w:t>
            </w:r>
            <w:r w:rsidR="008B37DA" w:rsidRPr="00FB74FC">
              <w:rPr>
                <w:b/>
                <w:sz w:val="20"/>
                <w:lang w:val="fr-CH"/>
              </w:rPr>
              <w:t> </w:t>
            </w:r>
            <w:r w:rsidRPr="00FB74FC">
              <w:rPr>
                <w:b/>
                <w:sz w:val="20"/>
                <w:lang w:val="fr-CH"/>
              </w:rPr>
              <w:fldChar w:fldCharType="end"/>
            </w:r>
          </w:p>
          <w:p w:rsidR="00D55CB7" w:rsidRPr="00FB74FC" w:rsidRDefault="00D55CB7" w:rsidP="00FB74FC">
            <w:pPr>
              <w:tabs>
                <w:tab w:val="left" w:pos="921"/>
              </w:tabs>
              <w:spacing w:before="20"/>
              <w:rPr>
                <w:sz w:val="20"/>
                <w:lang w:val="fr-CH"/>
              </w:rPr>
            </w:pPr>
            <w:r w:rsidRPr="00FB74FC">
              <w:rPr>
                <w:sz w:val="20"/>
                <w:lang w:val="fr-CH"/>
              </w:rPr>
              <w:t>Adresse:</w:t>
            </w:r>
            <w:r w:rsidRPr="00FB74FC">
              <w:rPr>
                <w:sz w:val="20"/>
                <w:lang w:val="fr-CH"/>
              </w:rPr>
              <w:tab/>
            </w:r>
            <w:r w:rsidRPr="00FB74FC">
              <w:rPr>
                <w:sz w:val="20"/>
                <w:lang w:val="fr-CH"/>
              </w:rPr>
              <w:fldChar w:fldCharType="begin">
                <w:ffData>
                  <w:name w:val=""/>
                  <w:enabled/>
                  <w:calcOnExit w:val="0"/>
                  <w:textInput>
                    <w:maxLength w:val="6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p w:rsidR="00D55CB7" w:rsidRPr="00FB74FC" w:rsidRDefault="00D55CB7" w:rsidP="00FB74FC">
            <w:pPr>
              <w:tabs>
                <w:tab w:val="left" w:pos="921"/>
              </w:tabs>
              <w:spacing w:before="20"/>
              <w:rPr>
                <w:sz w:val="20"/>
                <w:lang w:val="fr-CH"/>
              </w:rPr>
            </w:pPr>
            <w:r w:rsidRPr="00FB74FC">
              <w:rPr>
                <w:sz w:val="20"/>
                <w:lang w:val="fr-CH"/>
              </w:rPr>
              <w:t>NPA:</w:t>
            </w:r>
            <w:r w:rsidRPr="00FB74FC">
              <w:rPr>
                <w:sz w:val="20"/>
                <w:lang w:val="fr-CH"/>
              </w:rPr>
              <w:tab/>
            </w:r>
            <w:r w:rsidRPr="00FB74FC">
              <w:rPr>
                <w:sz w:val="20"/>
                <w:lang w:val="fr-CH"/>
              </w:rPr>
              <w:fldChar w:fldCharType="begin">
                <w:ffData>
                  <w:name w:val=""/>
                  <w:enabled/>
                  <w:calcOnExit w:val="0"/>
                  <w:textInput>
                    <w:maxLength w:val="1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r w:rsidRPr="00FB74FC">
              <w:rPr>
                <w:sz w:val="20"/>
                <w:lang w:val="fr-CH"/>
              </w:rPr>
              <w:tab/>
            </w:r>
            <w:r w:rsidRPr="00FB74FC">
              <w:rPr>
                <w:sz w:val="20"/>
                <w:lang w:val="fr-CH"/>
              </w:rPr>
              <w:tab/>
              <w:t xml:space="preserve">Lieu: </w:t>
            </w:r>
            <w:r w:rsidRPr="00FB74FC">
              <w:rPr>
                <w:sz w:val="20"/>
                <w:lang w:val="fr-CH"/>
              </w:rPr>
              <w:tab/>
              <w:t xml:space="preserve">  </w:t>
            </w:r>
            <w:r w:rsidRPr="00FB74FC">
              <w:rPr>
                <w:b/>
                <w:sz w:val="20"/>
                <w:lang w:val="fr-CH"/>
              </w:rPr>
              <w:fldChar w:fldCharType="begin">
                <w:ffData>
                  <w:name w:val=""/>
                  <w:enabled/>
                  <w:calcOnExit w:val="0"/>
                  <w:textInput>
                    <w:maxLength w:val="30"/>
                  </w:textInput>
                </w:ffData>
              </w:fldChar>
            </w:r>
            <w:r w:rsidRPr="00FB74FC">
              <w:rPr>
                <w:b/>
                <w:sz w:val="20"/>
                <w:lang w:val="fr-CH"/>
              </w:rPr>
              <w:instrText xml:space="preserve"> FORMTEXT </w:instrText>
            </w:r>
            <w:r w:rsidRPr="00FB74FC">
              <w:rPr>
                <w:b/>
                <w:sz w:val="20"/>
                <w:lang w:val="fr-CH"/>
              </w:rPr>
            </w:r>
            <w:r w:rsidRPr="00FB74FC">
              <w:rPr>
                <w:b/>
                <w:sz w:val="20"/>
                <w:lang w:val="fr-CH"/>
              </w:rPr>
              <w:fldChar w:fldCharType="separate"/>
            </w:r>
            <w:r w:rsidRPr="00FB74FC">
              <w:rPr>
                <w:b/>
                <w:noProof/>
                <w:sz w:val="20"/>
                <w:lang w:val="fr-CH"/>
              </w:rPr>
              <w:t> </w:t>
            </w:r>
            <w:r w:rsidRPr="00FB74FC">
              <w:rPr>
                <w:b/>
                <w:noProof/>
                <w:sz w:val="20"/>
                <w:lang w:val="fr-CH"/>
              </w:rPr>
              <w:t> </w:t>
            </w:r>
            <w:r w:rsidRPr="00FB74FC">
              <w:rPr>
                <w:b/>
                <w:noProof/>
                <w:sz w:val="20"/>
                <w:lang w:val="fr-CH"/>
              </w:rPr>
              <w:t> </w:t>
            </w:r>
            <w:r w:rsidRPr="00FB74FC">
              <w:rPr>
                <w:b/>
                <w:noProof/>
                <w:sz w:val="20"/>
                <w:lang w:val="fr-CH"/>
              </w:rPr>
              <w:t> </w:t>
            </w:r>
            <w:r w:rsidRPr="00FB74FC">
              <w:rPr>
                <w:b/>
                <w:noProof/>
                <w:sz w:val="20"/>
                <w:lang w:val="fr-CH"/>
              </w:rPr>
              <w:t> </w:t>
            </w:r>
            <w:r w:rsidRPr="00FB74FC">
              <w:rPr>
                <w:b/>
                <w:sz w:val="20"/>
                <w:lang w:val="fr-CH"/>
              </w:rPr>
              <w:fldChar w:fldCharType="end"/>
            </w:r>
          </w:p>
          <w:p w:rsidR="00D55CB7" w:rsidRPr="00FB74FC" w:rsidRDefault="007B4773" w:rsidP="00FB74FC">
            <w:pPr>
              <w:tabs>
                <w:tab w:val="left" w:pos="921"/>
              </w:tabs>
              <w:spacing w:before="20"/>
              <w:rPr>
                <w:sz w:val="20"/>
                <w:lang w:val="fr-CH"/>
              </w:rPr>
            </w:pPr>
            <w:r w:rsidRPr="00FB74FC">
              <w:rPr>
                <w:sz w:val="20"/>
                <w:lang w:val="fr-CH"/>
              </w:rPr>
              <w:t>Site Web:</w:t>
            </w:r>
            <w:r w:rsidRPr="00FB74FC">
              <w:rPr>
                <w:sz w:val="20"/>
                <w:lang w:val="fr-CH"/>
              </w:rPr>
              <w:tab/>
            </w:r>
            <w:r w:rsidRPr="00FB74FC">
              <w:rPr>
                <w:sz w:val="20"/>
                <w:lang w:val="fr-CH"/>
              </w:rPr>
              <w:fldChar w:fldCharType="begin">
                <w:ffData>
                  <w:name w:val="Text7"/>
                  <w:enabled/>
                  <w:calcOnExit w:val="0"/>
                  <w:textInput/>
                </w:ffData>
              </w:fldChar>
            </w:r>
            <w:bookmarkStart w:id="2" w:name="Text7"/>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2"/>
          </w:p>
        </w:tc>
      </w:tr>
      <w:tr w:rsidR="007B4773" w:rsidRPr="00FB74FC" w:rsidTr="00FB74FC">
        <w:tc>
          <w:tcPr>
            <w:tcW w:w="2907" w:type="dxa"/>
            <w:shd w:val="clear" w:color="auto" w:fill="auto"/>
          </w:tcPr>
          <w:p w:rsidR="007B4773" w:rsidRPr="00FB74FC" w:rsidRDefault="007B4773">
            <w:pPr>
              <w:rPr>
                <w:sz w:val="20"/>
                <w:lang w:val="fr-CH"/>
              </w:rPr>
            </w:pPr>
            <w:r w:rsidRPr="00FB74FC">
              <w:rPr>
                <w:sz w:val="20"/>
                <w:lang w:val="fr-CH"/>
              </w:rPr>
              <w:t xml:space="preserve">Personne de contact </w:t>
            </w:r>
          </w:p>
        </w:tc>
        <w:tc>
          <w:tcPr>
            <w:tcW w:w="7124" w:type="dxa"/>
            <w:shd w:val="clear" w:color="auto" w:fill="auto"/>
          </w:tcPr>
          <w:p w:rsidR="007B4773" w:rsidRPr="00FB74FC" w:rsidRDefault="007B4773" w:rsidP="00FB74FC">
            <w:pPr>
              <w:tabs>
                <w:tab w:val="left" w:pos="921"/>
              </w:tabs>
              <w:rPr>
                <w:sz w:val="20"/>
                <w:lang w:val="fr-CH"/>
              </w:rPr>
            </w:pPr>
            <w:r w:rsidRPr="00FB74FC">
              <w:rPr>
                <w:sz w:val="20"/>
                <w:lang w:val="fr-CH"/>
              </w:rPr>
              <w:t>Nom:</w:t>
            </w:r>
            <w:r w:rsidRPr="00FB74FC">
              <w:rPr>
                <w:sz w:val="20"/>
                <w:lang w:val="fr-CH"/>
              </w:rPr>
              <w:tab/>
            </w:r>
            <w:r w:rsidRPr="00FB74FC">
              <w:rPr>
                <w:sz w:val="20"/>
                <w:lang w:val="fr-CH"/>
              </w:rPr>
              <w:fldChar w:fldCharType="begin">
                <w:ffData>
                  <w:name w:val="Text6"/>
                  <w:enabled/>
                  <w:calcOnExit w:val="0"/>
                  <w:textInput/>
                </w:ffData>
              </w:fldChar>
            </w:r>
            <w:bookmarkStart w:id="3" w:name="Text6"/>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3"/>
          </w:p>
          <w:p w:rsidR="007B4773" w:rsidRPr="00FB74FC" w:rsidRDefault="007B4773" w:rsidP="00FB74FC">
            <w:pPr>
              <w:tabs>
                <w:tab w:val="left" w:pos="921"/>
              </w:tabs>
              <w:rPr>
                <w:sz w:val="20"/>
                <w:lang w:val="fr-CH"/>
              </w:rPr>
            </w:pPr>
            <w:r w:rsidRPr="00FB74FC">
              <w:rPr>
                <w:sz w:val="20"/>
                <w:lang w:val="fr-CH"/>
              </w:rPr>
              <w:t xml:space="preserve">Tél.: </w:t>
            </w:r>
            <w:r w:rsidRPr="00FB74FC">
              <w:rPr>
                <w:sz w:val="20"/>
                <w:lang w:val="fr-CH"/>
              </w:rPr>
              <w:tab/>
            </w:r>
            <w:r w:rsidRPr="00FB74FC">
              <w:rPr>
                <w:sz w:val="20"/>
                <w:lang w:val="fr-CH"/>
              </w:rPr>
              <w:fldChar w:fldCharType="begin">
                <w:ffData>
                  <w:name w:val=""/>
                  <w:enabled/>
                  <w:calcOnExit w:val="0"/>
                  <w:textInput>
                    <w:maxLength w:val="2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p w:rsidR="007B4773" w:rsidRPr="00FB74FC" w:rsidRDefault="007B4773" w:rsidP="00FB74FC">
            <w:pPr>
              <w:tabs>
                <w:tab w:val="left" w:pos="921"/>
              </w:tabs>
              <w:rPr>
                <w:sz w:val="20"/>
                <w:lang w:val="fr-CH"/>
              </w:rPr>
            </w:pPr>
            <w:r w:rsidRPr="00FB74FC">
              <w:rPr>
                <w:sz w:val="20"/>
                <w:lang w:val="fr-CH"/>
              </w:rPr>
              <w:t xml:space="preserve">Courriel: </w:t>
            </w:r>
            <w:r w:rsidRPr="00FB74FC">
              <w:rPr>
                <w:sz w:val="20"/>
                <w:lang w:val="fr-CH"/>
              </w:rPr>
              <w:tab/>
            </w:r>
            <w:r w:rsidRPr="00FB74FC">
              <w:rPr>
                <w:sz w:val="20"/>
                <w:lang w:val="fr-CH"/>
              </w:rPr>
              <w:fldChar w:fldCharType="begin">
                <w:ffData>
                  <w:name w:val="Text1"/>
                  <w:enabled/>
                  <w:calcOnExit w:val="0"/>
                  <w:textInput>
                    <w:maxLength w:val="28"/>
                  </w:textInput>
                </w:ffData>
              </w:fldChar>
            </w:r>
            <w:bookmarkStart w:id="4" w:name="Text1"/>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4"/>
            <w:r w:rsidRPr="00FB74FC">
              <w:rPr>
                <w:sz w:val="20"/>
                <w:lang w:val="fr-CH"/>
              </w:rPr>
              <w:t xml:space="preserve"> </w:t>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Forme juridique</w:t>
            </w:r>
          </w:p>
        </w:tc>
        <w:tc>
          <w:tcPr>
            <w:tcW w:w="7124" w:type="dxa"/>
            <w:shd w:val="clear" w:color="auto" w:fill="auto"/>
          </w:tcPr>
          <w:p w:rsidR="00F25FF0" w:rsidRPr="00FB74FC" w:rsidRDefault="00D55CB7" w:rsidP="00FB74FC">
            <w:pPr>
              <w:tabs>
                <w:tab w:val="left" w:pos="1248"/>
              </w:tabs>
              <w:rPr>
                <w:sz w:val="20"/>
                <w:lang w:val="fr-CH"/>
              </w:rPr>
            </w:pPr>
            <w:r w:rsidRPr="00FB74FC">
              <w:rPr>
                <w:sz w:val="20"/>
                <w:lang w:val="fr-CH"/>
              </w:rPr>
              <w:t>Association</w:t>
            </w:r>
            <w:r w:rsidR="00F25FF0" w:rsidRPr="00FB74FC">
              <w:rPr>
                <w:sz w:val="20"/>
                <w:lang w:val="fr-CH"/>
              </w:rPr>
              <w:t xml:space="preserve">: </w:t>
            </w:r>
            <w:r w:rsidR="00F25FF0" w:rsidRPr="00FB74FC">
              <w:rPr>
                <w:sz w:val="20"/>
                <w:lang w:val="fr-CH"/>
              </w:rPr>
              <w:tab/>
            </w:r>
            <w:r w:rsidR="00F25FF0" w:rsidRPr="00FB74FC">
              <w:rPr>
                <w:sz w:val="20"/>
                <w:lang w:val="fr-CH"/>
              </w:rPr>
              <w:fldChar w:fldCharType="begin">
                <w:ffData>
                  <w:name w:val="Kontrollkästchen4"/>
                  <w:enabled/>
                  <w:calcOnExit w:val="0"/>
                  <w:checkBox>
                    <w:sizeAuto/>
                    <w:default w:val="0"/>
                  </w:checkBox>
                </w:ffData>
              </w:fldChar>
            </w:r>
            <w:bookmarkStart w:id="5" w:name="Kontrollkästchen4"/>
            <w:r w:rsidR="00F25FF0" w:rsidRPr="00FB74FC">
              <w:rPr>
                <w:sz w:val="20"/>
                <w:lang w:val="fr-CH"/>
              </w:rPr>
              <w:instrText xml:space="preserve"> FORMCHECKBOX </w:instrText>
            </w:r>
            <w:r w:rsidR="00151627">
              <w:rPr>
                <w:sz w:val="20"/>
                <w:lang w:val="fr-CH"/>
              </w:rPr>
            </w:r>
            <w:r w:rsidR="00151627">
              <w:rPr>
                <w:sz w:val="20"/>
                <w:lang w:val="fr-CH"/>
              </w:rPr>
              <w:fldChar w:fldCharType="separate"/>
            </w:r>
            <w:r w:rsidR="00F25FF0" w:rsidRPr="00FB74FC">
              <w:rPr>
                <w:sz w:val="20"/>
                <w:lang w:val="fr-CH"/>
              </w:rPr>
              <w:fldChar w:fldCharType="end"/>
            </w:r>
            <w:bookmarkEnd w:id="5"/>
          </w:p>
          <w:p w:rsidR="00F25FF0" w:rsidRPr="00FB74FC" w:rsidRDefault="00D55CB7" w:rsidP="00FB74FC">
            <w:pPr>
              <w:tabs>
                <w:tab w:val="left" w:pos="1248"/>
              </w:tabs>
              <w:rPr>
                <w:sz w:val="20"/>
                <w:lang w:val="fr-CH"/>
              </w:rPr>
            </w:pPr>
            <w:r w:rsidRPr="00FB74FC">
              <w:rPr>
                <w:sz w:val="20"/>
                <w:lang w:val="fr-CH"/>
              </w:rPr>
              <w:t>Fondation</w:t>
            </w:r>
            <w:r w:rsidR="00F25FF0" w:rsidRPr="00FB74FC">
              <w:rPr>
                <w:sz w:val="20"/>
                <w:lang w:val="fr-CH"/>
              </w:rPr>
              <w:tab/>
            </w:r>
            <w:r w:rsidR="00F25FF0" w:rsidRPr="00FB74FC">
              <w:rPr>
                <w:sz w:val="20"/>
                <w:lang w:val="fr-CH"/>
              </w:rPr>
              <w:fldChar w:fldCharType="begin">
                <w:ffData>
                  <w:name w:val="Kontrollkästchen5"/>
                  <w:enabled/>
                  <w:calcOnExit w:val="0"/>
                  <w:checkBox>
                    <w:sizeAuto/>
                    <w:default w:val="0"/>
                  </w:checkBox>
                </w:ffData>
              </w:fldChar>
            </w:r>
            <w:bookmarkStart w:id="6" w:name="Kontrollkästchen5"/>
            <w:r w:rsidR="00F25FF0" w:rsidRPr="00FB74FC">
              <w:rPr>
                <w:sz w:val="20"/>
                <w:lang w:val="fr-CH"/>
              </w:rPr>
              <w:instrText xml:space="preserve"> FORMCHECKBOX </w:instrText>
            </w:r>
            <w:r w:rsidR="00151627">
              <w:rPr>
                <w:sz w:val="20"/>
                <w:lang w:val="fr-CH"/>
              </w:rPr>
            </w:r>
            <w:r w:rsidR="00151627">
              <w:rPr>
                <w:sz w:val="20"/>
                <w:lang w:val="fr-CH"/>
              </w:rPr>
              <w:fldChar w:fldCharType="separate"/>
            </w:r>
            <w:r w:rsidR="00F25FF0" w:rsidRPr="00FB74FC">
              <w:rPr>
                <w:sz w:val="20"/>
                <w:lang w:val="fr-CH"/>
              </w:rPr>
              <w:fldChar w:fldCharType="end"/>
            </w:r>
            <w:bookmarkEnd w:id="6"/>
          </w:p>
          <w:p w:rsidR="00F25FF0" w:rsidRPr="00FB74FC" w:rsidRDefault="00F25FF0" w:rsidP="00FB74FC">
            <w:pPr>
              <w:tabs>
                <w:tab w:val="left" w:pos="2055"/>
              </w:tabs>
              <w:rPr>
                <w:sz w:val="20"/>
                <w:lang w:val="fr-CH"/>
              </w:rPr>
            </w:pPr>
            <w:r w:rsidRPr="00FB74FC">
              <w:rPr>
                <w:sz w:val="20"/>
                <w:lang w:val="fr-CH"/>
              </w:rPr>
              <w:t xml:space="preserve">Année de fondation: </w:t>
            </w:r>
            <w:r w:rsidRPr="00FB74FC">
              <w:rPr>
                <w:sz w:val="20"/>
                <w:lang w:val="fr-CH"/>
              </w:rPr>
              <w:tab/>
            </w:r>
            <w:r w:rsidRPr="00FB74FC">
              <w:rPr>
                <w:sz w:val="20"/>
                <w:lang w:val="fr-CH"/>
              </w:rPr>
              <w:fldChar w:fldCharType="begin">
                <w:ffData>
                  <w:name w:val="Text8"/>
                  <w:enabled/>
                  <w:calcOnExit w:val="0"/>
                  <w:textInput/>
                </w:ffData>
              </w:fldChar>
            </w:r>
            <w:bookmarkStart w:id="7" w:name="Text8"/>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7"/>
          </w:p>
          <w:p w:rsidR="00D55CB7" w:rsidRPr="00FB74FC" w:rsidRDefault="00D55CB7" w:rsidP="00FB74FC">
            <w:pPr>
              <w:tabs>
                <w:tab w:val="left" w:pos="2055"/>
              </w:tabs>
              <w:rPr>
                <w:sz w:val="20"/>
                <w:lang w:val="fr-CH"/>
              </w:rPr>
            </w:pPr>
            <w:r w:rsidRPr="00FB74FC">
              <w:rPr>
                <w:sz w:val="20"/>
                <w:lang w:val="fr-CH"/>
              </w:rPr>
              <w:t xml:space="preserve">Nombre de membres: </w:t>
            </w:r>
            <w:r w:rsidR="00F25FF0" w:rsidRPr="00FB74FC">
              <w:rPr>
                <w:sz w:val="20"/>
                <w:lang w:val="fr-CH"/>
              </w:rPr>
              <w:tab/>
            </w:r>
            <w:r w:rsidRPr="00FB74FC">
              <w:rPr>
                <w:sz w:val="20"/>
                <w:lang w:val="fr-CH"/>
              </w:rPr>
              <w:fldChar w:fldCharType="begin">
                <w:ffData>
                  <w:name w:val="Text3"/>
                  <w:enabled/>
                  <w:calcOnExit w:val="0"/>
                  <w:textInput>
                    <w:maxLength w:val="15"/>
                  </w:textInput>
                </w:ffData>
              </w:fldChar>
            </w:r>
            <w:bookmarkStart w:id="8" w:name="Text3"/>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8"/>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Organe de révision</w:t>
            </w: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 xml:space="preserve">Gestion de la qualité </w:t>
            </w:r>
            <w:r w:rsidR="00CD757C" w:rsidRPr="00FB74FC">
              <w:rPr>
                <w:sz w:val="20"/>
                <w:lang w:val="fr-CH"/>
              </w:rPr>
              <w:t>pour ONGs</w:t>
            </w:r>
          </w:p>
        </w:tc>
        <w:tc>
          <w:tcPr>
            <w:tcW w:w="7124" w:type="dxa"/>
            <w:shd w:val="clear" w:color="auto" w:fill="auto"/>
          </w:tcPr>
          <w:p w:rsidR="00D55CB7" w:rsidRPr="00FB74FC" w:rsidRDefault="00D55CB7" w:rsidP="00D55CB7">
            <w:pPr>
              <w:rPr>
                <w:sz w:val="20"/>
                <w:lang w:val="it-IT"/>
              </w:rPr>
            </w:pPr>
            <w:r w:rsidRPr="00FB74FC">
              <w:rPr>
                <w:sz w:val="20"/>
                <w:lang w:val="fr-CH"/>
              </w:rPr>
              <w:fldChar w:fldCharType="begin">
                <w:ffData>
                  <w:name w:val="Kontrollkästchen1"/>
                  <w:enabled/>
                  <w:calcOnExit w:val="0"/>
                  <w:checkBox>
                    <w:sizeAuto/>
                    <w:default w:val="0"/>
                  </w:checkBox>
                </w:ffData>
              </w:fldChar>
            </w:r>
            <w:bookmarkStart w:id="9" w:name="Kontrollkästchen1"/>
            <w:r w:rsidRPr="00FB74FC">
              <w:rPr>
                <w:sz w:val="20"/>
                <w:lang w:val="it-IT"/>
              </w:rPr>
              <w:instrText xml:space="preserve"> FORMCHECKBOX </w:instrText>
            </w:r>
            <w:r w:rsidR="00151627">
              <w:rPr>
                <w:sz w:val="20"/>
                <w:lang w:val="fr-CH"/>
              </w:rPr>
            </w:r>
            <w:r w:rsidR="00151627">
              <w:rPr>
                <w:sz w:val="20"/>
                <w:lang w:val="fr-CH"/>
              </w:rPr>
              <w:fldChar w:fldCharType="separate"/>
            </w:r>
            <w:r w:rsidRPr="00FB74FC">
              <w:rPr>
                <w:sz w:val="20"/>
                <w:lang w:val="fr-CH"/>
              </w:rPr>
              <w:fldChar w:fldCharType="end"/>
            </w:r>
            <w:bookmarkEnd w:id="9"/>
            <w:r w:rsidRPr="00FB74FC">
              <w:rPr>
                <w:sz w:val="20"/>
                <w:lang w:val="it-IT"/>
              </w:rPr>
              <w:t xml:space="preserve"> ISO 9001  </w:t>
            </w:r>
            <w:r w:rsidRPr="00FB74FC">
              <w:rPr>
                <w:sz w:val="20"/>
                <w:lang w:val="it-IT"/>
              </w:rPr>
              <w:tab/>
            </w:r>
            <w:r w:rsidRPr="00FB74FC">
              <w:rPr>
                <w:sz w:val="20"/>
                <w:lang w:val="fr-CH"/>
              </w:rPr>
              <w:fldChar w:fldCharType="begin">
                <w:ffData>
                  <w:name w:val="Kontrollkästchen2"/>
                  <w:enabled/>
                  <w:calcOnExit w:val="0"/>
                  <w:checkBox>
                    <w:sizeAuto/>
                    <w:default w:val="0"/>
                  </w:checkBox>
                </w:ffData>
              </w:fldChar>
            </w:r>
            <w:bookmarkStart w:id="10" w:name="Kontrollkästchen2"/>
            <w:r w:rsidRPr="00FB74FC">
              <w:rPr>
                <w:sz w:val="20"/>
                <w:lang w:val="it-IT"/>
              </w:rPr>
              <w:instrText xml:space="preserve"> FORMCHECKBOX </w:instrText>
            </w:r>
            <w:r w:rsidR="00151627">
              <w:rPr>
                <w:sz w:val="20"/>
                <w:lang w:val="fr-CH"/>
              </w:rPr>
            </w:r>
            <w:r w:rsidR="00151627">
              <w:rPr>
                <w:sz w:val="20"/>
                <w:lang w:val="fr-CH"/>
              </w:rPr>
              <w:fldChar w:fldCharType="separate"/>
            </w:r>
            <w:r w:rsidRPr="00FB74FC">
              <w:rPr>
                <w:sz w:val="20"/>
                <w:lang w:val="fr-CH"/>
              </w:rPr>
              <w:fldChar w:fldCharType="end"/>
            </w:r>
            <w:bookmarkEnd w:id="10"/>
            <w:r w:rsidRPr="00FB74FC">
              <w:rPr>
                <w:sz w:val="20"/>
                <w:lang w:val="it-IT"/>
              </w:rPr>
              <w:t xml:space="preserve"> ZEWO  </w:t>
            </w:r>
            <w:r w:rsidRPr="00FB74FC">
              <w:rPr>
                <w:sz w:val="20"/>
                <w:lang w:val="it-IT"/>
              </w:rPr>
              <w:tab/>
            </w:r>
            <w:r w:rsidRPr="00FB74FC">
              <w:rPr>
                <w:sz w:val="20"/>
                <w:lang w:val="fr-CH"/>
              </w:rPr>
              <w:fldChar w:fldCharType="begin">
                <w:ffData>
                  <w:name w:val="Kontrollkästchen3"/>
                  <w:enabled/>
                  <w:calcOnExit w:val="0"/>
                  <w:checkBox>
                    <w:sizeAuto/>
                    <w:default w:val="0"/>
                  </w:checkBox>
                </w:ffData>
              </w:fldChar>
            </w:r>
            <w:bookmarkStart w:id="11" w:name="Kontrollkästchen3"/>
            <w:r w:rsidRPr="00FB74FC">
              <w:rPr>
                <w:sz w:val="20"/>
                <w:lang w:val="it-IT"/>
              </w:rPr>
              <w:instrText xml:space="preserve"> FORMCHECKBOX </w:instrText>
            </w:r>
            <w:r w:rsidR="00151627">
              <w:rPr>
                <w:sz w:val="20"/>
                <w:lang w:val="fr-CH"/>
              </w:rPr>
            </w:r>
            <w:r w:rsidR="00151627">
              <w:rPr>
                <w:sz w:val="20"/>
                <w:lang w:val="fr-CH"/>
              </w:rPr>
              <w:fldChar w:fldCharType="separate"/>
            </w:r>
            <w:r w:rsidRPr="00FB74FC">
              <w:rPr>
                <w:sz w:val="20"/>
                <w:lang w:val="fr-CH"/>
              </w:rPr>
              <w:fldChar w:fldCharType="end"/>
            </w:r>
            <w:bookmarkEnd w:id="11"/>
            <w:r w:rsidRPr="00FB74FC">
              <w:rPr>
                <w:sz w:val="20"/>
                <w:lang w:val="it-IT"/>
              </w:rPr>
              <w:t xml:space="preserve"> </w:t>
            </w:r>
            <w:r w:rsidR="00F25FF0" w:rsidRPr="00FB74FC">
              <w:rPr>
                <w:sz w:val="20"/>
                <w:lang w:val="it-IT"/>
              </w:rPr>
              <w:t>NPO-Label (</w:t>
            </w:r>
            <w:r w:rsidRPr="00FB74FC">
              <w:rPr>
                <w:sz w:val="20"/>
                <w:lang w:val="it-IT"/>
              </w:rPr>
              <w:t>VMI</w:t>
            </w:r>
            <w:r w:rsidR="00F25FF0" w:rsidRPr="00FB74FC">
              <w:rPr>
                <w:sz w:val="20"/>
                <w:lang w:val="it-IT"/>
              </w:rPr>
              <w:t>/SQS)</w:t>
            </w:r>
          </w:p>
          <w:p w:rsidR="00D55CB7" w:rsidRPr="00FB74FC" w:rsidRDefault="00D55CB7" w:rsidP="00D55CB7">
            <w:pPr>
              <w:rPr>
                <w:sz w:val="20"/>
                <w:lang w:val="fr-CH"/>
              </w:rPr>
            </w:pPr>
            <w:r w:rsidRPr="00FB74FC">
              <w:rPr>
                <w:sz w:val="20"/>
                <w:lang w:val="fr-CH"/>
              </w:rPr>
              <w:t xml:space="preserve">Autres certifications: </w:t>
            </w: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151627" w:rsidTr="00FB74FC">
        <w:tc>
          <w:tcPr>
            <w:tcW w:w="2907" w:type="dxa"/>
            <w:shd w:val="clear" w:color="auto" w:fill="auto"/>
          </w:tcPr>
          <w:p w:rsidR="00D55CB7" w:rsidRPr="00FB74FC" w:rsidRDefault="00D55CB7">
            <w:pPr>
              <w:rPr>
                <w:sz w:val="20"/>
                <w:lang w:val="fr-CH"/>
              </w:rPr>
            </w:pPr>
            <w:r w:rsidRPr="00FB74FC">
              <w:rPr>
                <w:sz w:val="20"/>
                <w:lang w:val="fr-CH"/>
              </w:rPr>
              <w:t xml:space="preserve">Mandants </w:t>
            </w: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Kontrollkästchen1"/>
                  <w:enabled/>
                  <w:calcOnExit w:val="0"/>
                  <w:checkBox>
                    <w:sizeAuto/>
                    <w:default w:val="0"/>
                  </w:checkBox>
                </w:ffData>
              </w:fldChar>
            </w:r>
            <w:r w:rsidRPr="00FB74FC">
              <w:rPr>
                <w:sz w:val="20"/>
                <w:lang w:val="fr-CH"/>
              </w:rPr>
              <w:instrText xml:space="preserve"> FORMCHECKBOX </w:instrText>
            </w:r>
            <w:r w:rsidR="00151627">
              <w:rPr>
                <w:sz w:val="20"/>
                <w:lang w:val="fr-CH"/>
              </w:rPr>
            </w:r>
            <w:r w:rsidR="00151627">
              <w:rPr>
                <w:sz w:val="20"/>
                <w:lang w:val="fr-CH"/>
              </w:rPr>
              <w:fldChar w:fldCharType="separate"/>
            </w:r>
            <w:r w:rsidRPr="00FB74FC">
              <w:rPr>
                <w:sz w:val="20"/>
                <w:lang w:val="fr-CH"/>
              </w:rPr>
              <w:fldChar w:fldCharType="end"/>
            </w:r>
            <w:r w:rsidRPr="00FB74FC">
              <w:rPr>
                <w:sz w:val="20"/>
                <w:lang w:val="fr-CH"/>
              </w:rPr>
              <w:t xml:space="preserve"> DDC </w:t>
            </w:r>
            <w:r w:rsidRPr="00FB74FC">
              <w:rPr>
                <w:sz w:val="20"/>
                <w:lang w:val="fr-CH"/>
              </w:rPr>
              <w:tab/>
            </w:r>
            <w:r w:rsidRPr="00FB74FC">
              <w:rPr>
                <w:sz w:val="20"/>
                <w:lang w:val="fr-CH"/>
              </w:rPr>
              <w:fldChar w:fldCharType="begin">
                <w:ffData>
                  <w:name w:val="Kontrollkästchen2"/>
                  <w:enabled/>
                  <w:calcOnExit w:val="0"/>
                  <w:checkBox>
                    <w:sizeAuto/>
                    <w:default w:val="0"/>
                  </w:checkBox>
                </w:ffData>
              </w:fldChar>
            </w:r>
            <w:r w:rsidRPr="00FB74FC">
              <w:rPr>
                <w:sz w:val="20"/>
                <w:lang w:val="fr-CH"/>
              </w:rPr>
              <w:instrText xml:space="preserve"> FORMCHECKBOX </w:instrText>
            </w:r>
            <w:r w:rsidR="00151627">
              <w:rPr>
                <w:sz w:val="20"/>
                <w:lang w:val="fr-CH"/>
              </w:rPr>
            </w:r>
            <w:r w:rsidR="00151627">
              <w:rPr>
                <w:sz w:val="20"/>
                <w:lang w:val="fr-CH"/>
              </w:rPr>
              <w:fldChar w:fldCharType="separate"/>
            </w:r>
            <w:r w:rsidRPr="00FB74FC">
              <w:rPr>
                <w:sz w:val="20"/>
                <w:lang w:val="fr-CH"/>
              </w:rPr>
              <w:fldChar w:fldCharType="end"/>
            </w:r>
            <w:r w:rsidRPr="00FB74FC">
              <w:rPr>
                <w:sz w:val="20"/>
                <w:lang w:val="fr-CH"/>
              </w:rPr>
              <w:t xml:space="preserve"> Chaîne du bonheur</w:t>
            </w:r>
            <w:r w:rsidRPr="00FB74FC">
              <w:rPr>
                <w:sz w:val="20"/>
                <w:lang w:val="fr-CH"/>
              </w:rPr>
              <w:tab/>
            </w:r>
            <w:r w:rsidRPr="00FB74FC">
              <w:rPr>
                <w:sz w:val="20"/>
                <w:lang w:val="fr-CH"/>
              </w:rPr>
              <w:tab/>
              <w:t xml:space="preserve">Autres: </w:t>
            </w:r>
            <w:r w:rsidRPr="00FB74FC">
              <w:rPr>
                <w:sz w:val="20"/>
                <w:lang w:val="fr-CH"/>
              </w:rPr>
              <w:fldChar w:fldCharType="begin">
                <w:ffData>
                  <w:name w:val=""/>
                  <w:enabled/>
                  <w:calcOnExit w:val="0"/>
                  <w:textInput>
                    <w:maxLength w:val="22"/>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151627" w:rsidTr="00FB74FC">
        <w:tc>
          <w:tcPr>
            <w:tcW w:w="2907" w:type="dxa"/>
            <w:shd w:val="clear" w:color="auto" w:fill="auto"/>
          </w:tcPr>
          <w:p w:rsidR="00D55CB7" w:rsidRPr="00FB74FC" w:rsidRDefault="00D55CB7">
            <w:pPr>
              <w:rPr>
                <w:sz w:val="20"/>
                <w:lang w:val="fr-CH"/>
              </w:rPr>
            </w:pPr>
            <w:r w:rsidRPr="00FB74FC">
              <w:rPr>
                <w:sz w:val="20"/>
                <w:lang w:val="fr-CH"/>
              </w:rPr>
              <w:t>Budget annuel</w:t>
            </w:r>
          </w:p>
        </w:tc>
        <w:tc>
          <w:tcPr>
            <w:tcW w:w="7124" w:type="dxa"/>
            <w:shd w:val="clear" w:color="auto" w:fill="auto"/>
          </w:tcPr>
          <w:p w:rsidR="00F25FF0" w:rsidRPr="00FB74FC" w:rsidRDefault="00D55CB7" w:rsidP="00FB74FC">
            <w:pPr>
              <w:tabs>
                <w:tab w:val="left" w:pos="2493"/>
              </w:tabs>
              <w:rPr>
                <w:sz w:val="20"/>
                <w:lang w:val="fr-CH"/>
              </w:rPr>
            </w:pPr>
            <w:r w:rsidRPr="00FB74FC">
              <w:rPr>
                <w:sz w:val="20"/>
                <w:lang w:val="fr-CH"/>
              </w:rPr>
              <w:t xml:space="preserve">Total: </w:t>
            </w:r>
            <w:r w:rsidRPr="00FB74FC">
              <w:rPr>
                <w:sz w:val="20"/>
                <w:lang w:val="fr-CH"/>
              </w:rPr>
              <w:fldChar w:fldCharType="begin">
                <w:ffData>
                  <w:name w:val="Text5"/>
                  <w:enabled/>
                  <w:calcOnExit w:val="0"/>
                  <w:textInput>
                    <w:maxLength w:val="10"/>
                  </w:textInput>
                </w:ffData>
              </w:fldChar>
            </w:r>
            <w:bookmarkStart w:id="12" w:name="Text5"/>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12"/>
            <w:r w:rsidRPr="00FB74FC">
              <w:rPr>
                <w:sz w:val="20"/>
                <w:lang w:val="fr-CH"/>
              </w:rPr>
              <w:t xml:space="preserve"> CHF</w:t>
            </w:r>
            <w:r w:rsidR="00F25FF0" w:rsidRPr="00FB74FC">
              <w:rPr>
                <w:sz w:val="20"/>
                <w:lang w:val="fr-CH"/>
              </w:rPr>
              <w:t xml:space="preserve"> </w:t>
            </w:r>
            <w:r w:rsidR="00F25FF0" w:rsidRPr="00FB74FC">
              <w:rPr>
                <w:sz w:val="20"/>
                <w:lang w:val="fr-CH"/>
              </w:rPr>
              <w:tab/>
              <w:t xml:space="preserve">Collaboration </w:t>
            </w:r>
            <w:r w:rsidR="000801F0" w:rsidRPr="00FB74FC">
              <w:rPr>
                <w:sz w:val="20"/>
                <w:lang w:val="fr-CH"/>
              </w:rPr>
              <w:t>internationale</w:t>
            </w:r>
            <w:r w:rsidR="00F25FF0" w:rsidRPr="00FB74FC">
              <w:rPr>
                <w:sz w:val="20"/>
                <w:lang w:val="fr-CH"/>
              </w:rPr>
              <w:t xml:space="preserve">: </w:t>
            </w:r>
            <w:r w:rsidR="00F25FF0" w:rsidRPr="00FB74FC">
              <w:rPr>
                <w:sz w:val="20"/>
                <w:lang w:val="fr-CH"/>
              </w:rPr>
              <w:fldChar w:fldCharType="begin">
                <w:ffData>
                  <w:name w:val="Text9"/>
                  <w:enabled/>
                  <w:calcOnExit w:val="0"/>
                  <w:textInput/>
                </w:ffData>
              </w:fldChar>
            </w:r>
            <w:bookmarkStart w:id="13" w:name="Text9"/>
            <w:r w:rsidR="00F25FF0" w:rsidRPr="00FB74FC">
              <w:rPr>
                <w:sz w:val="20"/>
                <w:lang w:val="fr-CH"/>
              </w:rPr>
              <w:instrText xml:space="preserve"> FORMTEXT </w:instrText>
            </w:r>
            <w:r w:rsidR="00F25FF0" w:rsidRPr="00FB74FC">
              <w:rPr>
                <w:sz w:val="20"/>
                <w:lang w:val="fr-CH"/>
              </w:rPr>
            </w:r>
            <w:r w:rsidR="00F25FF0" w:rsidRPr="00FB74FC">
              <w:rPr>
                <w:sz w:val="20"/>
                <w:lang w:val="fr-CH"/>
              </w:rPr>
              <w:fldChar w:fldCharType="separate"/>
            </w:r>
            <w:r w:rsidR="00F25FF0" w:rsidRPr="00FB74FC">
              <w:rPr>
                <w:noProof/>
                <w:sz w:val="20"/>
                <w:lang w:val="fr-CH"/>
              </w:rPr>
              <w:t> </w:t>
            </w:r>
            <w:r w:rsidR="00F25FF0" w:rsidRPr="00FB74FC">
              <w:rPr>
                <w:noProof/>
                <w:sz w:val="20"/>
                <w:lang w:val="fr-CH"/>
              </w:rPr>
              <w:t> </w:t>
            </w:r>
            <w:r w:rsidR="00F25FF0" w:rsidRPr="00FB74FC">
              <w:rPr>
                <w:noProof/>
                <w:sz w:val="20"/>
                <w:lang w:val="fr-CH"/>
              </w:rPr>
              <w:t> </w:t>
            </w:r>
            <w:r w:rsidR="00F25FF0" w:rsidRPr="00FB74FC">
              <w:rPr>
                <w:noProof/>
                <w:sz w:val="20"/>
                <w:lang w:val="fr-CH"/>
              </w:rPr>
              <w:t> </w:t>
            </w:r>
            <w:r w:rsidR="00F25FF0" w:rsidRPr="00FB74FC">
              <w:rPr>
                <w:noProof/>
                <w:sz w:val="20"/>
                <w:lang w:val="fr-CH"/>
              </w:rPr>
              <w:t> </w:t>
            </w:r>
            <w:r w:rsidR="00F25FF0" w:rsidRPr="00FB74FC">
              <w:rPr>
                <w:sz w:val="20"/>
                <w:lang w:val="fr-CH"/>
              </w:rPr>
              <w:fldChar w:fldCharType="end"/>
            </w:r>
            <w:bookmarkEnd w:id="13"/>
            <w:r w:rsidR="00F25FF0" w:rsidRPr="00FB74FC">
              <w:rPr>
                <w:sz w:val="20"/>
                <w:lang w:val="fr-CH"/>
              </w:rPr>
              <w:t xml:space="preserve"> CHF</w:t>
            </w:r>
          </w:p>
          <w:p w:rsidR="00D55CB7" w:rsidRPr="00FB74FC" w:rsidRDefault="00F25FF0" w:rsidP="00D55CB7">
            <w:pPr>
              <w:rPr>
                <w:sz w:val="20"/>
                <w:lang w:val="fr-CH"/>
              </w:rPr>
            </w:pPr>
            <w:r w:rsidRPr="00FB74FC">
              <w:rPr>
                <w:sz w:val="20"/>
                <w:lang w:val="fr-CH"/>
              </w:rPr>
              <w:t>dont des projets d’eau</w:t>
            </w:r>
            <w:r w:rsidR="00D55CB7" w:rsidRPr="00FB74FC">
              <w:rPr>
                <w:sz w:val="20"/>
                <w:lang w:val="fr-CH"/>
              </w:rPr>
              <w:t xml:space="preserve">: </w:t>
            </w:r>
            <w:r w:rsidR="00D55CB7" w:rsidRPr="00FB74FC">
              <w:rPr>
                <w:sz w:val="20"/>
                <w:lang w:val="fr-CH"/>
              </w:rPr>
              <w:fldChar w:fldCharType="begin">
                <w:ffData>
                  <w:name w:val="Text4"/>
                  <w:enabled/>
                  <w:calcOnExit w:val="0"/>
                  <w:textInput>
                    <w:maxLength w:val="10"/>
                  </w:textInput>
                </w:ffData>
              </w:fldChar>
            </w:r>
            <w:bookmarkStart w:id="14" w:name="Text4"/>
            <w:r w:rsidR="00D55CB7" w:rsidRPr="00FB74FC">
              <w:rPr>
                <w:sz w:val="20"/>
                <w:lang w:val="fr-CH"/>
              </w:rPr>
              <w:instrText xml:space="preserve"> FORMTEXT </w:instrText>
            </w:r>
            <w:r w:rsidR="00D55CB7" w:rsidRPr="00FB74FC">
              <w:rPr>
                <w:sz w:val="20"/>
                <w:lang w:val="fr-CH"/>
              </w:rPr>
            </w:r>
            <w:r w:rsidR="00D55CB7" w:rsidRPr="00FB74FC">
              <w:rPr>
                <w:sz w:val="20"/>
                <w:lang w:val="fr-CH"/>
              </w:rPr>
              <w:fldChar w:fldCharType="separate"/>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sz w:val="20"/>
                <w:lang w:val="fr-CH"/>
              </w:rPr>
              <w:fldChar w:fldCharType="end"/>
            </w:r>
            <w:bookmarkEnd w:id="14"/>
            <w:r w:rsidRPr="00FB74FC">
              <w:rPr>
                <w:sz w:val="20"/>
                <w:lang w:val="fr-CH"/>
              </w:rPr>
              <w:t xml:space="preserve"> </w:t>
            </w:r>
            <w:r w:rsidR="00D55CB7" w:rsidRPr="00FB74FC">
              <w:rPr>
                <w:sz w:val="20"/>
                <w:lang w:val="fr-CH"/>
              </w:rPr>
              <w:t>CHF</w:t>
            </w:r>
          </w:p>
        </w:tc>
      </w:tr>
      <w:tr w:rsidR="00D55CB7" w:rsidRPr="00FB74FC" w:rsidTr="00FB74FC">
        <w:tc>
          <w:tcPr>
            <w:tcW w:w="10031" w:type="dxa"/>
            <w:gridSpan w:val="2"/>
            <w:shd w:val="clear" w:color="auto" w:fill="F3F3F3"/>
          </w:tcPr>
          <w:p w:rsidR="00D55CB7" w:rsidRPr="00FB74FC" w:rsidRDefault="00D55CB7" w:rsidP="00FB74FC">
            <w:pPr>
              <w:tabs>
                <w:tab w:val="left" w:pos="3756"/>
              </w:tabs>
              <w:rPr>
                <w:b/>
                <w:lang w:val="fr-CH"/>
              </w:rPr>
            </w:pPr>
            <w:r w:rsidRPr="00FB74FC">
              <w:rPr>
                <w:b/>
                <w:lang w:val="fr-CH"/>
              </w:rPr>
              <w:t>Principes fondamentaux</w:t>
            </w:r>
          </w:p>
        </w:tc>
      </w:tr>
      <w:tr w:rsidR="00D55CB7" w:rsidRPr="00FB74FC" w:rsidTr="00FB74FC">
        <w:tc>
          <w:tcPr>
            <w:tcW w:w="2907" w:type="dxa"/>
            <w:shd w:val="clear" w:color="auto" w:fill="auto"/>
          </w:tcPr>
          <w:p w:rsidR="00D55CB7" w:rsidRDefault="00D55CB7">
            <w:pPr>
              <w:rPr>
                <w:sz w:val="20"/>
                <w:lang w:val="fr-CH"/>
              </w:rPr>
            </w:pPr>
            <w:r w:rsidRPr="00FB74FC">
              <w:rPr>
                <w:sz w:val="20"/>
                <w:lang w:val="fr-CH"/>
              </w:rPr>
              <w:t>Vision / mission de l’ONG</w:t>
            </w:r>
          </w:p>
          <w:p w:rsidR="007267BD" w:rsidRDefault="007267BD">
            <w:pPr>
              <w:rPr>
                <w:sz w:val="20"/>
                <w:lang w:val="fr-CH"/>
              </w:rPr>
            </w:pPr>
            <w:r w:rsidRPr="007267BD">
              <w:rPr>
                <w:sz w:val="20"/>
                <w:lang w:val="fr-CH"/>
              </w:rPr>
              <w:t>Mode de fonctionnement</w:t>
            </w:r>
          </w:p>
          <w:p w:rsidR="007267BD" w:rsidRPr="00FB74FC" w:rsidRDefault="007267BD">
            <w:pPr>
              <w:rPr>
                <w:sz w:val="20"/>
                <w:lang w:val="fr-CH"/>
              </w:rPr>
            </w:pP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Priorités</w:t>
            </w:r>
            <w:r w:rsidR="00F25FF0" w:rsidRPr="00FB74FC">
              <w:rPr>
                <w:sz w:val="20"/>
                <w:lang w:val="fr-CH"/>
              </w:rPr>
              <w:t xml:space="preserve"> thématique</w:t>
            </w:r>
            <w:r w:rsidR="000801F0" w:rsidRPr="00FB74FC">
              <w:rPr>
                <w:sz w:val="20"/>
                <w:lang w:val="fr-CH"/>
              </w:rPr>
              <w:t>s</w:t>
            </w:r>
            <w:r w:rsidR="00F25FF0" w:rsidRPr="00FB74FC">
              <w:rPr>
                <w:sz w:val="20"/>
                <w:lang w:val="fr-CH"/>
              </w:rPr>
              <w:t xml:space="preserve"> et geographique</w:t>
            </w:r>
            <w:r w:rsidR="000801F0" w:rsidRPr="00FB74FC">
              <w:rPr>
                <w:sz w:val="20"/>
                <w:lang w:val="fr-CH"/>
              </w:rPr>
              <w:t>s</w:t>
            </w:r>
            <w:r w:rsidR="00F25FF0" w:rsidRPr="00FB74FC">
              <w:rPr>
                <w:sz w:val="20"/>
                <w:lang w:val="fr-CH"/>
              </w:rPr>
              <w:t xml:space="preserve"> dans la collaboration </w:t>
            </w:r>
            <w:r w:rsidR="000801F0" w:rsidRPr="00FB74FC">
              <w:rPr>
                <w:sz w:val="20"/>
                <w:lang w:val="fr-CH"/>
              </w:rPr>
              <w:t>internationale</w:t>
            </w: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151627" w:rsidTr="00FB74FC">
        <w:tc>
          <w:tcPr>
            <w:tcW w:w="10031" w:type="dxa"/>
            <w:gridSpan w:val="2"/>
            <w:shd w:val="clear" w:color="auto" w:fill="F3F3F3"/>
          </w:tcPr>
          <w:p w:rsidR="00D55CB7" w:rsidRPr="00FB74FC" w:rsidRDefault="00D55CB7" w:rsidP="00D55CB7">
            <w:pPr>
              <w:rPr>
                <w:b/>
                <w:lang w:val="fr-CH"/>
              </w:rPr>
            </w:pPr>
            <w:r w:rsidRPr="00FB74FC">
              <w:rPr>
                <w:b/>
                <w:lang w:val="fr-CH"/>
              </w:rPr>
              <w:t>Compétences dans le domaine eau potable / assainissement / protection de sources</w:t>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 xml:space="preserve">Activités régulières </w:t>
            </w:r>
          </w:p>
        </w:tc>
        <w:tc>
          <w:tcPr>
            <w:tcW w:w="7124" w:type="dxa"/>
            <w:shd w:val="clear" w:color="auto" w:fill="auto"/>
          </w:tcPr>
          <w:p w:rsidR="00D55CB7" w:rsidRPr="00FB74FC" w:rsidRDefault="00F25FF0" w:rsidP="00FB74FC">
            <w:pPr>
              <w:tabs>
                <w:tab w:val="left" w:pos="1346"/>
                <w:tab w:val="left" w:pos="2338"/>
              </w:tabs>
              <w:spacing w:before="0"/>
              <w:rPr>
                <w:sz w:val="20"/>
                <w:lang w:val="fr-CH"/>
              </w:rPr>
            </w:pPr>
            <w:r w:rsidRPr="00FB74FC">
              <w:rPr>
                <w:sz w:val="20"/>
                <w:lang w:val="fr-CH"/>
              </w:rPr>
              <w:t>Depuis</w:t>
            </w:r>
            <w:r w:rsidRPr="00FB74FC">
              <w:rPr>
                <w:sz w:val="20"/>
                <w:lang w:val="fr-CH"/>
              </w:rPr>
              <w:tab/>
            </w:r>
            <w:r w:rsidR="00D55CB7" w:rsidRPr="00FB74FC">
              <w:rPr>
                <w:sz w:val="20"/>
                <w:lang w:val="fr-CH"/>
              </w:rPr>
              <w:fldChar w:fldCharType="begin">
                <w:ffData>
                  <w:name w:val="Text1"/>
                  <w:enabled/>
                  <w:calcOnExit w:val="0"/>
                  <w:textInput/>
                </w:ffData>
              </w:fldChar>
            </w:r>
            <w:r w:rsidR="00D55CB7" w:rsidRPr="00FB74FC">
              <w:rPr>
                <w:sz w:val="20"/>
                <w:lang w:val="fr-CH"/>
              </w:rPr>
              <w:instrText xml:space="preserve"> FORMTEXT </w:instrText>
            </w:r>
            <w:r w:rsidR="00D55CB7" w:rsidRPr="00FB74FC">
              <w:rPr>
                <w:sz w:val="20"/>
                <w:lang w:val="fr-CH"/>
              </w:rPr>
            </w:r>
            <w:r w:rsidR="00D55CB7" w:rsidRPr="00FB74FC">
              <w:rPr>
                <w:sz w:val="20"/>
                <w:lang w:val="fr-CH"/>
              </w:rPr>
              <w:fldChar w:fldCharType="separate"/>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sz w:val="20"/>
                <w:lang w:val="fr-CH"/>
              </w:rPr>
              <w:fldChar w:fldCharType="end"/>
            </w:r>
            <w:r w:rsidR="00D55CB7" w:rsidRPr="00FB74FC">
              <w:rPr>
                <w:sz w:val="20"/>
                <w:lang w:val="fr-CH"/>
              </w:rPr>
              <w:t xml:space="preserve">  </w:t>
            </w:r>
          </w:p>
          <w:p w:rsidR="00D55CB7" w:rsidRPr="00FB74FC" w:rsidRDefault="00F25FF0" w:rsidP="00FB74FC">
            <w:pPr>
              <w:tabs>
                <w:tab w:val="left" w:pos="1346"/>
              </w:tabs>
              <w:rPr>
                <w:sz w:val="20"/>
                <w:lang w:val="fr-CH"/>
              </w:rPr>
            </w:pPr>
            <w:proofErr w:type="gramStart"/>
            <w:r w:rsidRPr="00FB74FC">
              <w:rPr>
                <w:sz w:val="20"/>
                <w:lang w:val="fr-CH"/>
              </w:rPr>
              <w:t>Remarq</w:t>
            </w:r>
            <w:r w:rsidR="00D55CB7" w:rsidRPr="00FB74FC">
              <w:rPr>
                <w:sz w:val="20"/>
                <w:lang w:val="fr-CH"/>
              </w:rPr>
              <w:t>ues</w:t>
            </w:r>
            <w:proofErr w:type="gramEnd"/>
            <w:r w:rsidR="00D55CB7" w:rsidRPr="00FB74FC">
              <w:rPr>
                <w:sz w:val="20"/>
                <w:lang w:val="fr-CH"/>
              </w:rPr>
              <w:t xml:space="preserve">: </w:t>
            </w:r>
            <w:r w:rsidRPr="00FB74FC">
              <w:rPr>
                <w:sz w:val="20"/>
                <w:lang w:val="fr-CH"/>
              </w:rPr>
              <w:tab/>
            </w:r>
            <w:r w:rsidR="00D55CB7" w:rsidRPr="00FB74FC">
              <w:rPr>
                <w:sz w:val="20"/>
                <w:lang w:val="fr-CH"/>
              </w:rPr>
              <w:fldChar w:fldCharType="begin">
                <w:ffData>
                  <w:name w:val="Text2"/>
                  <w:enabled/>
                  <w:calcOnExit w:val="0"/>
                  <w:textInput/>
                </w:ffData>
              </w:fldChar>
            </w:r>
            <w:r w:rsidR="00D55CB7" w:rsidRPr="00FB74FC">
              <w:rPr>
                <w:sz w:val="20"/>
                <w:lang w:val="fr-CH"/>
              </w:rPr>
              <w:instrText xml:space="preserve"> FORMTEXT </w:instrText>
            </w:r>
            <w:r w:rsidR="00D55CB7" w:rsidRPr="00FB74FC">
              <w:rPr>
                <w:sz w:val="20"/>
                <w:lang w:val="fr-CH"/>
              </w:rPr>
            </w:r>
            <w:r w:rsidR="00D55CB7" w:rsidRPr="00FB74FC">
              <w:rPr>
                <w:sz w:val="20"/>
                <w:lang w:val="fr-CH"/>
              </w:rPr>
              <w:fldChar w:fldCharType="separate"/>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sz w:val="20"/>
                <w:lang w:val="fr-CH"/>
              </w:rPr>
              <w:fldChar w:fldCharType="end"/>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Nombre moyen de projets / de bénéficiaires par an</w:t>
            </w:r>
          </w:p>
        </w:tc>
        <w:tc>
          <w:tcPr>
            <w:tcW w:w="7124" w:type="dxa"/>
            <w:shd w:val="clear" w:color="auto" w:fill="auto"/>
          </w:tcPr>
          <w:p w:rsidR="00D55CB7" w:rsidRPr="00FB74FC" w:rsidRDefault="00F25FF0" w:rsidP="00FB74FC">
            <w:pPr>
              <w:tabs>
                <w:tab w:val="left" w:pos="1346"/>
                <w:tab w:val="left" w:pos="2338"/>
              </w:tabs>
              <w:spacing w:before="20"/>
              <w:rPr>
                <w:sz w:val="20"/>
                <w:lang w:val="fr-CH"/>
              </w:rPr>
            </w:pPr>
            <w:r w:rsidRPr="00FB74FC">
              <w:rPr>
                <w:sz w:val="20"/>
                <w:lang w:val="fr-CH"/>
              </w:rPr>
              <w:t>Projets par an:</w:t>
            </w:r>
            <w:r w:rsidRPr="00FB74FC">
              <w:rPr>
                <w:sz w:val="20"/>
                <w:lang w:val="fr-CH"/>
              </w:rPr>
              <w:tab/>
            </w:r>
            <w:r w:rsidR="00D55CB7" w:rsidRPr="00FB74FC">
              <w:rPr>
                <w:sz w:val="20"/>
                <w:lang w:val="fr-CH"/>
              </w:rPr>
              <w:fldChar w:fldCharType="begin">
                <w:ffData>
                  <w:name w:val=""/>
                  <w:enabled/>
                  <w:calcOnExit w:val="0"/>
                  <w:textInput>
                    <w:type w:val="number"/>
                    <w:maxLength w:val="10"/>
                  </w:textInput>
                </w:ffData>
              </w:fldChar>
            </w:r>
            <w:r w:rsidR="00D55CB7" w:rsidRPr="00FB74FC">
              <w:rPr>
                <w:sz w:val="20"/>
                <w:lang w:val="fr-CH"/>
              </w:rPr>
              <w:instrText xml:space="preserve"> FORMTEXT </w:instrText>
            </w:r>
            <w:r w:rsidR="00D55CB7" w:rsidRPr="00FB74FC">
              <w:rPr>
                <w:sz w:val="20"/>
                <w:lang w:val="fr-CH"/>
              </w:rPr>
            </w:r>
            <w:r w:rsidR="00D55CB7" w:rsidRPr="00FB74FC">
              <w:rPr>
                <w:sz w:val="20"/>
                <w:lang w:val="fr-CH"/>
              </w:rPr>
              <w:fldChar w:fldCharType="separate"/>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noProof/>
                <w:sz w:val="20"/>
                <w:lang w:val="fr-CH"/>
              </w:rPr>
              <w:t> </w:t>
            </w:r>
            <w:r w:rsidR="00D55CB7" w:rsidRPr="00FB74FC">
              <w:rPr>
                <w:sz w:val="20"/>
                <w:lang w:val="fr-CH"/>
              </w:rPr>
              <w:fldChar w:fldCharType="end"/>
            </w:r>
            <w:r w:rsidR="00D55CB7" w:rsidRPr="00FB74FC">
              <w:rPr>
                <w:sz w:val="20"/>
                <w:lang w:val="fr-CH"/>
              </w:rPr>
              <w:t xml:space="preserve">  </w:t>
            </w:r>
          </w:p>
          <w:p w:rsidR="00D55CB7" w:rsidRPr="00FB74FC" w:rsidRDefault="00D55CB7" w:rsidP="00FB74FC">
            <w:pPr>
              <w:tabs>
                <w:tab w:val="left" w:pos="1346"/>
              </w:tabs>
              <w:rPr>
                <w:sz w:val="20"/>
                <w:lang w:val="fr-CH"/>
              </w:rPr>
            </w:pPr>
            <w:proofErr w:type="gramStart"/>
            <w:r w:rsidRPr="00FB74FC">
              <w:rPr>
                <w:sz w:val="20"/>
                <w:lang w:val="fr-CH"/>
              </w:rPr>
              <w:t>Remarques</w:t>
            </w:r>
            <w:proofErr w:type="gramEnd"/>
            <w:r w:rsidRPr="00FB74FC">
              <w:rPr>
                <w:sz w:val="20"/>
                <w:lang w:val="fr-CH"/>
              </w:rPr>
              <w:t xml:space="preserve">: </w:t>
            </w:r>
            <w:r w:rsidR="00F25FF0" w:rsidRPr="00FB74FC">
              <w:rPr>
                <w:sz w:val="20"/>
                <w:lang w:val="fr-CH"/>
              </w:rPr>
              <w:tab/>
            </w:r>
            <w:r w:rsidRPr="00FB74FC">
              <w:rPr>
                <w:sz w:val="20"/>
                <w:lang w:val="fr-CH"/>
              </w:rPr>
              <w:fldChar w:fldCharType="begin">
                <w:ffData>
                  <w:name w:val="Text2"/>
                  <w:enabled/>
                  <w:calcOnExit w:val="0"/>
                  <w:textInput/>
                </w:ffData>
              </w:fldChar>
            </w:r>
            <w:bookmarkStart w:id="15" w:name="Text2"/>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bookmarkEnd w:id="15"/>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Particularités (approches, méthodes, instruments, etc.)</w:t>
            </w: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FB74FC" w:rsidTr="00FB74FC">
        <w:tc>
          <w:tcPr>
            <w:tcW w:w="2907" w:type="dxa"/>
            <w:shd w:val="clear" w:color="auto" w:fill="auto"/>
          </w:tcPr>
          <w:p w:rsidR="00D55CB7" w:rsidRPr="00FB74FC" w:rsidRDefault="00D55CB7">
            <w:pPr>
              <w:rPr>
                <w:sz w:val="20"/>
                <w:lang w:val="fr-CH"/>
              </w:rPr>
            </w:pPr>
            <w:r w:rsidRPr="00FB74FC">
              <w:rPr>
                <w:sz w:val="20"/>
                <w:lang w:val="fr-CH"/>
              </w:rPr>
              <w:t>Organisations spécialisées (Aguasan, p. ex.) dont l’ONG est membre</w:t>
            </w:r>
          </w:p>
        </w:tc>
        <w:tc>
          <w:tcPr>
            <w:tcW w:w="7124" w:type="dxa"/>
            <w:shd w:val="clear" w:color="auto" w:fill="auto"/>
          </w:tcPr>
          <w:p w:rsidR="00D55CB7" w:rsidRPr="00FB74FC" w:rsidRDefault="00D55CB7" w:rsidP="00D55CB7">
            <w:pPr>
              <w:rPr>
                <w:sz w:val="20"/>
                <w:lang w:val="fr-CH"/>
              </w:rPr>
            </w:pPr>
            <w:r w:rsidRPr="00FB74FC">
              <w:rPr>
                <w:sz w:val="20"/>
                <w:lang w:val="fr-CH"/>
              </w:rPr>
              <w:fldChar w:fldCharType="begin">
                <w:ffData>
                  <w:name w:val="Text1"/>
                  <w:enabled/>
                  <w:calcOnExit w:val="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r w:rsidR="00D55CB7" w:rsidRPr="00FB74FC" w:rsidTr="00FB74FC">
        <w:tc>
          <w:tcPr>
            <w:tcW w:w="10031" w:type="dxa"/>
            <w:gridSpan w:val="2"/>
            <w:shd w:val="clear" w:color="auto" w:fill="F3F3F3"/>
          </w:tcPr>
          <w:p w:rsidR="00D55CB7" w:rsidRPr="00FB74FC" w:rsidRDefault="00D55CB7" w:rsidP="00FB74FC">
            <w:pPr>
              <w:tabs>
                <w:tab w:val="left" w:pos="1063"/>
              </w:tabs>
              <w:rPr>
                <w:b/>
                <w:sz w:val="20"/>
                <w:lang w:val="fr-CH"/>
              </w:rPr>
            </w:pPr>
            <w:r w:rsidRPr="00FB74FC">
              <w:rPr>
                <w:b/>
                <w:sz w:val="20"/>
                <w:lang w:val="fr-CH"/>
              </w:rPr>
              <w:t>Remarques (200 caractères)</w:t>
            </w:r>
          </w:p>
        </w:tc>
      </w:tr>
      <w:tr w:rsidR="00D55CB7" w:rsidRPr="00FB74FC" w:rsidTr="00FB74FC">
        <w:tc>
          <w:tcPr>
            <w:tcW w:w="10031" w:type="dxa"/>
            <w:gridSpan w:val="2"/>
            <w:shd w:val="clear" w:color="auto" w:fill="auto"/>
          </w:tcPr>
          <w:p w:rsidR="00D55CB7" w:rsidRPr="00FB74FC" w:rsidRDefault="00D55CB7" w:rsidP="00D55CB7">
            <w:pPr>
              <w:rPr>
                <w:sz w:val="20"/>
                <w:lang w:val="fr-CH"/>
              </w:rPr>
            </w:pPr>
            <w:r w:rsidRPr="00FB74FC">
              <w:rPr>
                <w:sz w:val="20"/>
                <w:lang w:val="fr-CH"/>
              </w:rPr>
              <w:fldChar w:fldCharType="begin">
                <w:ffData>
                  <w:name w:val=""/>
                  <w:enabled/>
                  <w:calcOnExit w:val="0"/>
                  <w:textInput>
                    <w:maxLength w:val="200"/>
                  </w:textInput>
                </w:ffData>
              </w:fldChar>
            </w:r>
            <w:r w:rsidRPr="00FB74FC">
              <w:rPr>
                <w:sz w:val="20"/>
                <w:lang w:val="fr-CH"/>
              </w:rPr>
              <w:instrText xml:space="preserve"> FORMTEXT </w:instrText>
            </w:r>
            <w:r w:rsidRPr="00FB74FC">
              <w:rPr>
                <w:sz w:val="20"/>
                <w:lang w:val="fr-CH"/>
              </w:rPr>
            </w:r>
            <w:r w:rsidRPr="00FB74FC">
              <w:rPr>
                <w:sz w:val="20"/>
                <w:lang w:val="fr-CH"/>
              </w:rPr>
              <w:fldChar w:fldCharType="separate"/>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noProof/>
                <w:sz w:val="20"/>
                <w:lang w:val="fr-CH"/>
              </w:rPr>
              <w:t> </w:t>
            </w:r>
            <w:r w:rsidRPr="00FB74FC">
              <w:rPr>
                <w:sz w:val="20"/>
                <w:lang w:val="fr-CH"/>
              </w:rPr>
              <w:fldChar w:fldCharType="end"/>
            </w:r>
          </w:p>
        </w:tc>
      </w:tr>
    </w:tbl>
    <w:p w:rsidR="00D55CB7" w:rsidRPr="00981BDE" w:rsidRDefault="00D55CB7">
      <w:pPr>
        <w:rPr>
          <w:lang w:val="fr-CH"/>
        </w:rPr>
      </w:pPr>
    </w:p>
    <w:p w:rsidR="00D55CB7" w:rsidRPr="00981BDE" w:rsidRDefault="00D55CB7">
      <w:pPr>
        <w:rPr>
          <w:lang w:val="fr-CH"/>
        </w:rPr>
      </w:pPr>
    </w:p>
    <w:sectPr w:rsidR="00D55CB7" w:rsidRPr="00981BDE" w:rsidSect="007B4773">
      <w:headerReference w:type="default" r:id="rId10"/>
      <w:footerReference w:type="default" r:id="rId11"/>
      <w:pgSz w:w="11900" w:h="16840"/>
      <w:pgMar w:top="964" w:right="1418" w:bottom="992" w:left="1134" w:header="709" w:footer="5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AA" w:rsidRDefault="00A314AA">
      <w:r>
        <w:separator/>
      </w:r>
    </w:p>
  </w:endnote>
  <w:endnote w:type="continuationSeparator" w:id="0">
    <w:p w:rsidR="00A314AA" w:rsidRDefault="00A3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B7" w:rsidRPr="00621221" w:rsidRDefault="00D55CB7" w:rsidP="00D55CB7">
    <w:pPr>
      <w:pStyle w:val="Pieddepage"/>
      <w:tabs>
        <w:tab w:val="clear" w:pos="9072"/>
        <w:tab w:val="right" w:pos="10065"/>
      </w:tabs>
      <w:rPr>
        <w:sz w:val="16"/>
      </w:rPr>
    </w:pPr>
    <w:r w:rsidRPr="00ED6BCE">
      <w:rPr>
        <w:sz w:val="16"/>
      </w:rPr>
      <w:t>contact@solidariteausuisse.ch</w:t>
    </w:r>
    <w:r>
      <w:tab/>
    </w:r>
    <w:r>
      <w:tab/>
    </w:r>
    <w:r>
      <w:rPr>
        <w:sz w:val="16"/>
      </w:rPr>
      <w:t>Page</w:t>
    </w:r>
    <w:r w:rsidRPr="00621221">
      <w:rPr>
        <w:sz w:val="16"/>
      </w:rPr>
      <w:t xml:space="preserve"> </w:t>
    </w:r>
    <w:r w:rsidRPr="00621221">
      <w:rPr>
        <w:sz w:val="16"/>
      </w:rPr>
      <w:fldChar w:fldCharType="begin"/>
    </w:r>
    <w:r w:rsidRPr="00621221">
      <w:rPr>
        <w:sz w:val="16"/>
      </w:rPr>
      <w:instrText xml:space="preserve"> </w:instrText>
    </w:r>
    <w:r>
      <w:rPr>
        <w:sz w:val="16"/>
      </w:rPr>
      <w:instrText>PAGE</w:instrText>
    </w:r>
    <w:r w:rsidRPr="00621221">
      <w:rPr>
        <w:sz w:val="16"/>
      </w:rPr>
      <w:instrText xml:space="preserve"> </w:instrText>
    </w:r>
    <w:r w:rsidRPr="00621221">
      <w:rPr>
        <w:sz w:val="16"/>
      </w:rPr>
      <w:fldChar w:fldCharType="separate"/>
    </w:r>
    <w:r w:rsidR="00151627">
      <w:rPr>
        <w:noProof/>
        <w:sz w:val="16"/>
      </w:rPr>
      <w:t>2</w:t>
    </w:r>
    <w:r w:rsidRPr="00621221">
      <w:rPr>
        <w:sz w:val="16"/>
      </w:rPr>
      <w:fldChar w:fldCharType="end"/>
    </w:r>
    <w:r w:rsidRPr="00621221">
      <w:rPr>
        <w:sz w:val="16"/>
      </w:rPr>
      <w:t xml:space="preserve"> </w:t>
    </w:r>
    <w:r>
      <w:rPr>
        <w:sz w:val="16"/>
      </w:rPr>
      <w:t>/</w:t>
    </w:r>
    <w:r w:rsidRPr="00621221">
      <w:rPr>
        <w:sz w:val="16"/>
      </w:rPr>
      <w:t xml:space="preserve"> </w:t>
    </w:r>
    <w:r w:rsidRPr="00621221">
      <w:rPr>
        <w:sz w:val="16"/>
      </w:rPr>
      <w:fldChar w:fldCharType="begin"/>
    </w:r>
    <w:r w:rsidRPr="00621221">
      <w:rPr>
        <w:sz w:val="16"/>
      </w:rPr>
      <w:instrText xml:space="preserve"> </w:instrText>
    </w:r>
    <w:r>
      <w:rPr>
        <w:sz w:val="16"/>
      </w:rPr>
      <w:instrText>NUMPAGES</w:instrText>
    </w:r>
    <w:r w:rsidRPr="00621221">
      <w:rPr>
        <w:sz w:val="16"/>
      </w:rPr>
      <w:instrText xml:space="preserve"> </w:instrText>
    </w:r>
    <w:r w:rsidRPr="00621221">
      <w:rPr>
        <w:sz w:val="16"/>
      </w:rPr>
      <w:fldChar w:fldCharType="separate"/>
    </w:r>
    <w:r w:rsidR="00151627">
      <w:rPr>
        <w:noProof/>
        <w:sz w:val="16"/>
      </w:rPr>
      <w:t>2</w:t>
    </w:r>
    <w:r w:rsidRPr="0062122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AA" w:rsidRDefault="00A314AA">
      <w:r>
        <w:separator/>
      </w:r>
    </w:p>
  </w:footnote>
  <w:footnote w:type="continuationSeparator" w:id="0">
    <w:p w:rsidR="00A314AA" w:rsidRDefault="00A3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B7" w:rsidRPr="00621221" w:rsidRDefault="00D55CB7" w:rsidP="008B37DA">
    <w:pPr>
      <w:pStyle w:val="En-tte"/>
      <w:spacing w:before="0"/>
      <w:ind w:right="-57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6B7"/>
    <w:multiLevelType w:val="hybridMultilevel"/>
    <w:tmpl w:val="AFF851B2"/>
    <w:lvl w:ilvl="0" w:tplc="832CD900">
      <w:start w:val="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E08C1"/>
    <w:multiLevelType w:val="hybridMultilevel"/>
    <w:tmpl w:val="CD7E0C60"/>
    <w:lvl w:ilvl="0" w:tplc="000F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 w15:restartNumberingAfterBreak="0">
    <w:nsid w:val="26275891"/>
    <w:multiLevelType w:val="hybridMultilevel"/>
    <w:tmpl w:val="02BC4402"/>
    <w:lvl w:ilvl="0" w:tplc="E9E87968">
      <w:start w:val="5"/>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663E3"/>
    <w:multiLevelType w:val="hybridMultilevel"/>
    <w:tmpl w:val="2C923762"/>
    <w:lvl w:ilvl="0" w:tplc="000F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15:restartNumberingAfterBreak="0">
    <w:nsid w:val="7C790A97"/>
    <w:multiLevelType w:val="hybridMultilevel"/>
    <w:tmpl w:val="7F8EFE62"/>
    <w:lvl w:ilvl="0" w:tplc="FB2CDF6E">
      <w:start w:val="5"/>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AA"/>
    <w:rsid w:val="00024FD7"/>
    <w:rsid w:val="000801F0"/>
    <w:rsid w:val="000906C6"/>
    <w:rsid w:val="000F3D48"/>
    <w:rsid w:val="00121550"/>
    <w:rsid w:val="00151627"/>
    <w:rsid w:val="001A0551"/>
    <w:rsid w:val="001C5DBF"/>
    <w:rsid w:val="002212C2"/>
    <w:rsid w:val="0022267B"/>
    <w:rsid w:val="00246B37"/>
    <w:rsid w:val="00250323"/>
    <w:rsid w:val="002D7AD9"/>
    <w:rsid w:val="002E6A6D"/>
    <w:rsid w:val="00391B33"/>
    <w:rsid w:val="004068A0"/>
    <w:rsid w:val="00486235"/>
    <w:rsid w:val="0049392A"/>
    <w:rsid w:val="004E58DA"/>
    <w:rsid w:val="00526139"/>
    <w:rsid w:val="00530DBD"/>
    <w:rsid w:val="005C30F7"/>
    <w:rsid w:val="00607C13"/>
    <w:rsid w:val="006A4198"/>
    <w:rsid w:val="006F48F3"/>
    <w:rsid w:val="007267BD"/>
    <w:rsid w:val="00745318"/>
    <w:rsid w:val="007B4773"/>
    <w:rsid w:val="008202C6"/>
    <w:rsid w:val="00861ED1"/>
    <w:rsid w:val="00876E38"/>
    <w:rsid w:val="00887620"/>
    <w:rsid w:val="008B1F3C"/>
    <w:rsid w:val="008B37DA"/>
    <w:rsid w:val="008C1AA8"/>
    <w:rsid w:val="0093621F"/>
    <w:rsid w:val="009537B1"/>
    <w:rsid w:val="009A4452"/>
    <w:rsid w:val="00A314AA"/>
    <w:rsid w:val="00A4575C"/>
    <w:rsid w:val="00A61741"/>
    <w:rsid w:val="00B32875"/>
    <w:rsid w:val="00B61D48"/>
    <w:rsid w:val="00B65F62"/>
    <w:rsid w:val="00B734CB"/>
    <w:rsid w:val="00C0109B"/>
    <w:rsid w:val="00C20037"/>
    <w:rsid w:val="00C62251"/>
    <w:rsid w:val="00CA01A7"/>
    <w:rsid w:val="00CD757C"/>
    <w:rsid w:val="00D06E5E"/>
    <w:rsid w:val="00D55CB7"/>
    <w:rsid w:val="00DC0CF1"/>
    <w:rsid w:val="00E2405D"/>
    <w:rsid w:val="00E95B44"/>
    <w:rsid w:val="00F25FF0"/>
    <w:rsid w:val="00FB74FC"/>
    <w:rsid w:val="00FE69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80A59D0A-05D8-4B7D-B682-6F2B5C1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D3"/>
    <w:pPr>
      <w:spacing w:before="120"/>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rschrift4">
    <w:name w:val="Überschrift_4"/>
    <w:basedOn w:val="Normal"/>
    <w:rsid w:val="007271E3"/>
    <w:pPr>
      <w:spacing w:before="200"/>
    </w:pPr>
    <w:rPr>
      <w:b/>
      <w:szCs w:val="18"/>
      <w:lang w:val="de-DE"/>
    </w:rPr>
  </w:style>
  <w:style w:type="paragraph" w:customStyle="1" w:styleId="kastentext">
    <w:name w:val="kastentext"/>
    <w:basedOn w:val="Normal"/>
    <w:rsid w:val="007271E3"/>
    <w:rPr>
      <w:i/>
      <w:sz w:val="16"/>
      <w:szCs w:val="18"/>
      <w:lang w:val="de-DE"/>
    </w:rPr>
  </w:style>
  <w:style w:type="table" w:styleId="Grilledutableau">
    <w:name w:val="Table Grid"/>
    <w:basedOn w:val="TableauNormal"/>
    <w:rsid w:val="008B203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621221"/>
    <w:pPr>
      <w:tabs>
        <w:tab w:val="center" w:pos="4536"/>
        <w:tab w:val="right" w:pos="9072"/>
      </w:tabs>
    </w:pPr>
  </w:style>
  <w:style w:type="paragraph" w:styleId="Pieddepage">
    <w:name w:val="footer"/>
    <w:basedOn w:val="Normal"/>
    <w:semiHidden/>
    <w:rsid w:val="00621221"/>
    <w:pPr>
      <w:tabs>
        <w:tab w:val="center" w:pos="4536"/>
        <w:tab w:val="right" w:pos="9072"/>
      </w:tabs>
    </w:pPr>
  </w:style>
  <w:style w:type="character" w:styleId="Lienhypertexte">
    <w:name w:val="Hyperlink"/>
    <w:rsid w:val="00AE35AF"/>
    <w:rPr>
      <w:color w:val="0000FF"/>
      <w:u w:val="single"/>
    </w:rPr>
  </w:style>
  <w:style w:type="character" w:customStyle="1" w:styleId="En-tteCar">
    <w:name w:val="En-tête Car"/>
    <w:link w:val="En-tte"/>
    <w:semiHidden/>
    <w:locked/>
    <w:rsid w:val="00745318"/>
    <w:rPr>
      <w:rFonts w:ascii="Arial" w:hAnsi="Arial"/>
      <w:sz w:val="22"/>
      <w:szCs w:val="22"/>
      <w:lang w:val="de-CH" w:eastAsia="de-CH" w:bidi="ar-SA"/>
    </w:rPr>
  </w:style>
  <w:style w:type="paragraph" w:styleId="Textedebulles">
    <w:name w:val="Balloon Text"/>
    <w:basedOn w:val="Normal"/>
    <w:semiHidden/>
    <w:rsid w:val="000801F0"/>
    <w:rPr>
      <w:rFonts w:ascii="Tahoma" w:hAnsi="Tahoma" w:cs="Tahoma"/>
      <w:sz w:val="16"/>
      <w:szCs w:val="16"/>
    </w:rPr>
  </w:style>
  <w:style w:type="paragraph" w:styleId="Explorateurdedocuments">
    <w:name w:val="Document Map"/>
    <w:basedOn w:val="Normal"/>
    <w:semiHidden/>
    <w:rsid w:val="002212C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olidariteausuiss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solidariteausuisse.ch"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sc0069\AppData\Local\Temp\1\Portrait_ONG_Formulair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2" ma:contentTypeDescription="Crée un document." ma:contentTypeScope="" ma:versionID="0182e3b62cf08731def39b618a34e29b">
  <xsd:schema xmlns:xsd="http://www.w3.org/2001/XMLSchema" xmlns:xs="http://www.w3.org/2001/XMLSchema" xmlns:p="http://schemas.microsoft.com/office/2006/metadata/properties" xmlns:ns2="42a3bd66-1a5b-498d-a95c-db100f66fc54" xmlns:ns3="e4a0e34d-635a-40eb-b135-239db7348a3f" targetNamespace="http://schemas.microsoft.com/office/2006/metadata/properties" ma:root="true" ma:fieldsID="7aadcbcaa3ad66fff412eb15fc1dace5" ns2:_="" ns3:_="">
    <xsd:import namespace="42a3bd66-1a5b-498d-a95c-db100f66fc54"/>
    <xsd:import namespace="e4a0e34d-635a-40eb-b135-239db7348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0e34d-635a-40eb-b135-239db7348a3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3BD11-A14D-40EB-B1A3-7002C7B5E59C}"/>
</file>

<file path=customXml/itemProps2.xml><?xml version="1.0" encoding="utf-8"?>
<ds:datastoreItem xmlns:ds="http://schemas.openxmlformats.org/officeDocument/2006/customXml" ds:itemID="{21D5A372-655C-46D5-A2BE-04DD93277F3E}"/>
</file>

<file path=customXml/itemProps3.xml><?xml version="1.0" encoding="utf-8"?>
<ds:datastoreItem xmlns:ds="http://schemas.openxmlformats.org/officeDocument/2006/customXml" ds:itemID="{43E95C57-406B-43B1-9826-0DAC0F42947C}"/>
</file>

<file path=docProps/app.xml><?xml version="1.0" encoding="utf-8"?>
<Properties xmlns="http://schemas.openxmlformats.org/officeDocument/2006/extended-properties" xmlns:vt="http://schemas.openxmlformats.org/officeDocument/2006/docPropsVTypes">
  <Template>Portrait_ONG_Formulaire-2.dotx</Template>
  <TotalTime>4</TotalTime>
  <Pages>2</Pages>
  <Words>369</Words>
  <Characters>2871</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Kriterien Wasserprojekte</vt:lpstr>
      <vt:lpstr>Kriterien Wasserprojekte</vt:lpstr>
    </vt:vector>
  </TitlesOfParts>
  <Company>BHPAG</Company>
  <LinksUpToDate>false</LinksUpToDate>
  <CharactersWithSpaces>3234</CharactersWithSpaces>
  <SharedDoc>false</SharedDoc>
  <HLinks>
    <vt:vector size="12" baseType="variant">
      <vt:variant>
        <vt:i4>4456500</vt:i4>
      </vt:variant>
      <vt:variant>
        <vt:i4>3</vt:i4>
      </vt:variant>
      <vt:variant>
        <vt:i4>0</vt:i4>
      </vt:variant>
      <vt:variant>
        <vt:i4>5</vt:i4>
      </vt:variant>
      <vt:variant>
        <vt:lpwstr>mailto:daniele.polini@solidariteausuisse.ch</vt:lpwstr>
      </vt:variant>
      <vt:variant>
        <vt:lpwstr/>
      </vt:variant>
      <vt:variant>
        <vt:i4>4784236</vt:i4>
      </vt:variant>
      <vt:variant>
        <vt:i4>0</vt:i4>
      </vt:variant>
      <vt:variant>
        <vt:i4>0</vt:i4>
      </vt:variant>
      <vt:variant>
        <vt:i4>5</vt:i4>
      </vt:variant>
      <vt:variant>
        <vt:lpwstr>mailto:contact@solidariteausuisse.ch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Wasserprojekte</dc:title>
  <dc:creator>Besençon Fanny</dc:creator>
  <cp:lastModifiedBy>Besençon Fanny</cp:lastModifiedBy>
  <cp:revision>4</cp:revision>
  <cp:lastPrinted>2009-11-13T16:12:00Z</cp:lastPrinted>
  <dcterms:created xsi:type="dcterms:W3CDTF">2020-12-11T10:36:00Z</dcterms:created>
  <dcterms:modified xsi:type="dcterms:W3CDTF">2020-12-16T08:05:00Z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-88006428</vt:i4>
  </property>
  <property fmtid="{D5CDD505-2E9C-101B-9397-08002B2CF9AE}" pid="3" name="_EmailSubject">
    <vt:lpwstr>RE : Formulaire organisation et projet</vt:lpwstr>
  </property>
  <property fmtid="{D5CDD505-2E9C-101B-9397-08002B2CF9AE}" pid="4" name="_AuthorEmail">
    <vt:lpwstr>Julie.Bergamin@lausanne.ch</vt:lpwstr>
  </property>
  <property fmtid="{D5CDD505-2E9C-101B-9397-08002B2CF9AE}" pid="5" name="_AuthorEmailDisplayName">
    <vt:lpwstr>Bergamin Julie</vt:lpwstr>
  </property>
  <property fmtid="{D5CDD505-2E9C-101B-9397-08002B2CF9AE}" pid="6" name="_ReviewingToolsShownOnce">
    <vt:lpwstr/>
  </property>
  <property fmtid="{D5CDD505-2E9C-101B-9397-08002B2CF9AE}" pid="7" name="ContentTypeId">
    <vt:lpwstr>0x010100C321D906AAB507409FFFA16A696648E4</vt:lpwstr>
  </property>
</Properties>
</file>