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E714" w14:textId="77777777" w:rsidR="008A62AB" w:rsidRPr="00FF207E" w:rsidRDefault="00577E33" w:rsidP="008A62AB">
      <w:pPr>
        <w:spacing w:line="276" w:lineRule="auto"/>
        <w:ind w:right="-291"/>
        <w:jc w:val="right"/>
        <w:rPr>
          <w:lang w:val="fr-CH"/>
        </w:rPr>
      </w:pPr>
      <w:r w:rsidRPr="00FF207E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C9E57E3" wp14:editId="119E9C60">
            <wp:simplePos x="0" y="0"/>
            <wp:positionH relativeFrom="column">
              <wp:posOffset>3851910</wp:posOffset>
            </wp:positionH>
            <wp:positionV relativeFrom="paragraph">
              <wp:posOffset>-228600</wp:posOffset>
            </wp:positionV>
            <wp:extent cx="25431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519" y="20855"/>
                <wp:lineTo x="21519" y="0"/>
                <wp:lineTo x="0" y="0"/>
              </wp:wrapPolygon>
            </wp:wrapThrough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95"/>
        <w:gridCol w:w="6076"/>
        <w:gridCol w:w="3260"/>
      </w:tblGrid>
      <w:tr w:rsidR="008A62AB" w:rsidRPr="008D5C08" w14:paraId="4EA46D05" w14:textId="77777777" w:rsidTr="005652A3">
        <w:tc>
          <w:tcPr>
            <w:tcW w:w="695" w:type="dxa"/>
          </w:tcPr>
          <w:p w14:paraId="28CCCB4D" w14:textId="77777777" w:rsidR="008A62AB" w:rsidRPr="00FF207E" w:rsidRDefault="008A62AB" w:rsidP="002D013C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spacing w:before="80"/>
              <w:ind w:right="-289"/>
              <w:rPr>
                <w:lang w:val="fr-CH"/>
              </w:rPr>
            </w:pPr>
          </w:p>
        </w:tc>
        <w:tc>
          <w:tcPr>
            <w:tcW w:w="6076" w:type="dxa"/>
          </w:tcPr>
          <w:p w14:paraId="53A00510" w14:textId="77777777" w:rsidR="008A62AB" w:rsidRPr="00FF207E" w:rsidRDefault="008A62AB" w:rsidP="002D013C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ind w:right="-291"/>
              <w:rPr>
                <w:sz w:val="14"/>
                <w:lang w:val="fr-CH"/>
              </w:rPr>
            </w:pPr>
          </w:p>
        </w:tc>
        <w:tc>
          <w:tcPr>
            <w:tcW w:w="3260" w:type="dxa"/>
          </w:tcPr>
          <w:p w14:paraId="3E413B98" w14:textId="453BF6AC" w:rsidR="008A62AB" w:rsidRPr="00B5477B" w:rsidRDefault="008D5C08" w:rsidP="002D013C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spacing w:before="80"/>
              <w:ind w:left="-113" w:right="-289"/>
              <w:rPr>
                <w:rFonts w:cs="Arial"/>
                <w:sz w:val="14"/>
                <w:szCs w:val="14"/>
              </w:rPr>
            </w:pPr>
            <w:r w:rsidRPr="00B5477B">
              <w:rPr>
                <w:rFonts w:cs="Arial"/>
                <w:sz w:val="14"/>
                <w:szCs w:val="14"/>
              </w:rPr>
              <w:t>Tel. 091 91 807 60 44</w:t>
            </w:r>
            <w:r w:rsidR="008A62AB" w:rsidRPr="00B5477B">
              <w:rPr>
                <w:rFonts w:cs="Arial"/>
                <w:sz w:val="14"/>
                <w:szCs w:val="14"/>
              </w:rPr>
              <w:br/>
            </w:r>
            <w:r w:rsidR="008A62AB" w:rsidRPr="00B5477B">
              <w:rPr>
                <w:rFonts w:cs="Arial"/>
                <w:sz w:val="14"/>
                <w:szCs w:val="14"/>
              </w:rPr>
              <w:br/>
              <w:t>conta</w:t>
            </w:r>
            <w:r w:rsidRPr="00B5477B">
              <w:rPr>
                <w:rFonts w:cs="Arial"/>
                <w:sz w:val="14"/>
                <w:szCs w:val="14"/>
              </w:rPr>
              <w:t>tto</w:t>
            </w:r>
            <w:r w:rsidR="008A62AB" w:rsidRPr="00B5477B">
              <w:rPr>
                <w:rFonts w:cs="Arial"/>
                <w:sz w:val="14"/>
                <w:szCs w:val="14"/>
              </w:rPr>
              <w:t>@solidariteausuisse.ch</w:t>
            </w:r>
          </w:p>
          <w:p w14:paraId="6D0AAE39" w14:textId="7B03CD59" w:rsidR="008A62AB" w:rsidRPr="00B5477B" w:rsidRDefault="00547EC7" w:rsidP="002D013C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spacing w:before="80"/>
              <w:ind w:left="-113" w:right="-289"/>
              <w:rPr>
                <w:rFonts w:cs="Arial"/>
                <w:sz w:val="14"/>
                <w:szCs w:val="14"/>
              </w:rPr>
            </w:pPr>
            <w:hyperlink r:id="rId12" w:history="1">
              <w:r w:rsidR="00C0056A" w:rsidRPr="00B5477B">
                <w:rPr>
                  <w:rStyle w:val="Collegamentoipertestuale"/>
                  <w:rFonts w:cs="Arial"/>
                  <w:sz w:val="14"/>
                  <w:szCs w:val="14"/>
                </w:rPr>
                <w:t>www.solidariteausuisse.ch</w:t>
              </w:r>
            </w:hyperlink>
          </w:p>
          <w:p w14:paraId="6798092A" w14:textId="77777777" w:rsidR="00C0056A" w:rsidRPr="00B5477B" w:rsidRDefault="00C0056A" w:rsidP="002D013C">
            <w:pPr>
              <w:pStyle w:val="Intestazione"/>
              <w:tabs>
                <w:tab w:val="clear" w:pos="4536"/>
                <w:tab w:val="clear" w:pos="9072"/>
                <w:tab w:val="right" w:pos="9639"/>
              </w:tabs>
              <w:spacing w:before="80"/>
              <w:ind w:left="-113" w:right="-289"/>
              <w:rPr>
                <w:rFonts w:cs="Arial"/>
              </w:rPr>
            </w:pPr>
          </w:p>
        </w:tc>
      </w:tr>
    </w:tbl>
    <w:p w14:paraId="14F72DB7" w14:textId="615987E1" w:rsidR="007D6472" w:rsidRPr="00B5477B" w:rsidRDefault="008D5C08" w:rsidP="007522D6">
      <w:pPr>
        <w:outlineLvl w:val="0"/>
        <w:rPr>
          <w:b/>
          <w:lang w:val="it-CH"/>
        </w:rPr>
      </w:pPr>
      <w:r w:rsidRPr="00B5477B">
        <w:rPr>
          <w:b/>
          <w:lang w:val="it-CH"/>
        </w:rPr>
        <w:t xml:space="preserve">Data del </w:t>
      </w:r>
      <w:proofErr w:type="gramStart"/>
      <w:r w:rsidR="00C0056A" w:rsidRPr="00B5477B">
        <w:rPr>
          <w:b/>
          <w:lang w:val="it-CH"/>
        </w:rPr>
        <w:t>document</w:t>
      </w:r>
      <w:r w:rsidRPr="00B5477B">
        <w:rPr>
          <w:b/>
          <w:lang w:val="it-CH"/>
        </w:rPr>
        <w:t>o</w:t>
      </w:r>
      <w:r w:rsidR="00C0056A" w:rsidRPr="00B5477B">
        <w:rPr>
          <w:b/>
          <w:lang w:val="it-CH"/>
        </w:rPr>
        <w:t> :</w:t>
      </w:r>
      <w:proofErr w:type="gramEnd"/>
      <w:r w:rsidR="00C0056A" w:rsidRPr="00B5477B">
        <w:rPr>
          <w:b/>
          <w:lang w:val="it-CH"/>
        </w:rPr>
        <w:t xml:space="preserve"> </w:t>
      </w:r>
      <w:r w:rsidR="00567EFA" w:rsidRPr="00FF207E">
        <w:rPr>
          <w:b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7EFA" w:rsidRPr="00B5477B">
        <w:rPr>
          <w:b/>
          <w:lang w:val="it-CH"/>
        </w:rPr>
        <w:instrText xml:space="preserve"> FORMTEXT </w:instrText>
      </w:r>
      <w:r w:rsidR="00567EFA" w:rsidRPr="00FF207E">
        <w:rPr>
          <w:b/>
          <w:lang w:val="fr-CH"/>
        </w:rPr>
      </w:r>
      <w:r w:rsidR="00567EFA" w:rsidRPr="00FF207E">
        <w:rPr>
          <w:b/>
          <w:lang w:val="fr-CH"/>
        </w:rPr>
        <w:fldChar w:fldCharType="separate"/>
      </w:r>
      <w:r w:rsidR="00567EFA" w:rsidRPr="00FF207E">
        <w:rPr>
          <w:b/>
          <w:lang w:val="fr-CH"/>
        </w:rPr>
        <w:t> </w:t>
      </w:r>
      <w:r w:rsidR="00567EFA" w:rsidRPr="00FF207E">
        <w:rPr>
          <w:b/>
          <w:lang w:val="fr-CH"/>
        </w:rPr>
        <w:t> </w:t>
      </w:r>
      <w:r w:rsidR="00567EFA" w:rsidRPr="00FF207E">
        <w:rPr>
          <w:b/>
          <w:lang w:val="fr-CH"/>
        </w:rPr>
        <w:t> </w:t>
      </w:r>
      <w:r w:rsidR="00567EFA" w:rsidRPr="00FF207E">
        <w:rPr>
          <w:b/>
          <w:lang w:val="fr-CH"/>
        </w:rPr>
        <w:t> </w:t>
      </w:r>
      <w:r w:rsidR="00567EFA" w:rsidRPr="00FF207E">
        <w:rPr>
          <w:b/>
          <w:lang w:val="fr-CH"/>
        </w:rPr>
        <w:t> </w:t>
      </w:r>
      <w:r w:rsidR="00567EFA" w:rsidRPr="00FF207E">
        <w:rPr>
          <w:b/>
          <w:lang w:val="fr-CH"/>
        </w:rPr>
        <w:fldChar w:fldCharType="end"/>
      </w:r>
    </w:p>
    <w:p w14:paraId="259EE0F4" w14:textId="77777777" w:rsidR="00C0056A" w:rsidRPr="00B5477B" w:rsidRDefault="00C0056A" w:rsidP="007522D6">
      <w:pPr>
        <w:outlineLvl w:val="0"/>
        <w:rPr>
          <w:b/>
          <w:lang w:val="it-CH"/>
        </w:rPr>
      </w:pPr>
    </w:p>
    <w:p w14:paraId="69A1713D" w14:textId="0CAAE9BD" w:rsidR="007522D6" w:rsidRPr="00B5477B" w:rsidRDefault="003F6450" w:rsidP="007522D6">
      <w:pPr>
        <w:outlineLvl w:val="0"/>
        <w:rPr>
          <w:b/>
          <w:sz w:val="28"/>
          <w:lang w:val="it-IT"/>
        </w:rPr>
      </w:pPr>
      <w:r w:rsidRPr="00B5477B">
        <w:rPr>
          <w:b/>
          <w:sz w:val="28"/>
          <w:lang w:val="it-IT"/>
        </w:rPr>
        <w:t>Pro</w:t>
      </w:r>
      <w:r w:rsidR="008D5C08" w:rsidRPr="00B5477B">
        <w:rPr>
          <w:b/>
          <w:sz w:val="28"/>
          <w:lang w:val="it-IT"/>
        </w:rPr>
        <w:t xml:space="preserve">getti di </w:t>
      </w:r>
      <w:proofErr w:type="spellStart"/>
      <w:r w:rsidR="00726118" w:rsidRPr="00B5477B">
        <w:rPr>
          <w:b/>
          <w:sz w:val="28"/>
          <w:lang w:val="it-IT"/>
        </w:rPr>
        <w:t>S</w:t>
      </w:r>
      <w:r w:rsidRPr="00B5477B">
        <w:rPr>
          <w:b/>
          <w:sz w:val="28"/>
          <w:lang w:val="it-IT"/>
        </w:rPr>
        <w:t>olidarit’eau</w:t>
      </w:r>
      <w:proofErr w:type="spellEnd"/>
      <w:r w:rsidRPr="00B5477B">
        <w:rPr>
          <w:b/>
          <w:sz w:val="28"/>
          <w:lang w:val="it-IT"/>
        </w:rPr>
        <w:t xml:space="preserve"> </w:t>
      </w:r>
      <w:r w:rsidR="00726118" w:rsidRPr="00B5477B">
        <w:rPr>
          <w:b/>
          <w:sz w:val="28"/>
          <w:lang w:val="it-IT"/>
        </w:rPr>
        <w:t>S</w:t>
      </w:r>
      <w:r w:rsidRPr="00B5477B">
        <w:rPr>
          <w:b/>
          <w:sz w:val="28"/>
          <w:lang w:val="it-IT"/>
        </w:rPr>
        <w:t xml:space="preserve">uisse </w:t>
      </w:r>
      <w:r w:rsidR="008D5C08" w:rsidRPr="00B5477B">
        <w:rPr>
          <w:b/>
          <w:sz w:val="28"/>
          <w:lang w:val="it-IT"/>
        </w:rPr>
        <w:t xml:space="preserve">nell’ambito dell’acqua potabile </w:t>
      </w:r>
      <w:r w:rsidRPr="00B5477B">
        <w:rPr>
          <w:b/>
          <w:sz w:val="28"/>
          <w:lang w:val="it-IT"/>
        </w:rPr>
        <w:t xml:space="preserve">/ </w:t>
      </w:r>
      <w:r w:rsidR="008D5C08" w:rsidRPr="00B5477B">
        <w:rPr>
          <w:b/>
          <w:sz w:val="28"/>
          <w:lang w:val="it-IT"/>
        </w:rPr>
        <w:t>del</w:t>
      </w:r>
      <w:r w:rsidR="008D5C08">
        <w:rPr>
          <w:b/>
          <w:sz w:val="28"/>
          <w:lang w:val="it-IT"/>
        </w:rPr>
        <w:t>l’igiene</w:t>
      </w:r>
      <w:r w:rsidR="008D5C08" w:rsidRPr="00B5477B">
        <w:rPr>
          <w:b/>
          <w:sz w:val="28"/>
          <w:lang w:val="it-IT"/>
        </w:rPr>
        <w:t xml:space="preserve"> </w:t>
      </w:r>
      <w:r w:rsidRPr="00B5477B">
        <w:rPr>
          <w:b/>
          <w:sz w:val="28"/>
          <w:lang w:val="it-IT"/>
        </w:rPr>
        <w:t xml:space="preserve">/ </w:t>
      </w:r>
      <w:r w:rsidR="008D5C08">
        <w:rPr>
          <w:b/>
          <w:sz w:val="28"/>
          <w:lang w:val="it-IT"/>
        </w:rPr>
        <w:t>della protezione delle risorse</w:t>
      </w:r>
    </w:p>
    <w:p w14:paraId="71820DFE" w14:textId="087A7F3A" w:rsidR="003F6450" w:rsidRPr="00B5477B" w:rsidRDefault="003F6450" w:rsidP="007522D6">
      <w:pPr>
        <w:outlineLvl w:val="0"/>
        <w:rPr>
          <w:b/>
          <w:sz w:val="24"/>
          <w:szCs w:val="24"/>
          <w:lang w:val="it-IT"/>
        </w:rPr>
      </w:pPr>
      <w:r w:rsidRPr="00B5477B">
        <w:rPr>
          <w:b/>
          <w:sz w:val="24"/>
          <w:szCs w:val="24"/>
          <w:lang w:val="it-IT"/>
        </w:rPr>
        <w:t>F</w:t>
      </w:r>
      <w:r w:rsidR="008D5C08" w:rsidRPr="00B5477B">
        <w:rPr>
          <w:b/>
          <w:sz w:val="24"/>
          <w:szCs w:val="24"/>
          <w:lang w:val="it-IT"/>
        </w:rPr>
        <w:t xml:space="preserve">ormulario di presentazione per le organizzazioni </w:t>
      </w:r>
      <w:r w:rsidR="008D5C08">
        <w:rPr>
          <w:b/>
          <w:sz w:val="24"/>
          <w:szCs w:val="24"/>
          <w:lang w:val="it-IT"/>
        </w:rPr>
        <w:t xml:space="preserve">di aiuto </w:t>
      </w:r>
      <w:r w:rsidR="008D5C08" w:rsidRPr="00B5477B">
        <w:rPr>
          <w:b/>
          <w:sz w:val="24"/>
          <w:szCs w:val="24"/>
          <w:lang w:val="it-IT"/>
        </w:rPr>
        <w:t xml:space="preserve">allo sviluppo o i comuni </w:t>
      </w:r>
      <w:r w:rsidR="008D5C08">
        <w:rPr>
          <w:b/>
          <w:sz w:val="24"/>
          <w:szCs w:val="24"/>
          <w:lang w:val="it-IT"/>
        </w:rPr>
        <w:t>interessati a sostenere</w:t>
      </w:r>
      <w:r w:rsidR="008D5C08" w:rsidRPr="00B5477B">
        <w:rPr>
          <w:b/>
          <w:sz w:val="24"/>
          <w:szCs w:val="24"/>
          <w:lang w:val="it-IT"/>
        </w:rPr>
        <w:t xml:space="preserve"> </w:t>
      </w:r>
      <w:r w:rsidR="008D5C08">
        <w:rPr>
          <w:b/>
          <w:sz w:val="24"/>
          <w:szCs w:val="24"/>
          <w:lang w:val="it-IT"/>
        </w:rPr>
        <w:t xml:space="preserve">i </w:t>
      </w:r>
      <w:r w:rsidR="008D5C08" w:rsidRPr="00B5477B">
        <w:rPr>
          <w:b/>
          <w:sz w:val="24"/>
          <w:szCs w:val="24"/>
          <w:lang w:val="it-IT"/>
        </w:rPr>
        <w:t>p</w:t>
      </w:r>
      <w:r w:rsidR="008D5C08">
        <w:rPr>
          <w:b/>
          <w:sz w:val="24"/>
          <w:szCs w:val="24"/>
          <w:lang w:val="it-IT"/>
        </w:rPr>
        <w:t xml:space="preserve">rogetti </w:t>
      </w:r>
    </w:p>
    <w:p w14:paraId="255FCB80" w14:textId="77777777" w:rsidR="007522D6" w:rsidRPr="00B5477B" w:rsidRDefault="007522D6">
      <w:pPr>
        <w:rPr>
          <w:lang w:val="it-IT"/>
        </w:rPr>
      </w:pPr>
    </w:p>
    <w:p w14:paraId="0FC17739" w14:textId="16932AF6" w:rsidR="00817EBC" w:rsidRPr="00B5477B" w:rsidRDefault="008D5C08" w:rsidP="00F80575">
      <w:pPr>
        <w:rPr>
          <w:i/>
          <w:sz w:val="20"/>
          <w:lang w:val="it-IT"/>
        </w:rPr>
      </w:pPr>
      <w:r w:rsidRPr="00B5477B">
        <w:rPr>
          <w:i/>
          <w:color w:val="A6A6A6" w:themeColor="background1" w:themeShade="A6"/>
          <w:lang w:val="it-IT"/>
        </w:rPr>
        <w:t xml:space="preserve">Le informazioni reperibili sul sito internet </w:t>
      </w:r>
      <w:hyperlink r:id="rId13" w:history="1">
        <w:r w:rsidR="00B17DDC" w:rsidRPr="00B5477B">
          <w:rPr>
            <w:rStyle w:val="Collegamentoipertestuale"/>
            <w:rFonts w:cs="Arial"/>
            <w:lang w:val="it-IT"/>
          </w:rPr>
          <w:t>www.solidariteau.ch</w:t>
        </w:r>
      </w:hyperlink>
      <w:r w:rsidR="00B17DDC" w:rsidRPr="00B5477B">
        <w:rPr>
          <w:i/>
          <w:color w:val="A6A6A6" w:themeColor="background1" w:themeShade="A6"/>
          <w:lang w:val="it-IT"/>
        </w:rPr>
        <w:t xml:space="preserve"> </w:t>
      </w:r>
      <w:r w:rsidRPr="00B5477B">
        <w:rPr>
          <w:i/>
          <w:color w:val="A6A6A6" w:themeColor="background1" w:themeShade="A6"/>
          <w:lang w:val="it-IT"/>
        </w:rPr>
        <w:t>so</w:t>
      </w:r>
      <w:r>
        <w:rPr>
          <w:i/>
          <w:color w:val="A6A6A6" w:themeColor="background1" w:themeShade="A6"/>
          <w:lang w:val="it-IT"/>
        </w:rPr>
        <w:t>no sottolineate in azzurro</w:t>
      </w:r>
      <w:r w:rsidR="00F80575" w:rsidRPr="00B5477B">
        <w:rPr>
          <w:i/>
          <w:color w:val="A6A6A6" w:themeColor="background1" w:themeShade="A6"/>
          <w:lang w:val="it-IT"/>
        </w:rPr>
        <w:t>.</w:t>
      </w:r>
      <w:r w:rsidR="00F80575" w:rsidRPr="00B5477B">
        <w:rPr>
          <w:i/>
          <w:color w:val="A6A6A6" w:themeColor="background1" w:themeShade="A6"/>
          <w:sz w:val="20"/>
          <w:lang w:val="it-IT"/>
        </w:rPr>
        <w:t xml:space="preserve"> </w:t>
      </w:r>
    </w:p>
    <w:p w14:paraId="4C54311F" w14:textId="77777777" w:rsidR="005F32FB" w:rsidRPr="00B5477B" w:rsidRDefault="005F32FB" w:rsidP="007D6472">
      <w:pPr>
        <w:autoSpaceDE w:val="0"/>
        <w:autoSpaceDN w:val="0"/>
        <w:adjustRightInd w:val="0"/>
        <w:spacing w:before="0"/>
        <w:rPr>
          <w:sz w:val="16"/>
          <w:szCs w:val="16"/>
          <w:lang w:val="it-IT"/>
        </w:rPr>
      </w:pPr>
    </w:p>
    <w:p w14:paraId="07CA449B" w14:textId="77777777" w:rsidR="007A748F" w:rsidRPr="00B5477B" w:rsidRDefault="007A748F" w:rsidP="007D6472">
      <w:pPr>
        <w:autoSpaceDE w:val="0"/>
        <w:autoSpaceDN w:val="0"/>
        <w:adjustRightInd w:val="0"/>
        <w:spacing w:before="0"/>
        <w:rPr>
          <w:sz w:val="16"/>
          <w:szCs w:val="16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064"/>
        <w:gridCol w:w="5016"/>
      </w:tblGrid>
      <w:tr w:rsidR="007522D6" w:rsidRPr="008D5C08" w14:paraId="2EEC2EDA" w14:textId="77777777" w:rsidTr="004E6EB1">
        <w:tc>
          <w:tcPr>
            <w:tcW w:w="10031" w:type="dxa"/>
            <w:gridSpan w:val="3"/>
            <w:shd w:val="clear" w:color="auto" w:fill="4C4C4C"/>
          </w:tcPr>
          <w:p w14:paraId="54ED4E93" w14:textId="110A8CE1" w:rsidR="007522D6" w:rsidRPr="00FF207E" w:rsidRDefault="007522D6" w:rsidP="004E6EB1">
            <w:pPr>
              <w:tabs>
                <w:tab w:val="left" w:pos="3696"/>
              </w:tabs>
              <w:rPr>
                <w:b/>
                <w:lang w:val="fr-CH"/>
              </w:rPr>
            </w:pPr>
            <w:r w:rsidRPr="00B5477B">
              <w:rPr>
                <w:lang w:val="it-IT"/>
              </w:rPr>
              <w:br w:type="page"/>
            </w:r>
            <w:proofErr w:type="spellStart"/>
            <w:r w:rsidR="006F701D">
              <w:rPr>
                <w:b/>
                <w:color w:val="FFFFFF"/>
                <w:lang w:val="fr-CH"/>
              </w:rPr>
              <w:t>Indicazioni</w:t>
            </w:r>
            <w:proofErr w:type="spellEnd"/>
            <w:r w:rsidR="006F701D">
              <w:rPr>
                <w:b/>
                <w:color w:val="FFFFFF"/>
                <w:lang w:val="fr-CH"/>
              </w:rPr>
              <w:t xml:space="preserve"> </w:t>
            </w:r>
            <w:proofErr w:type="spellStart"/>
            <w:r w:rsidR="006F701D">
              <w:rPr>
                <w:b/>
                <w:color w:val="FFFFFF"/>
                <w:lang w:val="fr-CH"/>
              </w:rPr>
              <w:t>generali</w:t>
            </w:r>
            <w:proofErr w:type="spellEnd"/>
            <w:r w:rsidR="006F701D">
              <w:rPr>
                <w:b/>
                <w:color w:val="FFFFFF"/>
                <w:lang w:val="fr-CH"/>
              </w:rPr>
              <w:t xml:space="preserve"> </w:t>
            </w:r>
            <w:proofErr w:type="spellStart"/>
            <w:r w:rsidR="006F701D">
              <w:rPr>
                <w:b/>
                <w:color w:val="FFFFFF"/>
                <w:lang w:val="fr-CH"/>
              </w:rPr>
              <w:t>sul</w:t>
            </w:r>
            <w:proofErr w:type="spellEnd"/>
            <w:r w:rsidR="006F701D">
              <w:rPr>
                <w:b/>
                <w:color w:val="FFFFFF"/>
                <w:lang w:val="fr-CH"/>
              </w:rPr>
              <w:t xml:space="preserve"> </w:t>
            </w:r>
            <w:proofErr w:type="spellStart"/>
            <w:r w:rsidR="006F701D">
              <w:rPr>
                <w:b/>
                <w:color w:val="FFFFFF"/>
                <w:lang w:val="fr-CH"/>
              </w:rPr>
              <w:t>progetto</w:t>
            </w:r>
            <w:proofErr w:type="spellEnd"/>
          </w:p>
        </w:tc>
      </w:tr>
      <w:tr w:rsidR="007522D6" w:rsidRPr="00B5477B" w14:paraId="4AA9A91A" w14:textId="77777777" w:rsidTr="004E6EB1">
        <w:tc>
          <w:tcPr>
            <w:tcW w:w="1951" w:type="dxa"/>
            <w:shd w:val="clear" w:color="auto" w:fill="auto"/>
          </w:tcPr>
          <w:p w14:paraId="35CE25AE" w14:textId="4FBC404D" w:rsidR="007522D6" w:rsidRPr="00B5477B" w:rsidRDefault="006F701D" w:rsidP="002577F3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IT"/>
              </w:rPr>
              <w:t>Titolo del progetto</w:t>
            </w:r>
            <w:r w:rsidR="00DA5C96" w:rsidRPr="00B5477B">
              <w:rPr>
                <w:highlight w:val="cyan"/>
                <w:lang w:val="it-IT"/>
              </w:rPr>
              <w:t xml:space="preserve"> </w:t>
            </w:r>
            <w:proofErr w:type="gramStart"/>
            <w:r w:rsidRPr="00B5477B">
              <w:rPr>
                <w:i/>
                <w:color w:val="A6A6A6" w:themeColor="background1" w:themeShade="A6"/>
                <w:lang w:val="it-IT"/>
              </w:rPr>
              <w:t>100</w:t>
            </w:r>
            <w:proofErr w:type="gramEnd"/>
            <w:r w:rsidRPr="00B5477B">
              <w:rPr>
                <w:i/>
                <w:color w:val="A6A6A6" w:themeColor="background1" w:themeShade="A6"/>
                <w:lang w:val="it-IT"/>
              </w:rPr>
              <w:t xml:space="preserve"> caratteri, spa</w:t>
            </w:r>
            <w:r>
              <w:rPr>
                <w:i/>
                <w:color w:val="A6A6A6" w:themeColor="background1" w:themeShade="A6"/>
                <w:lang w:val="it-IT"/>
              </w:rPr>
              <w:t>zi inclusi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0885ECD" w14:textId="649F1BB5" w:rsidR="007522D6" w:rsidRPr="00B5477B" w:rsidRDefault="006F701D" w:rsidP="007522D6">
            <w:pPr>
              <w:rPr>
                <w:b/>
                <w:lang w:val="it-CH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Si consiglia di dare un titolo che </w:t>
            </w:r>
            <w:r>
              <w:rPr>
                <w:i/>
                <w:color w:val="A6A6A6" w:themeColor="background1" w:themeShade="A6"/>
                <w:lang w:val="it-IT"/>
              </w:rPr>
              <w:t>sia accattivante per i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l pubblico, che contenga il nome del paese, informazioni descrittive/informative sul progetto e possibilmente il luogo preciso </w:t>
            </w:r>
            <w:r>
              <w:rPr>
                <w:i/>
                <w:color w:val="A6A6A6" w:themeColor="background1" w:themeShade="A6"/>
                <w:lang w:val="it-IT"/>
              </w:rPr>
              <w:t>del progetto</w:t>
            </w:r>
            <w:r w:rsidRPr="00B5477B">
              <w:rPr>
                <w:i/>
                <w:color w:val="A6A6A6" w:themeColor="background1" w:themeShade="A6"/>
                <w:lang w:val="it-IT"/>
              </w:rPr>
              <w:t>.</w:t>
            </w:r>
            <w:r w:rsidR="007522D6" w:rsidRPr="00FF207E">
              <w:rPr>
                <w:b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7522D6" w:rsidRPr="00B5477B">
              <w:rPr>
                <w:b/>
                <w:lang w:val="it-CH"/>
              </w:rPr>
              <w:instrText xml:space="preserve"> FORMTEXT </w:instrText>
            </w:r>
            <w:r w:rsidR="007522D6" w:rsidRPr="00FF207E">
              <w:rPr>
                <w:b/>
                <w:lang w:val="fr-CH"/>
              </w:rPr>
            </w:r>
            <w:r w:rsidR="007522D6" w:rsidRPr="00FF207E">
              <w:rPr>
                <w:b/>
                <w:lang w:val="fr-CH"/>
              </w:rPr>
              <w:fldChar w:fldCharType="separate"/>
            </w:r>
            <w:r w:rsidR="007522D6" w:rsidRPr="00FF207E">
              <w:rPr>
                <w:b/>
                <w:lang w:val="fr-CH"/>
              </w:rPr>
              <w:t> </w:t>
            </w:r>
            <w:r w:rsidR="007522D6" w:rsidRPr="00FF207E">
              <w:rPr>
                <w:b/>
                <w:lang w:val="fr-CH"/>
              </w:rPr>
              <w:t> </w:t>
            </w:r>
            <w:r w:rsidR="007522D6" w:rsidRPr="00FF207E">
              <w:rPr>
                <w:b/>
                <w:lang w:val="fr-CH"/>
              </w:rPr>
              <w:t> </w:t>
            </w:r>
            <w:r w:rsidR="007522D6" w:rsidRPr="00FF207E">
              <w:rPr>
                <w:b/>
                <w:lang w:val="fr-CH"/>
              </w:rPr>
              <w:t> </w:t>
            </w:r>
            <w:r w:rsidR="007522D6" w:rsidRPr="00FF207E">
              <w:rPr>
                <w:b/>
                <w:lang w:val="fr-CH"/>
              </w:rPr>
              <w:t> </w:t>
            </w:r>
            <w:r w:rsidR="007522D6" w:rsidRPr="00FF207E">
              <w:rPr>
                <w:b/>
                <w:lang w:val="fr-CH"/>
              </w:rPr>
              <w:fldChar w:fldCharType="end"/>
            </w:r>
            <w:bookmarkEnd w:id="0"/>
          </w:p>
        </w:tc>
      </w:tr>
      <w:tr w:rsidR="007522D6" w:rsidRPr="00FF207E" w14:paraId="6FE8BC00" w14:textId="77777777" w:rsidTr="004E6EB1">
        <w:tc>
          <w:tcPr>
            <w:tcW w:w="1951" w:type="dxa"/>
            <w:shd w:val="clear" w:color="auto" w:fill="auto"/>
          </w:tcPr>
          <w:p w14:paraId="69C920FC" w14:textId="46F6EDE8" w:rsidR="007522D6" w:rsidRPr="00FF207E" w:rsidRDefault="00612C38">
            <w:pPr>
              <w:rPr>
                <w:highlight w:val="cyan"/>
                <w:lang w:val="fr-CH"/>
              </w:rPr>
            </w:pPr>
            <w:r w:rsidRPr="00FF207E">
              <w:rPr>
                <w:highlight w:val="cyan"/>
                <w:lang w:val="fr-CH"/>
              </w:rPr>
              <w:t>Nom</w:t>
            </w:r>
            <w:r w:rsidR="006F701D">
              <w:rPr>
                <w:highlight w:val="cyan"/>
                <w:lang w:val="fr-CH"/>
              </w:rPr>
              <w:t>e</w:t>
            </w:r>
            <w:r w:rsidRPr="00FF207E">
              <w:rPr>
                <w:highlight w:val="cyan"/>
                <w:lang w:val="fr-CH"/>
              </w:rPr>
              <w:t xml:space="preserve"> </w:t>
            </w:r>
            <w:proofErr w:type="spellStart"/>
            <w:r w:rsidRPr="00FF207E">
              <w:rPr>
                <w:highlight w:val="cyan"/>
                <w:lang w:val="fr-CH"/>
              </w:rPr>
              <w:t>de</w:t>
            </w:r>
            <w:r w:rsidR="006F701D">
              <w:rPr>
                <w:highlight w:val="cyan"/>
                <w:lang w:val="fr-CH"/>
              </w:rPr>
              <w:t>ll’organizzazio</w:t>
            </w:r>
            <w:proofErr w:type="spellEnd"/>
            <w:r w:rsidR="006F701D">
              <w:rPr>
                <w:highlight w:val="cyan"/>
                <w:lang w:val="fr-CH"/>
              </w:rPr>
              <w:t>-ne</w:t>
            </w:r>
            <w:r w:rsidRPr="00FF207E">
              <w:rPr>
                <w:highlight w:val="cyan"/>
                <w:lang w:val="fr-CH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64035BE1" w14:textId="77777777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1"/>
          </w:p>
        </w:tc>
      </w:tr>
      <w:tr w:rsidR="00AE729C" w:rsidRPr="00B5477B" w14:paraId="4442A8B4" w14:textId="77777777" w:rsidTr="004E6EB1">
        <w:tc>
          <w:tcPr>
            <w:tcW w:w="1951" w:type="dxa"/>
            <w:shd w:val="clear" w:color="auto" w:fill="auto"/>
          </w:tcPr>
          <w:p w14:paraId="1280EE19" w14:textId="6571EB8B" w:rsidR="008B6BCC" w:rsidRPr="00B5477B" w:rsidRDefault="006F701D" w:rsidP="007522D6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IT"/>
              </w:rPr>
              <w:t xml:space="preserve">Inizio </w:t>
            </w:r>
            <w:r w:rsidR="00612C38" w:rsidRPr="00B5477B">
              <w:rPr>
                <w:highlight w:val="cyan"/>
                <w:lang w:val="it-IT"/>
              </w:rPr>
              <w:t>(</w:t>
            </w:r>
            <w:r w:rsidRPr="00B5477B">
              <w:rPr>
                <w:highlight w:val="cyan"/>
                <w:lang w:val="it-IT"/>
              </w:rPr>
              <w:t>mese/anno</w:t>
            </w:r>
            <w:r w:rsidR="00612C38" w:rsidRPr="00B5477B">
              <w:rPr>
                <w:highlight w:val="cyan"/>
                <w:lang w:val="it-IT"/>
              </w:rPr>
              <w:t>)</w:t>
            </w:r>
            <w:r w:rsidR="00AE729C" w:rsidRPr="00B5477B">
              <w:rPr>
                <w:highlight w:val="cyan"/>
                <w:lang w:val="it-IT"/>
              </w:rPr>
              <w:t xml:space="preserve"> /</w:t>
            </w:r>
          </w:p>
          <w:p w14:paraId="76610B2C" w14:textId="7C93ED94" w:rsidR="00D71FEF" w:rsidRPr="00B5477B" w:rsidRDefault="006F701D" w:rsidP="007522D6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IT"/>
              </w:rPr>
              <w:t>Fine (mese/anno</w:t>
            </w:r>
            <w:r w:rsidR="00612C38" w:rsidRPr="00B5477B">
              <w:rPr>
                <w:highlight w:val="cyan"/>
                <w:lang w:val="it-IT"/>
              </w:rPr>
              <w:t xml:space="preserve">) </w:t>
            </w:r>
            <w:r>
              <w:rPr>
                <w:highlight w:val="cyan"/>
                <w:lang w:val="it-IT"/>
              </w:rPr>
              <w:t>del progetto</w:t>
            </w:r>
          </w:p>
          <w:p w14:paraId="3AA948A9" w14:textId="77777777" w:rsidR="00A01519" w:rsidRPr="00B5477B" w:rsidRDefault="00A01519" w:rsidP="007522D6">
            <w:pPr>
              <w:rPr>
                <w:highlight w:val="cyan"/>
                <w:lang w:val="it-IT"/>
              </w:rPr>
            </w:pPr>
          </w:p>
          <w:p w14:paraId="7E9CA6C1" w14:textId="447AB336" w:rsidR="00B80642" w:rsidRPr="00B5477B" w:rsidRDefault="006F701D" w:rsidP="007522D6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IT"/>
              </w:rPr>
              <w:t>N</w:t>
            </w:r>
            <w:r>
              <w:rPr>
                <w:highlight w:val="cyan"/>
                <w:lang w:val="it-IT"/>
              </w:rPr>
              <w:t>uovo progetto</w:t>
            </w:r>
          </w:p>
          <w:p w14:paraId="5AB6269C" w14:textId="77777777" w:rsidR="00B80642" w:rsidRPr="00B5477B" w:rsidRDefault="00B80642" w:rsidP="007522D6">
            <w:pPr>
              <w:rPr>
                <w:highlight w:val="cyan"/>
                <w:lang w:val="it-IT"/>
              </w:rPr>
            </w:pPr>
          </w:p>
          <w:p w14:paraId="68D041CC" w14:textId="77777777" w:rsidR="00A01519" w:rsidRPr="00B5477B" w:rsidRDefault="00A01519" w:rsidP="007522D6">
            <w:pPr>
              <w:rPr>
                <w:highlight w:val="cyan"/>
                <w:lang w:val="it-IT"/>
              </w:rPr>
            </w:pPr>
          </w:p>
          <w:p w14:paraId="4E81301B" w14:textId="733A267A" w:rsidR="00DA1AE8" w:rsidRPr="00B5477B" w:rsidRDefault="006F701D" w:rsidP="005F720C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IT"/>
              </w:rPr>
              <w:t>Fase successiva di un progetto</w:t>
            </w:r>
            <w:r w:rsidR="00A01519" w:rsidRPr="00B5477B">
              <w:rPr>
                <w:highlight w:val="cyan"/>
                <w:lang w:val="it-IT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AC90D35" w14:textId="18E310E8" w:rsidR="008B6BCC" w:rsidRPr="00B5477B" w:rsidRDefault="006F701D" w:rsidP="004E6EB1">
            <w:pPr>
              <w:tabs>
                <w:tab w:val="left" w:pos="3113"/>
              </w:tabs>
              <w:rPr>
                <w:lang w:val="it-CH"/>
              </w:rPr>
            </w:pPr>
            <w:r w:rsidRPr="00B5477B">
              <w:rPr>
                <w:lang w:val="it-CH"/>
              </w:rPr>
              <w:t>Inizio</w:t>
            </w:r>
            <w:r w:rsidR="00AE729C" w:rsidRPr="00B5477B">
              <w:rPr>
                <w:lang w:val="it-CH"/>
              </w:rPr>
              <w:t xml:space="preserve">: </w:t>
            </w:r>
            <w:r w:rsidR="00AE729C" w:rsidRPr="00FF207E">
              <w:rPr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AE729C" w:rsidRPr="00B5477B">
              <w:rPr>
                <w:lang w:val="it-CH"/>
              </w:rPr>
              <w:instrText xml:space="preserve"> FORMTEXT </w:instrText>
            </w:r>
            <w:r w:rsidR="00AE729C" w:rsidRPr="00FF207E">
              <w:rPr>
                <w:lang w:val="fr-CH"/>
              </w:rPr>
            </w:r>
            <w:r w:rsidR="00AE729C" w:rsidRPr="00FF207E">
              <w:rPr>
                <w:lang w:val="fr-CH"/>
              </w:rPr>
              <w:fldChar w:fldCharType="separate"/>
            </w:r>
            <w:r w:rsidR="00AE729C" w:rsidRPr="00FF207E">
              <w:rPr>
                <w:lang w:val="fr-CH"/>
              </w:rPr>
              <w:t> </w:t>
            </w:r>
            <w:r w:rsidR="00AE729C" w:rsidRPr="00FF207E">
              <w:rPr>
                <w:lang w:val="fr-CH"/>
              </w:rPr>
              <w:t> </w:t>
            </w:r>
            <w:r w:rsidR="00AE729C" w:rsidRPr="00FF207E">
              <w:rPr>
                <w:lang w:val="fr-CH"/>
              </w:rPr>
              <w:t> </w:t>
            </w:r>
            <w:r w:rsidR="00AE729C" w:rsidRPr="00FF207E">
              <w:rPr>
                <w:lang w:val="fr-CH"/>
              </w:rPr>
              <w:t> </w:t>
            </w:r>
            <w:r w:rsidR="00AE729C" w:rsidRPr="00FF207E">
              <w:rPr>
                <w:lang w:val="fr-CH"/>
              </w:rPr>
              <w:t> </w:t>
            </w:r>
            <w:r w:rsidR="00AE729C" w:rsidRPr="00FF207E">
              <w:rPr>
                <w:lang w:val="fr-CH"/>
              </w:rPr>
              <w:fldChar w:fldCharType="end"/>
            </w:r>
            <w:bookmarkEnd w:id="2"/>
            <w:r w:rsidR="00AE729C" w:rsidRPr="00B5477B">
              <w:rPr>
                <w:lang w:val="it-CH"/>
              </w:rPr>
              <w:tab/>
            </w:r>
          </w:p>
          <w:p w14:paraId="4E90DCC8" w14:textId="77777777" w:rsidR="008B6BCC" w:rsidRPr="00B5477B" w:rsidRDefault="008B6BCC" w:rsidP="004E6EB1">
            <w:pPr>
              <w:tabs>
                <w:tab w:val="left" w:pos="3113"/>
              </w:tabs>
              <w:rPr>
                <w:lang w:val="it-CH"/>
              </w:rPr>
            </w:pPr>
          </w:p>
          <w:p w14:paraId="69674AB1" w14:textId="5DB9A778" w:rsidR="00A01519" w:rsidRPr="00B5477B" w:rsidRDefault="00AE729C" w:rsidP="004E6EB1">
            <w:pPr>
              <w:tabs>
                <w:tab w:val="left" w:pos="3113"/>
              </w:tabs>
              <w:rPr>
                <w:lang w:val="it-CH"/>
              </w:rPr>
            </w:pPr>
            <w:r w:rsidRPr="00B5477B">
              <w:rPr>
                <w:lang w:val="it-CH"/>
              </w:rPr>
              <w:t>Fin</w:t>
            </w:r>
            <w:r w:rsidR="006F701D" w:rsidRPr="00B5477B">
              <w:rPr>
                <w:lang w:val="it-CH"/>
              </w:rPr>
              <w:t>e</w:t>
            </w:r>
            <w:r w:rsidRPr="00B5477B">
              <w:rPr>
                <w:lang w:val="it-CH"/>
              </w:rPr>
              <w:t xml:space="preserve">: </w:t>
            </w:r>
            <w:r w:rsidRPr="00FF207E">
              <w:rPr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B5477B">
              <w:rPr>
                <w:lang w:val="it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3"/>
          </w:p>
          <w:p w14:paraId="6DF84732" w14:textId="77777777" w:rsidR="00A01519" w:rsidRPr="00B5477B" w:rsidRDefault="00A01519" w:rsidP="004E6EB1">
            <w:pPr>
              <w:tabs>
                <w:tab w:val="left" w:pos="3113"/>
              </w:tabs>
              <w:rPr>
                <w:lang w:val="it-CH"/>
              </w:rPr>
            </w:pPr>
          </w:p>
          <w:p w14:paraId="25D4AFAE" w14:textId="19ADF8E3" w:rsidR="00A01519" w:rsidRPr="00B5477B" w:rsidRDefault="00A01519" w:rsidP="004E6EB1">
            <w:pPr>
              <w:tabs>
                <w:tab w:val="left" w:pos="3113"/>
              </w:tabs>
              <w:rPr>
                <w:lang w:val="it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77B">
              <w:rPr>
                <w:lang w:val="it-CH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r w:rsidRPr="00B5477B">
              <w:rPr>
                <w:lang w:val="it-CH"/>
              </w:rPr>
              <w:t xml:space="preserve"> </w:t>
            </w:r>
            <w:r w:rsidR="006F701D" w:rsidRPr="00B5477B">
              <w:rPr>
                <w:lang w:val="it-CH"/>
              </w:rPr>
              <w:t>sì</w:t>
            </w:r>
            <w:r w:rsidR="005F720C" w:rsidRPr="00B5477B">
              <w:rPr>
                <w:lang w:val="it-CH"/>
              </w:rPr>
              <w:t xml:space="preserve"> </w:t>
            </w:r>
          </w:p>
          <w:p w14:paraId="456A8513" w14:textId="4231D496" w:rsidR="005F720C" w:rsidRPr="00B5477B" w:rsidRDefault="005F720C" w:rsidP="005F720C">
            <w:pPr>
              <w:tabs>
                <w:tab w:val="left" w:pos="3113"/>
              </w:tabs>
              <w:rPr>
                <w:lang w:val="it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77B">
              <w:rPr>
                <w:lang w:val="it-CH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r w:rsidRPr="00B5477B">
              <w:rPr>
                <w:lang w:val="it-CH"/>
              </w:rPr>
              <w:t xml:space="preserve"> no </w:t>
            </w:r>
          </w:p>
          <w:p w14:paraId="10D60C25" w14:textId="77777777" w:rsidR="00B80642" w:rsidRPr="00B5477B" w:rsidRDefault="00B80642" w:rsidP="005F720C">
            <w:pPr>
              <w:tabs>
                <w:tab w:val="left" w:pos="3113"/>
              </w:tabs>
              <w:rPr>
                <w:lang w:val="it-CH"/>
              </w:rPr>
            </w:pPr>
          </w:p>
          <w:p w14:paraId="5FA7CCB3" w14:textId="0CB55A35" w:rsidR="00B80642" w:rsidRPr="00B5477B" w:rsidRDefault="00B80642" w:rsidP="00B80642">
            <w:pPr>
              <w:tabs>
                <w:tab w:val="left" w:pos="3113"/>
              </w:tabs>
              <w:rPr>
                <w:lang w:val="it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77B">
              <w:rPr>
                <w:lang w:val="it-CH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r w:rsidRPr="00B5477B">
              <w:rPr>
                <w:lang w:val="it-CH"/>
              </w:rPr>
              <w:t xml:space="preserve"> </w:t>
            </w:r>
            <w:r w:rsidR="006F701D" w:rsidRPr="00B5477B">
              <w:rPr>
                <w:lang w:val="it-CH"/>
              </w:rPr>
              <w:t>sì</w:t>
            </w:r>
          </w:p>
          <w:p w14:paraId="4D1F490F" w14:textId="667D7C68" w:rsidR="00A45EC2" w:rsidRPr="00B5477B" w:rsidRDefault="00B80642" w:rsidP="004E6EB1">
            <w:pPr>
              <w:tabs>
                <w:tab w:val="left" w:pos="3113"/>
              </w:tabs>
              <w:rPr>
                <w:lang w:val="it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77B">
              <w:rPr>
                <w:lang w:val="it-CH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r w:rsidRPr="00B5477B">
              <w:rPr>
                <w:lang w:val="it-CH"/>
              </w:rPr>
              <w:t xml:space="preserve"> no</w:t>
            </w:r>
          </w:p>
        </w:tc>
      </w:tr>
      <w:tr w:rsidR="007522D6" w:rsidRPr="00A01519" w14:paraId="1FFC3F68" w14:textId="77777777" w:rsidTr="004E6EB1">
        <w:tc>
          <w:tcPr>
            <w:tcW w:w="1951" w:type="dxa"/>
            <w:shd w:val="clear" w:color="auto" w:fill="auto"/>
          </w:tcPr>
          <w:p w14:paraId="4C4EDC94" w14:textId="50443A91" w:rsidR="007522D6" w:rsidRPr="00FF207E" w:rsidRDefault="006F701D" w:rsidP="007522D6">
            <w:pPr>
              <w:rPr>
                <w:highlight w:val="cyan"/>
                <w:lang w:val="fr-CH"/>
              </w:rPr>
            </w:pPr>
            <w:proofErr w:type="spellStart"/>
            <w:r>
              <w:rPr>
                <w:highlight w:val="cyan"/>
                <w:lang w:val="fr-CH"/>
              </w:rPr>
              <w:t>Breve</w:t>
            </w:r>
            <w:proofErr w:type="spellEnd"/>
            <w:r>
              <w:rPr>
                <w:highlight w:val="cyan"/>
                <w:lang w:val="fr-CH"/>
              </w:rPr>
              <w:t xml:space="preserve"> </w:t>
            </w:r>
            <w:proofErr w:type="spellStart"/>
            <w:r>
              <w:rPr>
                <w:highlight w:val="cyan"/>
                <w:lang w:val="fr-CH"/>
              </w:rPr>
              <w:t>descrizione</w:t>
            </w:r>
            <w:proofErr w:type="spellEnd"/>
          </w:p>
          <w:p w14:paraId="0870F5C8" w14:textId="45F74600" w:rsidR="009F18AF" w:rsidRPr="00B5477B" w:rsidRDefault="007522D6" w:rsidP="007522D6">
            <w:pPr>
              <w:rPr>
                <w:i/>
                <w:highlight w:val="cyan"/>
                <w:lang w:val="fr-CH"/>
              </w:rPr>
            </w:pPr>
            <w:r w:rsidRPr="00B5477B">
              <w:rPr>
                <w:i/>
                <w:color w:val="A6A6A6" w:themeColor="background1" w:themeShade="A6"/>
                <w:lang w:val="fr-CH"/>
              </w:rPr>
              <w:t>(</w:t>
            </w:r>
            <w:r w:rsidR="006F701D">
              <w:rPr>
                <w:i/>
                <w:color w:val="A6A6A6" w:themeColor="background1" w:themeShade="A6"/>
                <w:lang w:val="fr-CH"/>
              </w:rPr>
              <w:t xml:space="preserve">max. </w:t>
            </w:r>
            <w:r w:rsidR="003F6450" w:rsidRPr="00B5477B">
              <w:rPr>
                <w:i/>
                <w:color w:val="A6A6A6" w:themeColor="background1" w:themeShade="A6"/>
                <w:lang w:val="fr-CH"/>
              </w:rPr>
              <w:t xml:space="preserve">10 </w:t>
            </w:r>
            <w:proofErr w:type="spellStart"/>
            <w:r w:rsidR="006F701D">
              <w:rPr>
                <w:i/>
                <w:color w:val="A6A6A6" w:themeColor="background1" w:themeShade="A6"/>
                <w:lang w:val="fr-CH"/>
              </w:rPr>
              <w:t>righe</w:t>
            </w:r>
            <w:proofErr w:type="spellEnd"/>
            <w:r w:rsidR="006F701D">
              <w:rPr>
                <w:i/>
                <w:color w:val="A6A6A6" w:themeColor="background1" w:themeShade="A6"/>
                <w:lang w:val="fr-CH"/>
              </w:rPr>
              <w:t>)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7091AF3A" w14:textId="78E88676" w:rsidR="00A01519" w:rsidRDefault="00FB1DE4" w:rsidP="007A748F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0B7B49BE" w14:textId="77777777" w:rsidR="007522D6" w:rsidRPr="00A01519" w:rsidRDefault="007522D6" w:rsidP="00A01519">
            <w:pPr>
              <w:rPr>
                <w:lang w:val="fr-CH"/>
              </w:rPr>
            </w:pPr>
          </w:p>
        </w:tc>
      </w:tr>
      <w:tr w:rsidR="00996E40" w:rsidRPr="00B5477B" w14:paraId="194D3E8D" w14:textId="77777777" w:rsidTr="004E6EB1">
        <w:tc>
          <w:tcPr>
            <w:tcW w:w="1951" w:type="dxa"/>
            <w:shd w:val="clear" w:color="auto" w:fill="auto"/>
          </w:tcPr>
          <w:p w14:paraId="793F6A76" w14:textId="3A454A16" w:rsidR="00E0389D" w:rsidRPr="00FF207E" w:rsidRDefault="006F701D" w:rsidP="005F720C">
            <w:pPr>
              <w:rPr>
                <w:highlight w:val="cyan"/>
                <w:lang w:val="fr-CH"/>
              </w:rPr>
            </w:pPr>
            <w:r>
              <w:rPr>
                <w:highlight w:val="cyan"/>
                <w:lang w:val="fr-CH"/>
              </w:rPr>
              <w:t>Tema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0162C766" w14:textId="16A414A9" w:rsidR="00FB1DE4" w:rsidRPr="00B5477B" w:rsidRDefault="00647894" w:rsidP="00647894">
            <w:pPr>
              <w:tabs>
                <w:tab w:val="left" w:pos="3113"/>
              </w:tabs>
              <w:rPr>
                <w:lang w:val="it-IT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r w:rsidRPr="00B5477B">
              <w:rPr>
                <w:lang w:val="it-IT"/>
              </w:rPr>
              <w:t xml:space="preserve"> </w:t>
            </w:r>
            <w:r w:rsidR="006F701D">
              <w:rPr>
                <w:lang w:val="it-IT"/>
              </w:rPr>
              <w:t>Approvvigionamento acqua potabile</w:t>
            </w:r>
            <w:r w:rsidR="006F701D" w:rsidRPr="007B0A01">
              <w:rPr>
                <w:lang w:val="it-IT"/>
              </w:rPr>
              <w:t xml:space="preserve">  </w:t>
            </w:r>
            <w:r w:rsidR="0058095E" w:rsidRPr="00B5477B">
              <w:rPr>
                <w:lang w:val="it-IT"/>
              </w:rPr>
              <w:t xml:space="preserve"> </w:t>
            </w:r>
            <w:r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r w:rsidRPr="00B5477B">
              <w:rPr>
                <w:lang w:val="it-IT"/>
              </w:rPr>
              <w:t xml:space="preserve"> </w:t>
            </w:r>
            <w:r w:rsidR="006F701D">
              <w:rPr>
                <w:lang w:val="it-IT"/>
              </w:rPr>
              <w:t>Igiene</w:t>
            </w:r>
            <w:r w:rsidR="006F701D" w:rsidRPr="00B5477B">
              <w:rPr>
                <w:lang w:val="it-IT"/>
              </w:rPr>
              <w:t xml:space="preserve"> </w:t>
            </w:r>
          </w:p>
          <w:p w14:paraId="10E416D9" w14:textId="390A25D6" w:rsidR="00996E40" w:rsidRPr="00B5477B" w:rsidRDefault="0058095E" w:rsidP="00647894">
            <w:pPr>
              <w:tabs>
                <w:tab w:val="left" w:pos="3113"/>
              </w:tabs>
              <w:rPr>
                <w:lang w:val="it-IT"/>
              </w:rPr>
            </w:pPr>
            <w:r w:rsidRPr="00B5477B">
              <w:rPr>
                <w:lang w:val="it-IT"/>
              </w:rPr>
              <w:t xml:space="preserve"> </w:t>
            </w:r>
            <w:r w:rsidR="00647894"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894"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="00647894" w:rsidRPr="00FF207E">
              <w:rPr>
                <w:lang w:val="fr-CH"/>
              </w:rPr>
              <w:fldChar w:fldCharType="end"/>
            </w:r>
            <w:r w:rsidR="00647894" w:rsidRPr="00B5477B">
              <w:rPr>
                <w:lang w:val="it-IT"/>
              </w:rPr>
              <w:t xml:space="preserve"> </w:t>
            </w:r>
            <w:r w:rsidR="006F701D" w:rsidRPr="007B0A01">
              <w:rPr>
                <w:lang w:val="it-IT"/>
              </w:rPr>
              <w:t>Sen</w:t>
            </w:r>
            <w:r w:rsidR="006F701D">
              <w:rPr>
                <w:lang w:val="it-IT"/>
              </w:rPr>
              <w:t>sibilizzazione</w:t>
            </w:r>
            <w:r w:rsidR="006F701D" w:rsidRPr="007B0A01">
              <w:rPr>
                <w:lang w:val="it-IT"/>
              </w:rPr>
              <w:t xml:space="preserve"> </w:t>
            </w:r>
            <w:r w:rsidR="006F701D">
              <w:rPr>
                <w:lang w:val="it-IT"/>
              </w:rPr>
              <w:t xml:space="preserve"> </w:t>
            </w:r>
            <w:r w:rsidR="00647894" w:rsidRPr="00FF207E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894"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="00647894" w:rsidRPr="00FF207E">
              <w:rPr>
                <w:lang w:val="fr-CH"/>
              </w:rPr>
              <w:fldChar w:fldCharType="end"/>
            </w:r>
            <w:r w:rsidR="00647894" w:rsidRPr="00B5477B">
              <w:rPr>
                <w:lang w:val="it-IT"/>
              </w:rPr>
              <w:t xml:space="preserve"> </w:t>
            </w:r>
            <w:r w:rsidR="006F701D">
              <w:rPr>
                <w:lang w:val="it-IT"/>
              </w:rPr>
              <w:t>Pr</w:t>
            </w:r>
            <w:r w:rsidR="006F701D" w:rsidRPr="007B0A01">
              <w:rPr>
                <w:lang w:val="it-IT"/>
              </w:rPr>
              <w:t>otezione</w:t>
            </w:r>
            <w:r w:rsidR="006F701D">
              <w:rPr>
                <w:lang w:val="it-IT"/>
              </w:rPr>
              <w:t xml:space="preserve"> risorse idriche</w:t>
            </w:r>
          </w:p>
        </w:tc>
      </w:tr>
      <w:tr w:rsidR="007522D6" w:rsidRPr="00FF207E" w14:paraId="1F4FB792" w14:textId="77777777" w:rsidTr="004E6EB1">
        <w:tc>
          <w:tcPr>
            <w:tcW w:w="1951" w:type="dxa"/>
            <w:shd w:val="clear" w:color="auto" w:fill="auto"/>
          </w:tcPr>
          <w:p w14:paraId="2B192BA9" w14:textId="053D01B6" w:rsidR="007522D6" w:rsidRPr="00FF207E" w:rsidRDefault="006F701D">
            <w:pPr>
              <w:rPr>
                <w:highlight w:val="cyan"/>
                <w:lang w:val="fr-CH"/>
              </w:rPr>
            </w:pPr>
            <w:proofErr w:type="spellStart"/>
            <w:r>
              <w:rPr>
                <w:highlight w:val="cyan"/>
                <w:lang w:val="fr-CH"/>
              </w:rPr>
              <w:t>Nazione</w:t>
            </w:r>
            <w:proofErr w:type="spellEnd"/>
            <w:r>
              <w:rPr>
                <w:highlight w:val="cyan"/>
                <w:lang w:val="fr-CH"/>
              </w:rPr>
              <w:t xml:space="preserve"> / </w:t>
            </w:r>
            <w:proofErr w:type="spellStart"/>
            <w:r>
              <w:rPr>
                <w:highlight w:val="cyan"/>
                <w:lang w:val="fr-CH"/>
              </w:rPr>
              <w:t>regione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</w:tcPr>
          <w:p w14:paraId="7FACB2AE" w14:textId="77777777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4"/>
          </w:p>
        </w:tc>
      </w:tr>
      <w:tr w:rsidR="007522D6" w:rsidRPr="00B5477B" w14:paraId="162E49A9" w14:textId="77777777" w:rsidTr="004E6EB1">
        <w:tc>
          <w:tcPr>
            <w:tcW w:w="1951" w:type="dxa"/>
            <w:shd w:val="clear" w:color="auto" w:fill="auto"/>
          </w:tcPr>
          <w:p w14:paraId="50422757" w14:textId="4E69E992" w:rsidR="00E0389D" w:rsidRPr="002577F3" w:rsidRDefault="006F701D" w:rsidP="005F720C">
            <w:pPr>
              <w:rPr>
                <w:highlight w:val="cyan"/>
                <w:lang w:val="fr-CH"/>
              </w:rPr>
            </w:pPr>
            <w:r w:rsidRPr="00FF207E">
              <w:rPr>
                <w:highlight w:val="cyan"/>
                <w:lang w:val="fr-CH"/>
              </w:rPr>
              <w:t>Zon</w:t>
            </w:r>
            <w:r>
              <w:rPr>
                <w:highlight w:val="cyan"/>
                <w:lang w:val="fr-CH"/>
              </w:rPr>
              <w:t>a</w:t>
            </w:r>
            <w:r w:rsidRPr="00FF207E">
              <w:rPr>
                <w:highlight w:val="cyan"/>
                <w:lang w:val="fr-CH"/>
              </w:rPr>
              <w:t xml:space="preserve"> </w:t>
            </w:r>
            <w:r w:rsidR="00D818A5" w:rsidRPr="00FF207E">
              <w:rPr>
                <w:highlight w:val="cyan"/>
                <w:lang w:val="fr-CH"/>
              </w:rPr>
              <w:t>d‘</w:t>
            </w:r>
            <w:proofErr w:type="spellStart"/>
            <w:r>
              <w:rPr>
                <w:highlight w:val="cyan"/>
                <w:lang w:val="fr-CH"/>
              </w:rPr>
              <w:t>intervento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</w:tcPr>
          <w:p w14:paraId="14EC2381" w14:textId="58932E7F" w:rsidR="007522D6" w:rsidRPr="00B5477B" w:rsidRDefault="007522D6" w:rsidP="007522D6">
            <w:pPr>
              <w:rPr>
                <w:lang w:val="it-IT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bookmarkEnd w:id="5"/>
            <w:r w:rsidRPr="00B5477B">
              <w:rPr>
                <w:lang w:val="it-IT"/>
              </w:rPr>
              <w:t xml:space="preserve"> </w:t>
            </w:r>
            <w:r w:rsidR="006F701D" w:rsidRPr="00B5477B">
              <w:rPr>
                <w:lang w:val="it-IT"/>
              </w:rPr>
              <w:t>Zona urbana</w:t>
            </w:r>
            <w:r w:rsidRPr="00B5477B">
              <w:rPr>
                <w:lang w:val="it-IT"/>
              </w:rPr>
              <w:tab/>
            </w:r>
            <w:r w:rsidRPr="00FF207E">
              <w:rPr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bookmarkEnd w:id="6"/>
            <w:r w:rsidRPr="00B5477B">
              <w:rPr>
                <w:lang w:val="it-IT"/>
              </w:rPr>
              <w:t xml:space="preserve"> </w:t>
            </w:r>
            <w:r w:rsidR="0035605C" w:rsidRPr="00B5477B">
              <w:rPr>
                <w:lang w:val="it-IT"/>
              </w:rPr>
              <w:t>Agglom</w:t>
            </w:r>
            <w:r w:rsidR="006F701D">
              <w:rPr>
                <w:lang w:val="it-IT"/>
              </w:rPr>
              <w:t>erato</w:t>
            </w:r>
            <w:r w:rsidRPr="00B5477B">
              <w:rPr>
                <w:lang w:val="it-IT"/>
              </w:rPr>
              <w:tab/>
            </w:r>
            <w:r w:rsidRPr="00FF207E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fldChar w:fldCharType="end"/>
            </w:r>
            <w:bookmarkEnd w:id="7"/>
            <w:r w:rsidRPr="00B5477B">
              <w:rPr>
                <w:lang w:val="it-IT"/>
              </w:rPr>
              <w:t xml:space="preserve"> </w:t>
            </w:r>
            <w:r w:rsidR="006F701D" w:rsidRPr="00B5477B">
              <w:rPr>
                <w:lang w:val="it-IT"/>
              </w:rPr>
              <w:t>Zon</w:t>
            </w:r>
            <w:r w:rsidR="006F701D">
              <w:rPr>
                <w:lang w:val="it-IT"/>
              </w:rPr>
              <w:t>a</w:t>
            </w:r>
            <w:r w:rsidR="006F701D" w:rsidRPr="00B5477B">
              <w:rPr>
                <w:lang w:val="it-IT"/>
              </w:rPr>
              <w:t xml:space="preserve"> </w:t>
            </w:r>
            <w:r w:rsidR="003F6450" w:rsidRPr="00B5477B">
              <w:rPr>
                <w:lang w:val="it-IT"/>
              </w:rPr>
              <w:t>rural</w:t>
            </w:r>
            <w:r w:rsidR="005D60CC" w:rsidRPr="00B5477B">
              <w:rPr>
                <w:lang w:val="it-IT"/>
              </w:rPr>
              <w:t>e</w:t>
            </w:r>
            <w:r w:rsidRPr="00B5477B">
              <w:rPr>
                <w:lang w:val="it-IT"/>
              </w:rPr>
              <w:t xml:space="preserve"> </w:t>
            </w:r>
          </w:p>
          <w:p w14:paraId="421AB8BF" w14:textId="216B9E59" w:rsidR="007522D6" w:rsidRPr="00B5477B" w:rsidRDefault="006F701D" w:rsidP="007522D6">
            <w:pPr>
              <w:rPr>
                <w:lang w:val="it-CH"/>
              </w:rPr>
            </w:pPr>
            <w:r w:rsidRPr="00B5477B">
              <w:rPr>
                <w:lang w:val="it-CH"/>
              </w:rPr>
              <w:t>Osservazioni</w:t>
            </w:r>
            <w:r w:rsidR="00345065" w:rsidRPr="00B5477B">
              <w:rPr>
                <w:lang w:val="it-CH"/>
              </w:rPr>
              <w:t>:</w:t>
            </w:r>
            <w:r w:rsidR="007522D6" w:rsidRPr="00B5477B">
              <w:rPr>
                <w:lang w:val="it-CH"/>
              </w:rPr>
              <w:t xml:space="preserve"> </w:t>
            </w:r>
            <w:r w:rsidR="007522D6" w:rsidRPr="00FF207E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statusText w:type="text" w:val="hilfetext"/>
                  <w:textInput/>
                </w:ffData>
              </w:fldChar>
            </w:r>
            <w:bookmarkStart w:id="8" w:name="Text2"/>
            <w:r w:rsidR="007522D6" w:rsidRPr="00B5477B">
              <w:rPr>
                <w:lang w:val="it-CH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8"/>
          </w:p>
        </w:tc>
      </w:tr>
      <w:tr w:rsidR="007522D6" w:rsidRPr="00271A76" w14:paraId="523C7D41" w14:textId="77777777" w:rsidTr="004E6EB1">
        <w:trPr>
          <w:trHeight w:val="112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8CC9CCF" w14:textId="6DB29577" w:rsidR="007522D6" w:rsidRPr="00FF207E" w:rsidRDefault="00BF5804" w:rsidP="00271A76">
            <w:pPr>
              <w:rPr>
                <w:lang w:val="fr-CH"/>
              </w:rPr>
            </w:pPr>
            <w:proofErr w:type="spellStart"/>
            <w:r w:rsidRPr="00B5477B">
              <w:rPr>
                <w:highlight w:val="cyan"/>
                <w:lang w:val="fr-CH"/>
              </w:rPr>
              <w:lastRenderedPageBreak/>
              <w:t>Indicazioni</w:t>
            </w:r>
            <w:proofErr w:type="spellEnd"/>
            <w:r w:rsidRPr="00B5477B">
              <w:rPr>
                <w:highlight w:val="cyan"/>
                <w:lang w:val="fr-CH"/>
              </w:rPr>
              <w:t xml:space="preserve"> </w:t>
            </w:r>
            <w:proofErr w:type="spellStart"/>
            <w:r w:rsidRPr="00B5477B">
              <w:rPr>
                <w:highlight w:val="cyan"/>
                <w:lang w:val="fr-CH"/>
              </w:rPr>
              <w:t>sul</w:t>
            </w:r>
            <w:proofErr w:type="spellEnd"/>
            <w:r w:rsidRPr="00B5477B">
              <w:rPr>
                <w:highlight w:val="cyan"/>
                <w:lang w:val="fr-CH"/>
              </w:rPr>
              <w:t xml:space="preserve"> </w:t>
            </w:r>
            <w:proofErr w:type="spellStart"/>
            <w:r w:rsidRPr="00B5477B">
              <w:rPr>
                <w:highlight w:val="cyan"/>
                <w:lang w:val="fr-CH"/>
              </w:rPr>
              <w:t>paese</w:t>
            </w:r>
            <w:proofErr w:type="spellEnd"/>
            <w:r w:rsidRPr="00B5477B">
              <w:rPr>
                <w:highlight w:val="cyan"/>
                <w:lang w:val="fr-CH"/>
              </w:rPr>
              <w:t xml:space="preserve"> / </w:t>
            </w:r>
            <w:proofErr w:type="spellStart"/>
            <w:r w:rsidRPr="00B5477B">
              <w:rPr>
                <w:highlight w:val="cyan"/>
                <w:lang w:val="fr-CH"/>
              </w:rPr>
              <w:t>regione</w:t>
            </w:r>
            <w:proofErr w:type="spellEnd"/>
            <w:r w:rsidRPr="00C0056A" w:rsidDel="00BF5804">
              <w:rPr>
                <w:highlight w:val="cyan"/>
                <w:lang w:val="fr-CH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7EAA87" w14:textId="7F1817A6" w:rsidR="00F75231" w:rsidRDefault="00BF5804" w:rsidP="007522D6">
            <w:pPr>
              <w:rPr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Fornire informazioni rilevanti sulla situazione sociale, economica, ambientale e idrica.</w:t>
            </w:r>
          </w:p>
          <w:p w14:paraId="2CA85E75" w14:textId="7A6E59F9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helpText w:type="text" w:val="fadfdf"/>
                  <w:statusText w:type="text" w:val="sdfasdf"/>
                  <w:textInput/>
                </w:ffData>
              </w:fldChar>
            </w:r>
            <w:bookmarkStart w:id="9" w:name="Text3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9"/>
          </w:p>
        </w:tc>
      </w:tr>
      <w:tr w:rsidR="007522D6" w:rsidRPr="00B5477B" w14:paraId="544A4762" w14:textId="77777777" w:rsidTr="00B5477B">
        <w:trPr>
          <w:trHeight w:val="734"/>
        </w:trPr>
        <w:tc>
          <w:tcPr>
            <w:tcW w:w="5015" w:type="dxa"/>
            <w:gridSpan w:val="2"/>
            <w:shd w:val="clear" w:color="auto" w:fill="auto"/>
          </w:tcPr>
          <w:p w14:paraId="6333395D" w14:textId="5A503151" w:rsidR="005F720C" w:rsidRPr="00B5477B" w:rsidRDefault="00F75231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IT"/>
              </w:rPr>
              <w:t>Mappa della regione dove di intende</w:t>
            </w:r>
            <w:r>
              <w:rPr>
                <w:highlight w:val="cyan"/>
                <w:lang w:val="it-IT"/>
              </w:rPr>
              <w:t xml:space="preserve"> implementare il progetto</w:t>
            </w:r>
          </w:p>
          <w:p w14:paraId="36987DAD" w14:textId="19AE5B20" w:rsidR="005F720C" w:rsidRPr="00B5477B" w:rsidRDefault="00F75231" w:rsidP="005F720C">
            <w:pPr>
              <w:rPr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La mappa comprendente l'area del progetto deve essere inviata come file </w:t>
            </w:r>
            <w:r w:rsidRPr="00B5477B">
              <w:rPr>
                <w:b/>
                <w:bCs/>
                <w:i/>
                <w:color w:val="A6A6A6" w:themeColor="background1" w:themeShade="A6"/>
                <w:lang w:val="it-IT"/>
              </w:rPr>
              <w:t>jpg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 o </w:t>
            </w:r>
            <w:r w:rsidRPr="00B5477B">
              <w:rPr>
                <w:b/>
                <w:bCs/>
                <w:i/>
                <w:color w:val="A6A6A6" w:themeColor="background1" w:themeShade="A6"/>
                <w:lang w:val="it-IT"/>
              </w:rPr>
              <w:t xml:space="preserve">gif 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a </w:t>
            </w:r>
            <w:hyperlink r:id="rId14" w:history="1">
              <w:r w:rsidRPr="00B5477B">
                <w:rPr>
                  <w:rStyle w:val="Collegamentoipertestuale"/>
                  <w:lang w:val="it-IT"/>
                </w:rPr>
                <w:t>conta</w:t>
              </w:r>
              <w:r w:rsidRPr="00F75231">
                <w:rPr>
                  <w:rStyle w:val="Collegamentoipertestuale"/>
                  <w:lang w:val="it-IT"/>
                </w:rPr>
                <w:t>tto</w:t>
              </w:r>
              <w:r w:rsidRPr="00B5477B">
                <w:rPr>
                  <w:rStyle w:val="Collegamentoipertestuale"/>
                  <w:lang w:val="it-IT"/>
                </w:rPr>
                <w:t>@solidariteausuisse.ch</w:t>
              </w:r>
            </w:hyperlink>
            <w:r w:rsidR="005F720C" w:rsidRPr="00B5477B">
              <w:rPr>
                <w:lang w:val="it-IT"/>
              </w:rPr>
              <w:t>.</w:t>
            </w:r>
          </w:p>
          <w:p w14:paraId="4C505095" w14:textId="77777777" w:rsidR="00F75231" w:rsidRPr="00B5477B" w:rsidRDefault="00F75231" w:rsidP="00F75231">
            <w:pPr>
              <w:spacing w:before="60"/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Istruzioni per la presentazione della mappa:</w:t>
            </w:r>
          </w:p>
          <w:p w14:paraId="403035CD" w14:textId="77777777" w:rsidR="00F75231" w:rsidRPr="00B5477B" w:rsidRDefault="00F75231" w:rsidP="00F75231">
            <w:pPr>
              <w:spacing w:before="60"/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- Individuare il Paese, </w:t>
            </w:r>
          </w:p>
          <w:p w14:paraId="148CD2DD" w14:textId="58D5F0E8" w:rsidR="00F75231" w:rsidRPr="00B5477B" w:rsidRDefault="00F75231" w:rsidP="00F75231">
            <w:pPr>
              <w:spacing w:before="60"/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- evidenziare l'area </w:t>
            </w:r>
            <w:r>
              <w:rPr>
                <w:i/>
                <w:color w:val="A6A6A6" w:themeColor="background1" w:themeShade="A6"/>
                <w:lang w:val="it-IT"/>
              </w:rPr>
              <w:t>d</w:t>
            </w:r>
            <w:r w:rsidRPr="00B5477B">
              <w:rPr>
                <w:i/>
                <w:color w:val="A6A6A6" w:themeColor="background1" w:themeShade="A6"/>
                <w:lang w:val="it-IT"/>
              </w:rPr>
              <w:t>el progetto.</w:t>
            </w:r>
          </w:p>
          <w:p w14:paraId="3F2CA1D7" w14:textId="4B8C6F97" w:rsidR="005F720C" w:rsidRDefault="00F75231">
            <w:pPr>
              <w:rPr>
                <w:highlight w:val="cyan"/>
                <w:lang w:val="fr-CH"/>
              </w:rPr>
            </w:pPr>
            <w:proofErr w:type="spellStart"/>
            <w:r w:rsidRPr="00F75231">
              <w:rPr>
                <w:i/>
                <w:color w:val="A6A6A6" w:themeColor="background1" w:themeShade="A6"/>
                <w:lang w:val="fr-CH"/>
              </w:rPr>
              <w:t>Esempio</w:t>
            </w:r>
            <w:proofErr w:type="spellEnd"/>
            <w:r w:rsidRPr="00F75231">
              <w:rPr>
                <w:i/>
                <w:color w:val="A6A6A6" w:themeColor="background1" w:themeShade="A6"/>
                <w:lang w:val="fr-CH"/>
              </w:rPr>
              <w:t xml:space="preserve"> :</w:t>
            </w:r>
            <w:r w:rsidR="005F720C" w:rsidRPr="00FF207E">
              <w:rPr>
                <w:noProof/>
                <w:lang w:val="fr-CH" w:eastAsia="fr-CH"/>
              </w:rPr>
              <w:drawing>
                <wp:inline distT="0" distB="0" distL="0" distR="0" wp14:anchorId="18BD91F0" wp14:editId="3B946D78">
                  <wp:extent cx="2981325" cy="3600450"/>
                  <wp:effectExtent l="0" t="0" r="9525" b="0"/>
                  <wp:docPr id="3" name="Bild 2" descr="Karte_Map_Som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e_Map_Som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DFCC7" w14:textId="77777777" w:rsidR="005F720C" w:rsidRPr="00B5477B" w:rsidRDefault="005F720C">
            <w:pPr>
              <w:rPr>
                <w:highlight w:val="cyan"/>
                <w:lang w:val="fr-CH"/>
              </w:rPr>
            </w:pPr>
          </w:p>
        </w:tc>
        <w:tc>
          <w:tcPr>
            <w:tcW w:w="5016" w:type="dxa"/>
            <w:shd w:val="clear" w:color="auto" w:fill="auto"/>
          </w:tcPr>
          <w:p w14:paraId="707224CB" w14:textId="03D000B3" w:rsidR="005F720C" w:rsidRPr="00B5477B" w:rsidRDefault="00F75231" w:rsidP="007522D6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IT"/>
              </w:rPr>
              <w:t xml:space="preserve">Foto inerente </w:t>
            </w:r>
            <w:proofErr w:type="gramStart"/>
            <w:r w:rsidRPr="00B5477B">
              <w:rPr>
                <w:highlight w:val="cyan"/>
                <w:lang w:val="it-IT"/>
              </w:rPr>
              <w:t>il</w:t>
            </w:r>
            <w:proofErr w:type="gramEnd"/>
            <w:r w:rsidRPr="00B5477B">
              <w:rPr>
                <w:highlight w:val="cyan"/>
                <w:lang w:val="it-IT"/>
              </w:rPr>
              <w:t xml:space="preserve"> progetto / l</w:t>
            </w:r>
            <w:r>
              <w:rPr>
                <w:highlight w:val="cyan"/>
                <w:lang w:val="it-IT"/>
              </w:rPr>
              <w:t>a regione</w:t>
            </w:r>
          </w:p>
          <w:p w14:paraId="48F75A26" w14:textId="4838EB1D" w:rsidR="005F720C" w:rsidRPr="00B5477B" w:rsidRDefault="00F75231" w:rsidP="007522D6">
            <w:pPr>
              <w:rPr>
                <w:highlight w:val="cyan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Una o più foto scattate nell'area </w:t>
            </w:r>
            <w:r w:rsidR="00CD1C9A">
              <w:rPr>
                <w:i/>
                <w:color w:val="A6A6A6" w:themeColor="background1" w:themeShade="A6"/>
                <w:lang w:val="it-IT"/>
              </w:rPr>
              <w:t xml:space="preserve">del progetto 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devono essere inviate in un file </w:t>
            </w:r>
            <w:r w:rsidR="005F720C" w:rsidRPr="00B5477B">
              <w:rPr>
                <w:b/>
                <w:i/>
                <w:color w:val="A6A6A6" w:themeColor="background1" w:themeShade="A6"/>
                <w:lang w:val="it-IT"/>
              </w:rPr>
              <w:t xml:space="preserve">jpg </w:t>
            </w:r>
            <w:proofErr w:type="spellStart"/>
            <w:r w:rsidR="005F720C" w:rsidRPr="00B5477B">
              <w:rPr>
                <w:b/>
                <w:i/>
                <w:color w:val="A6A6A6" w:themeColor="background1" w:themeShade="A6"/>
                <w:lang w:val="it-IT"/>
              </w:rPr>
              <w:t>ou</w:t>
            </w:r>
            <w:proofErr w:type="spellEnd"/>
            <w:r w:rsidR="005F720C" w:rsidRPr="00B5477B">
              <w:rPr>
                <w:b/>
                <w:i/>
                <w:color w:val="A6A6A6" w:themeColor="background1" w:themeShade="A6"/>
                <w:lang w:val="it-IT"/>
              </w:rPr>
              <w:t xml:space="preserve"> gif</w:t>
            </w:r>
            <w:r w:rsidR="005F720C" w:rsidRPr="00B5477B">
              <w:rPr>
                <w:i/>
                <w:color w:val="A6A6A6" w:themeColor="background1" w:themeShade="A6"/>
                <w:lang w:val="it-IT"/>
              </w:rPr>
              <w:t xml:space="preserve"> </w:t>
            </w:r>
            <w:r>
              <w:rPr>
                <w:i/>
                <w:color w:val="A6A6A6" w:themeColor="background1" w:themeShade="A6"/>
                <w:lang w:val="it-IT"/>
              </w:rPr>
              <w:t>a</w:t>
            </w:r>
            <w:r w:rsidR="005F720C" w:rsidRPr="00B5477B">
              <w:rPr>
                <w:i/>
                <w:color w:val="A6A6A6" w:themeColor="background1" w:themeShade="A6"/>
                <w:lang w:val="it-IT"/>
              </w:rPr>
              <w:t xml:space="preserve"> </w:t>
            </w:r>
            <w:hyperlink r:id="rId16" w:history="1">
              <w:r w:rsidR="0088134A" w:rsidRPr="00B5477B">
                <w:rPr>
                  <w:rStyle w:val="Collegamentoipertestuale"/>
                  <w:lang w:val="it-IT"/>
                </w:rPr>
                <w:t>conta</w:t>
              </w:r>
              <w:r w:rsidR="0088134A" w:rsidRPr="0088134A">
                <w:rPr>
                  <w:rStyle w:val="Collegamentoipertestuale"/>
                  <w:lang w:val="it-IT"/>
                </w:rPr>
                <w:t>tto</w:t>
              </w:r>
              <w:r w:rsidR="0088134A" w:rsidRPr="00B5477B">
                <w:rPr>
                  <w:rStyle w:val="Collegamentoipertestuale"/>
                  <w:lang w:val="it-IT"/>
                </w:rPr>
                <w:t>@solidariteausuisse.ch</w:t>
              </w:r>
            </w:hyperlink>
            <w:r w:rsidR="005F720C" w:rsidRPr="00B5477B">
              <w:rPr>
                <w:lang w:val="it-IT"/>
              </w:rPr>
              <w:t>.</w:t>
            </w:r>
          </w:p>
        </w:tc>
      </w:tr>
    </w:tbl>
    <w:p w14:paraId="40A163CD" w14:textId="77777777" w:rsidR="007522D6" w:rsidRPr="00B5477B" w:rsidRDefault="007522D6" w:rsidP="007522D6">
      <w:pPr>
        <w:rPr>
          <w:lang w:val="it-IT"/>
        </w:rPr>
        <w:sectPr w:rsidR="007522D6" w:rsidRPr="00B5477B" w:rsidSect="00976142">
          <w:headerReference w:type="default" r:id="rId17"/>
          <w:footerReference w:type="default" r:id="rId18"/>
          <w:footerReference w:type="first" r:id="rId19"/>
          <w:pgSz w:w="11900" w:h="16840"/>
          <w:pgMar w:top="1021" w:right="987" w:bottom="1191" w:left="1134" w:header="709" w:footer="516" w:gutter="0"/>
          <w:cols w:space="708"/>
          <w:titlePg/>
          <w:docGrid w:linePitch="299"/>
        </w:sectPr>
      </w:pPr>
    </w:p>
    <w:p w14:paraId="0D20A202" w14:textId="77777777" w:rsidR="00647894" w:rsidRPr="00B5477B" w:rsidRDefault="00647894" w:rsidP="007522D6">
      <w:pPr>
        <w:tabs>
          <w:tab w:val="left" w:pos="3696"/>
        </w:tabs>
        <w:rPr>
          <w:b/>
          <w:color w:val="FFFFFF"/>
          <w:lang w:val="it-IT"/>
        </w:rPr>
        <w:sectPr w:rsidR="00647894" w:rsidRPr="00B5477B" w:rsidSect="00CF1803">
          <w:type w:val="continuous"/>
          <w:pgSz w:w="11900" w:h="16840"/>
          <w:pgMar w:top="1560" w:right="1418" w:bottom="993" w:left="1134" w:header="709" w:footer="517" w:gutter="0"/>
          <w:cols w:space="708"/>
          <w:formProt w:val="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7522D6" w:rsidRPr="00FF207E" w14:paraId="533808CA" w14:textId="77777777" w:rsidTr="004E6EB1">
        <w:tc>
          <w:tcPr>
            <w:tcW w:w="10031" w:type="dxa"/>
            <w:shd w:val="clear" w:color="auto" w:fill="4C4C4C"/>
          </w:tcPr>
          <w:p w14:paraId="2E782BE0" w14:textId="0BF32D31" w:rsidR="007522D6" w:rsidRPr="00FF207E" w:rsidRDefault="003C1909" w:rsidP="004E6EB1">
            <w:pPr>
              <w:tabs>
                <w:tab w:val="left" w:pos="3696"/>
              </w:tabs>
              <w:rPr>
                <w:b/>
                <w:color w:val="FFFFFF"/>
                <w:lang w:val="fr-CH"/>
              </w:rPr>
            </w:pPr>
            <w:proofErr w:type="spellStart"/>
            <w:r w:rsidRPr="00FF207E">
              <w:rPr>
                <w:b/>
                <w:color w:val="FFFFFF"/>
                <w:lang w:val="fr-CH"/>
              </w:rPr>
              <w:t>Descri</w:t>
            </w:r>
            <w:r w:rsidR="0088134A">
              <w:rPr>
                <w:b/>
                <w:color w:val="FFFFFF"/>
                <w:lang w:val="fr-CH"/>
              </w:rPr>
              <w:t>zione</w:t>
            </w:r>
            <w:proofErr w:type="spellEnd"/>
            <w:r w:rsidR="0088134A">
              <w:rPr>
                <w:b/>
                <w:color w:val="FFFFFF"/>
                <w:lang w:val="fr-CH"/>
              </w:rPr>
              <w:t xml:space="preserve"> </w:t>
            </w:r>
            <w:proofErr w:type="spellStart"/>
            <w:r w:rsidR="0088134A">
              <w:rPr>
                <w:b/>
                <w:color w:val="FFFFFF"/>
                <w:lang w:val="fr-CH"/>
              </w:rPr>
              <w:t>del</w:t>
            </w:r>
            <w:proofErr w:type="spellEnd"/>
            <w:r w:rsidR="0088134A">
              <w:rPr>
                <w:b/>
                <w:color w:val="FFFFFF"/>
                <w:lang w:val="fr-CH"/>
              </w:rPr>
              <w:t xml:space="preserve"> </w:t>
            </w:r>
            <w:proofErr w:type="spellStart"/>
            <w:r w:rsidR="0088134A">
              <w:rPr>
                <w:b/>
                <w:color w:val="FFFFFF"/>
                <w:lang w:val="fr-CH"/>
              </w:rPr>
              <w:t>progetto</w:t>
            </w:r>
            <w:proofErr w:type="spellEnd"/>
            <w:r w:rsidR="007522D6" w:rsidRPr="00FF207E">
              <w:rPr>
                <w:b/>
                <w:color w:val="FFFFFF"/>
                <w:lang w:val="fr-CH"/>
              </w:rPr>
              <w:tab/>
            </w:r>
          </w:p>
        </w:tc>
      </w:tr>
    </w:tbl>
    <w:p w14:paraId="27B6141C" w14:textId="77777777" w:rsidR="004E6EB1" w:rsidRPr="00FF207E" w:rsidRDefault="004E6EB1" w:rsidP="004E6EB1">
      <w:pPr>
        <w:spacing w:before="0"/>
        <w:rPr>
          <w:vanish/>
          <w:lang w:val="fr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080"/>
      </w:tblGrid>
      <w:tr w:rsidR="004E6EB1" w:rsidRPr="00FF207E" w14:paraId="7EEB72D1" w14:textId="77777777" w:rsidTr="004E6EB1">
        <w:tc>
          <w:tcPr>
            <w:tcW w:w="10031" w:type="dxa"/>
            <w:gridSpan w:val="2"/>
            <w:shd w:val="clear" w:color="auto" w:fill="F3F3F3"/>
          </w:tcPr>
          <w:p w14:paraId="0F2E5123" w14:textId="2F5CE6DD" w:rsidR="004E6EB1" w:rsidRPr="00FF207E" w:rsidRDefault="0088134A" w:rsidP="004E6EB1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Obiettivi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del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progetto</w:t>
            </w:r>
            <w:proofErr w:type="spellEnd"/>
          </w:p>
        </w:tc>
      </w:tr>
      <w:tr w:rsidR="004E6EB1" w:rsidRPr="00FF207E" w14:paraId="51062761" w14:textId="77777777" w:rsidTr="00276D70">
        <w:tc>
          <w:tcPr>
            <w:tcW w:w="1951" w:type="dxa"/>
            <w:shd w:val="clear" w:color="auto" w:fill="auto"/>
          </w:tcPr>
          <w:p w14:paraId="29A0CA97" w14:textId="2D33ACB9" w:rsidR="004E6EB1" w:rsidRPr="00B5477B" w:rsidRDefault="0088134A" w:rsidP="002577F3">
            <w:pPr>
              <w:rPr>
                <w:i/>
                <w:lang w:val="fr-CH"/>
              </w:rPr>
            </w:pPr>
            <w:proofErr w:type="spellStart"/>
            <w:r w:rsidRPr="00B5477B">
              <w:rPr>
                <w:highlight w:val="cyan"/>
                <w:lang w:val="fr-CH"/>
              </w:rPr>
              <w:t>Obiettivo</w:t>
            </w:r>
            <w:proofErr w:type="spellEnd"/>
            <w:r w:rsidRPr="00B5477B">
              <w:rPr>
                <w:highlight w:val="cyan"/>
                <w:lang w:val="fr-CH"/>
              </w:rPr>
              <w:t xml:space="preserve"> </w:t>
            </w:r>
            <w:proofErr w:type="spellStart"/>
            <w:r w:rsidRPr="00B5477B">
              <w:rPr>
                <w:highlight w:val="cyan"/>
                <w:lang w:val="fr-CH"/>
              </w:rPr>
              <w:t>generale</w:t>
            </w:r>
            <w:proofErr w:type="spellEnd"/>
            <w:r w:rsidR="00E0389D">
              <w:rPr>
                <w:i/>
                <w:lang w:val="fr-CH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6073EE3A" w14:textId="755426F6" w:rsidR="0088134A" w:rsidRPr="00B5477B" w:rsidRDefault="0088134A" w:rsidP="004E6EB1">
            <w:pPr>
              <w:rPr>
                <w:i/>
                <w:lang w:val="fr-CH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Descrivere l'obiettivo generale del progetto</w:t>
            </w:r>
          </w:p>
          <w:p w14:paraId="54A174AE" w14:textId="77777777" w:rsidR="004E6EB1" w:rsidRPr="00FF207E" w:rsidRDefault="004E6EB1" w:rsidP="004E6EB1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4E6EB1" w:rsidRPr="00FF207E" w14:paraId="264D3843" w14:textId="77777777" w:rsidTr="00276D70">
        <w:tc>
          <w:tcPr>
            <w:tcW w:w="1951" w:type="dxa"/>
            <w:shd w:val="clear" w:color="auto" w:fill="auto"/>
          </w:tcPr>
          <w:p w14:paraId="74218ADA" w14:textId="3867A2BB" w:rsidR="004E6EB1" w:rsidRPr="00FF207E" w:rsidRDefault="0088134A" w:rsidP="004E6EB1">
            <w:pPr>
              <w:rPr>
                <w:lang w:val="fr-CH"/>
              </w:rPr>
            </w:pPr>
            <w:proofErr w:type="spellStart"/>
            <w:r w:rsidRPr="00B5477B">
              <w:rPr>
                <w:highlight w:val="cyan"/>
                <w:lang w:val="fr-CH"/>
              </w:rPr>
              <w:t>Obiettivo</w:t>
            </w:r>
            <w:proofErr w:type="spellEnd"/>
            <w:r w:rsidRPr="00B5477B">
              <w:rPr>
                <w:highlight w:val="cyan"/>
                <w:lang w:val="fr-CH"/>
              </w:rPr>
              <w:t xml:space="preserve"> di </w:t>
            </w:r>
            <w:proofErr w:type="spellStart"/>
            <w:r w:rsidRPr="00B5477B">
              <w:rPr>
                <w:highlight w:val="cyan"/>
                <w:lang w:val="fr-CH"/>
              </w:rPr>
              <w:t>dettaglio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14:paraId="75ACCB12" w14:textId="4368298E" w:rsidR="0088134A" w:rsidRPr="00B5477B" w:rsidRDefault="0088134A" w:rsidP="004E6EB1">
            <w:pPr>
              <w:rPr>
                <w:i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Descrive</w:t>
            </w:r>
            <w:r>
              <w:rPr>
                <w:i/>
                <w:color w:val="A6A6A6" w:themeColor="background1" w:themeShade="A6"/>
                <w:lang w:val="it-IT"/>
              </w:rPr>
              <w:t>re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 gli obiettivi specifici del progetto e come sono rilevanti per il suo successo. </w:t>
            </w:r>
          </w:p>
          <w:p w14:paraId="21D36BDB" w14:textId="0E0F0395" w:rsidR="005F720C" w:rsidRPr="00B5477B" w:rsidRDefault="004E6EB1" w:rsidP="004E6EB1">
            <w:pPr>
              <w:rPr>
                <w:i/>
                <w:lang w:val="fr-CH"/>
              </w:rPr>
            </w:pPr>
            <w:r w:rsidRPr="00B5477B"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77B">
              <w:rPr>
                <w:i/>
                <w:lang w:val="fr-CH"/>
              </w:rPr>
              <w:instrText xml:space="preserve"> FORMTEXT </w:instrText>
            </w:r>
            <w:r w:rsidRPr="00B5477B">
              <w:rPr>
                <w:i/>
                <w:lang w:val="fr-CH"/>
              </w:rPr>
            </w:r>
            <w:r w:rsidRPr="00B5477B">
              <w:rPr>
                <w:i/>
                <w:lang w:val="fr-CH"/>
              </w:rPr>
              <w:fldChar w:fldCharType="separate"/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fldChar w:fldCharType="end"/>
            </w:r>
          </w:p>
          <w:p w14:paraId="4E820924" w14:textId="31F483A4" w:rsidR="004E6EB1" w:rsidRPr="00B5477B" w:rsidRDefault="0088134A" w:rsidP="004E6EB1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Indicare le modalità di misurazione/ quantificazione del raggiungimento degli obiettivi. </w:t>
            </w:r>
            <w:r w:rsidR="004E6EB1" w:rsidRPr="00B5477B">
              <w:rPr>
                <w:i/>
                <w:color w:val="A6A6A6" w:themeColor="background1" w:themeShade="A6"/>
                <w:lang w:val="it-IT"/>
              </w:rPr>
              <w:t xml:space="preserve"> </w:t>
            </w:r>
          </w:p>
          <w:p w14:paraId="6DA5960C" w14:textId="77777777" w:rsidR="004E6EB1" w:rsidRPr="00B5477B" w:rsidRDefault="004E6EB1" w:rsidP="004E6EB1">
            <w:pPr>
              <w:rPr>
                <w:i/>
                <w:lang w:val="fr-CH"/>
              </w:rPr>
            </w:pPr>
            <w:r w:rsidRPr="00B5477B">
              <w:rPr>
                <w:i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477B">
              <w:rPr>
                <w:i/>
                <w:lang w:val="fr-CH"/>
              </w:rPr>
              <w:instrText xml:space="preserve"> FORMTEXT </w:instrText>
            </w:r>
            <w:r w:rsidRPr="00B5477B">
              <w:rPr>
                <w:i/>
                <w:lang w:val="fr-CH"/>
              </w:rPr>
            </w:r>
            <w:r w:rsidRPr="00B5477B">
              <w:rPr>
                <w:i/>
                <w:lang w:val="fr-CH"/>
              </w:rPr>
              <w:fldChar w:fldCharType="separate"/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t> </w:t>
            </w:r>
            <w:r w:rsidRPr="00B5477B">
              <w:rPr>
                <w:i/>
                <w:lang w:val="fr-CH"/>
              </w:rPr>
              <w:fldChar w:fldCharType="end"/>
            </w:r>
          </w:p>
          <w:p w14:paraId="047A40C0" w14:textId="69FD5BD8" w:rsidR="004E6EB1" w:rsidRPr="00B5477B" w:rsidRDefault="0088134A" w:rsidP="004E6EB1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lastRenderedPageBreak/>
              <w:t xml:space="preserve">Indicare </w:t>
            </w:r>
            <w:r>
              <w:rPr>
                <w:i/>
                <w:color w:val="A6A6A6" w:themeColor="background1" w:themeShade="A6"/>
                <w:lang w:val="it-IT"/>
              </w:rPr>
              <w:t>il termine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 per il raggiungimento degli obiettivi.</w:t>
            </w:r>
          </w:p>
          <w:p w14:paraId="6112B8ED" w14:textId="77777777" w:rsidR="004E6EB1" w:rsidRPr="00FF207E" w:rsidRDefault="004E6EB1" w:rsidP="004E6EB1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A45EC2" w:rsidRPr="00FF207E" w14:paraId="32674F01" w14:textId="77777777" w:rsidTr="00276D70">
        <w:tc>
          <w:tcPr>
            <w:tcW w:w="1951" w:type="dxa"/>
            <w:shd w:val="clear" w:color="auto" w:fill="auto"/>
          </w:tcPr>
          <w:p w14:paraId="72910FF9" w14:textId="37B95F83" w:rsidR="00A45EC2" w:rsidRPr="00B5477B" w:rsidRDefault="00CD1C9A" w:rsidP="004E6EB1">
            <w:pPr>
              <w:rPr>
                <w:color w:val="000000" w:themeColor="text1"/>
                <w:highlight w:val="cyan"/>
                <w:lang w:val="it-IT"/>
              </w:rPr>
            </w:pPr>
            <w:r w:rsidRPr="00B5477B">
              <w:rPr>
                <w:highlight w:val="cyan"/>
                <w:lang w:val="it-CH"/>
              </w:rPr>
              <w:lastRenderedPageBreak/>
              <w:t>Descrizione delle attività del progetto</w:t>
            </w:r>
          </w:p>
        </w:tc>
        <w:tc>
          <w:tcPr>
            <w:tcW w:w="8080" w:type="dxa"/>
            <w:shd w:val="clear" w:color="auto" w:fill="auto"/>
          </w:tcPr>
          <w:p w14:paraId="421ECB3A" w14:textId="5BA29728" w:rsidR="00A45EC2" w:rsidRPr="00FF207E" w:rsidRDefault="007A748F" w:rsidP="004E6EB1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4E6EB1" w:rsidRPr="00FF207E" w14:paraId="798AFC12" w14:textId="77777777" w:rsidTr="00276D70">
        <w:tc>
          <w:tcPr>
            <w:tcW w:w="1951" w:type="dxa"/>
            <w:shd w:val="clear" w:color="auto" w:fill="auto"/>
          </w:tcPr>
          <w:p w14:paraId="7B7425D9" w14:textId="4FE789A3" w:rsidR="004E6EB1" w:rsidRPr="00B5477B" w:rsidRDefault="00CD1C9A" w:rsidP="00A45EC2">
            <w:pPr>
              <w:rPr>
                <w:lang w:val="it-IT"/>
              </w:rPr>
            </w:pPr>
            <w:r>
              <w:rPr>
                <w:lang w:val="it-IT"/>
              </w:rPr>
              <w:t>Aspettativa sui risultati da raggiungere</w:t>
            </w:r>
          </w:p>
        </w:tc>
        <w:tc>
          <w:tcPr>
            <w:tcW w:w="8080" w:type="dxa"/>
            <w:shd w:val="clear" w:color="auto" w:fill="auto"/>
          </w:tcPr>
          <w:p w14:paraId="02E07F94" w14:textId="63F967EB" w:rsidR="004E6EB1" w:rsidRPr="00FF207E" w:rsidRDefault="00882630" w:rsidP="004E6EB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 w:rsidR="004E6EB1" w:rsidRPr="00FF207E">
              <w:rPr>
                <w:lang w:val="fr-CH"/>
              </w:rPr>
              <w:t xml:space="preserve"> </w:t>
            </w:r>
          </w:p>
        </w:tc>
      </w:tr>
      <w:tr w:rsidR="00B57288" w:rsidRPr="00FF207E" w14:paraId="26C39BF1" w14:textId="77777777" w:rsidTr="00276D70">
        <w:tc>
          <w:tcPr>
            <w:tcW w:w="1951" w:type="dxa"/>
            <w:shd w:val="clear" w:color="auto" w:fill="auto"/>
          </w:tcPr>
          <w:p w14:paraId="5AE3238C" w14:textId="68200204" w:rsidR="00B57288" w:rsidRPr="00B5477B" w:rsidRDefault="00CD1C9A" w:rsidP="00034B77">
            <w:pPr>
              <w:rPr>
                <w:lang w:val="it-IT"/>
              </w:rPr>
            </w:pPr>
            <w:r w:rsidRPr="00082992">
              <w:rPr>
                <w:lang w:val="it-IT"/>
              </w:rPr>
              <w:t>Impatto / conseguenze indirette del progetto</w:t>
            </w:r>
          </w:p>
        </w:tc>
        <w:tc>
          <w:tcPr>
            <w:tcW w:w="8080" w:type="dxa"/>
            <w:shd w:val="clear" w:color="auto" w:fill="auto"/>
          </w:tcPr>
          <w:p w14:paraId="56D79031" w14:textId="31D97496" w:rsidR="00B57288" w:rsidRPr="00FF207E" w:rsidRDefault="00882630" w:rsidP="004E6EB1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647894" w:rsidRPr="00E0389D" w14:paraId="543772BF" w14:textId="77777777" w:rsidTr="00276D70">
        <w:tc>
          <w:tcPr>
            <w:tcW w:w="1951" w:type="dxa"/>
            <w:shd w:val="clear" w:color="auto" w:fill="auto"/>
          </w:tcPr>
          <w:p w14:paraId="794CE43C" w14:textId="69B51FB3" w:rsidR="00647894" w:rsidRPr="00B5477B" w:rsidRDefault="00CD1C9A" w:rsidP="00034B77">
            <w:pPr>
              <w:rPr>
                <w:lang w:val="it-IT"/>
              </w:rPr>
            </w:pPr>
            <w:r w:rsidRPr="00B5477B">
              <w:rPr>
                <w:lang w:val="it-IT"/>
              </w:rPr>
              <w:t xml:space="preserve">Se si tratta di una nuova fase del progetto, indicare come sono state affrontate le osservazioni del gruppo di esperti </w:t>
            </w:r>
            <w:proofErr w:type="spellStart"/>
            <w:r w:rsidRPr="00B5477B">
              <w:rPr>
                <w:lang w:val="it-IT"/>
              </w:rPr>
              <w:t>A</w:t>
            </w:r>
            <w:r w:rsidR="00E70EF2">
              <w:rPr>
                <w:lang w:val="it-IT"/>
              </w:rPr>
              <w:t>g</w:t>
            </w:r>
            <w:r w:rsidRPr="00B5477B">
              <w:rPr>
                <w:lang w:val="it-IT"/>
              </w:rPr>
              <w:t>uasan</w:t>
            </w:r>
            <w:proofErr w:type="spellEnd"/>
            <w:r w:rsidRPr="00B5477B">
              <w:rPr>
                <w:lang w:val="it-IT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5DCD72C" w14:textId="7E5A79E7" w:rsidR="00647894" w:rsidRPr="00FF207E" w:rsidRDefault="00882630" w:rsidP="004E6EB1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</w:tbl>
    <w:p w14:paraId="63F53E4B" w14:textId="77777777" w:rsidR="004E6EB1" w:rsidRPr="00FF207E" w:rsidRDefault="004E6EB1" w:rsidP="004E6EB1">
      <w:pPr>
        <w:spacing w:before="0"/>
        <w:rPr>
          <w:vanish/>
          <w:lang w:val="fr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080"/>
      </w:tblGrid>
      <w:tr w:rsidR="007522D6" w:rsidRPr="00FF207E" w14:paraId="54431301" w14:textId="77777777" w:rsidTr="004E6EB1">
        <w:tc>
          <w:tcPr>
            <w:tcW w:w="10031" w:type="dxa"/>
            <w:gridSpan w:val="2"/>
            <w:shd w:val="clear" w:color="auto" w:fill="F3F3F3"/>
          </w:tcPr>
          <w:p w14:paraId="5263A879" w14:textId="1F0FF697" w:rsidR="007522D6" w:rsidRPr="00FF207E" w:rsidRDefault="00CD1C9A" w:rsidP="00F55E0A">
            <w:pPr>
              <w:tabs>
                <w:tab w:val="left" w:pos="1063"/>
              </w:tabs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Descrizione</w:t>
            </w:r>
            <w:proofErr w:type="spellEnd"/>
            <w:r>
              <w:rPr>
                <w:b/>
                <w:lang w:val="fr-CH"/>
              </w:rPr>
              <w:t xml:space="preserve"> dei </w:t>
            </w:r>
            <w:proofErr w:type="spellStart"/>
            <w:r>
              <w:rPr>
                <w:b/>
                <w:lang w:val="fr-CH"/>
              </w:rPr>
              <w:t>beneficiari</w:t>
            </w:r>
            <w:proofErr w:type="spellEnd"/>
          </w:p>
        </w:tc>
      </w:tr>
      <w:tr w:rsidR="007522D6" w:rsidRPr="0005294F" w14:paraId="5FEF56DF" w14:textId="77777777" w:rsidTr="004E6EB1">
        <w:tc>
          <w:tcPr>
            <w:tcW w:w="1951" w:type="dxa"/>
            <w:shd w:val="clear" w:color="auto" w:fill="auto"/>
          </w:tcPr>
          <w:p w14:paraId="2C3D0088" w14:textId="6DF53436" w:rsidR="007522D6" w:rsidRPr="00B5477B" w:rsidRDefault="00CD1C9A" w:rsidP="009F18AF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CH"/>
              </w:rPr>
              <w:t>Contributo al raggiungimento dell’obiettivo numero 6 dell’Agenda 2023 “acqua pulita e igiene”</w:t>
            </w:r>
          </w:p>
        </w:tc>
        <w:tc>
          <w:tcPr>
            <w:tcW w:w="8080" w:type="dxa"/>
            <w:shd w:val="clear" w:color="auto" w:fill="auto"/>
          </w:tcPr>
          <w:p w14:paraId="3B4A1BDA" w14:textId="2AAC8502" w:rsidR="007522D6" w:rsidRPr="00B5477B" w:rsidRDefault="0005294F" w:rsidP="007522D6">
            <w:pPr>
              <w:rPr>
                <w:lang w:val="it-IT"/>
              </w:rPr>
            </w:pPr>
            <w:r w:rsidRPr="00082992">
              <w:rPr>
                <w:lang w:val="it-IT"/>
              </w:rPr>
              <w:t>Approvvigionamento idrico</w:t>
            </w:r>
            <w:r w:rsidR="007522D6" w:rsidRPr="00B5477B">
              <w:rPr>
                <w:lang w:val="it-IT"/>
              </w:rPr>
              <w:t xml:space="preserve">: </w:t>
            </w:r>
            <w:r w:rsidR="007522D6" w:rsidRPr="00B5477B">
              <w:rPr>
                <w:lang w:val="it-IT"/>
              </w:rPr>
              <w:tab/>
            </w:r>
            <w:r w:rsidR="007522D6" w:rsidRPr="00B5477B">
              <w:rPr>
                <w:lang w:val="it-IT"/>
              </w:rPr>
              <w:tab/>
            </w:r>
            <w:r w:rsidRPr="00B5477B">
              <w:rPr>
                <w:lang w:val="it-IT"/>
              </w:rPr>
              <w:t>ca</w:t>
            </w:r>
            <w:r w:rsidR="007522D6" w:rsidRPr="00B5477B">
              <w:rPr>
                <w:lang w:val="it-IT"/>
              </w:rPr>
              <w:t xml:space="preserve">. </w:t>
            </w:r>
            <w:r w:rsidR="007522D6" w:rsidRPr="00647894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647894">
              <w:rPr>
                <w:lang w:val="fr-CH"/>
              </w:rPr>
            </w:r>
            <w:r w:rsidR="007522D6" w:rsidRPr="00647894">
              <w:rPr>
                <w:lang w:val="fr-CH"/>
              </w:rPr>
              <w:fldChar w:fldCharType="separate"/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fldChar w:fldCharType="end"/>
            </w:r>
            <w:bookmarkEnd w:id="10"/>
            <w:r w:rsidR="007522D6" w:rsidRPr="00B5477B">
              <w:rPr>
                <w:lang w:val="it-IT"/>
              </w:rPr>
              <w:t xml:space="preserve"> </w:t>
            </w:r>
            <w:r w:rsidR="007522D6" w:rsidRPr="00647894">
              <w:rPr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="007522D6"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="007522D6" w:rsidRPr="00647894">
              <w:rPr>
                <w:lang w:val="fr-CH"/>
              </w:rPr>
              <w:fldChar w:fldCharType="end"/>
            </w:r>
            <w:bookmarkEnd w:id="11"/>
            <w:r w:rsidR="007522D6" w:rsidRPr="00B5477B">
              <w:rPr>
                <w:lang w:val="it-IT"/>
              </w:rPr>
              <w:t xml:space="preserve"> </w:t>
            </w:r>
            <w:r w:rsidR="003C1909" w:rsidRPr="00B5477B">
              <w:rPr>
                <w:lang w:val="it-IT"/>
              </w:rPr>
              <w:t>person</w:t>
            </w:r>
            <w:r w:rsidRPr="00B5477B">
              <w:rPr>
                <w:lang w:val="it-IT"/>
              </w:rPr>
              <w:t>e</w:t>
            </w:r>
            <w:r w:rsidR="007522D6" w:rsidRPr="00B5477B">
              <w:rPr>
                <w:lang w:val="it-IT"/>
              </w:rPr>
              <w:t xml:space="preserve">  </w:t>
            </w:r>
            <w:r w:rsidR="007522D6" w:rsidRPr="00647894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7522D6"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="007522D6" w:rsidRPr="00647894">
              <w:rPr>
                <w:lang w:val="fr-CH"/>
              </w:rPr>
              <w:fldChar w:fldCharType="end"/>
            </w:r>
            <w:bookmarkEnd w:id="12"/>
            <w:r w:rsidR="007522D6" w:rsidRPr="00B5477B">
              <w:rPr>
                <w:lang w:val="it-IT"/>
              </w:rPr>
              <w:t xml:space="preserve"> </w:t>
            </w:r>
            <w:r>
              <w:rPr>
                <w:lang w:val="it-IT"/>
              </w:rPr>
              <w:t>famiglie</w:t>
            </w:r>
          </w:p>
          <w:p w14:paraId="16479A1F" w14:textId="77777777" w:rsidR="00882630" w:rsidRPr="00B5477B" w:rsidRDefault="00882630" w:rsidP="007522D6">
            <w:pPr>
              <w:rPr>
                <w:lang w:val="it-IT"/>
              </w:rPr>
            </w:pPr>
          </w:p>
          <w:p w14:paraId="251B47C0" w14:textId="1C83A31E" w:rsidR="003C1909" w:rsidRPr="00B5477B" w:rsidRDefault="0005294F" w:rsidP="007522D6">
            <w:pPr>
              <w:rPr>
                <w:lang w:val="it-IT"/>
              </w:rPr>
            </w:pPr>
            <w:r w:rsidRPr="00082992">
              <w:rPr>
                <w:lang w:val="it-IT"/>
              </w:rPr>
              <w:t>Servizi igienici:</w:t>
            </w:r>
            <w:r w:rsidR="007522D6" w:rsidRPr="00B5477B">
              <w:rPr>
                <w:lang w:val="it-IT"/>
              </w:rPr>
              <w:tab/>
            </w:r>
            <w:r w:rsidR="003C1909" w:rsidRPr="00B5477B">
              <w:rPr>
                <w:lang w:val="it-IT"/>
              </w:rPr>
              <w:tab/>
            </w:r>
            <w:r>
              <w:rPr>
                <w:lang w:val="it-IT"/>
              </w:rPr>
              <w:t xml:space="preserve">            ca</w:t>
            </w:r>
            <w:r w:rsidR="007522D6" w:rsidRPr="00B5477B">
              <w:rPr>
                <w:lang w:val="it-IT"/>
              </w:rPr>
              <w:t xml:space="preserve">. </w:t>
            </w:r>
            <w:r w:rsidR="007522D6" w:rsidRPr="00647894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647894">
              <w:rPr>
                <w:lang w:val="fr-CH"/>
              </w:rPr>
            </w:r>
            <w:r w:rsidR="007522D6" w:rsidRPr="00647894">
              <w:rPr>
                <w:lang w:val="fr-CH"/>
              </w:rPr>
              <w:fldChar w:fldCharType="separate"/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t> </w:t>
            </w:r>
            <w:r w:rsidR="007522D6" w:rsidRPr="00647894">
              <w:rPr>
                <w:lang w:val="fr-CH"/>
              </w:rPr>
              <w:fldChar w:fldCharType="end"/>
            </w:r>
            <w:bookmarkEnd w:id="13"/>
            <w:r w:rsidR="007522D6" w:rsidRPr="00B5477B">
              <w:rPr>
                <w:lang w:val="it-IT"/>
              </w:rPr>
              <w:t xml:space="preserve"> </w:t>
            </w:r>
            <w:r w:rsidR="007522D6" w:rsidRPr="00647894">
              <w:rPr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2D6"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="007522D6" w:rsidRPr="00647894">
              <w:rPr>
                <w:lang w:val="fr-CH"/>
              </w:rPr>
              <w:fldChar w:fldCharType="end"/>
            </w:r>
            <w:r w:rsidR="003C1909" w:rsidRPr="00B5477B">
              <w:rPr>
                <w:lang w:val="it-IT"/>
              </w:rPr>
              <w:t xml:space="preserve"> </w:t>
            </w:r>
            <w:r>
              <w:rPr>
                <w:lang w:val="it-IT"/>
              </w:rPr>
              <w:t>persone</w:t>
            </w:r>
            <w:r w:rsidRPr="00B5477B">
              <w:rPr>
                <w:lang w:val="it-IT"/>
              </w:rPr>
              <w:t xml:space="preserve">  </w:t>
            </w:r>
            <w:r w:rsidR="007522D6" w:rsidRPr="00647894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2D6" w:rsidRPr="00B5477B">
              <w:rPr>
                <w:lang w:val="it-IT"/>
              </w:rPr>
              <w:instrText xml:space="preserve"> FORMCHECKBOX </w:instrText>
            </w:r>
            <w:r w:rsidR="00EF1F84">
              <w:rPr>
                <w:lang w:val="fr-CH"/>
              </w:rPr>
            </w:r>
            <w:r w:rsidR="00EF1F84">
              <w:rPr>
                <w:lang w:val="fr-CH"/>
              </w:rPr>
              <w:fldChar w:fldCharType="separate"/>
            </w:r>
            <w:r w:rsidR="007522D6" w:rsidRPr="00647894">
              <w:rPr>
                <w:lang w:val="fr-CH"/>
              </w:rPr>
              <w:fldChar w:fldCharType="end"/>
            </w:r>
            <w:r w:rsidR="003C1909" w:rsidRPr="00B5477B">
              <w:rPr>
                <w:lang w:val="it-IT"/>
              </w:rPr>
              <w:t xml:space="preserve"> </w:t>
            </w:r>
            <w:r>
              <w:rPr>
                <w:lang w:val="it-IT"/>
              </w:rPr>
              <w:t>famiglie</w:t>
            </w:r>
          </w:p>
          <w:p w14:paraId="6AF1293A" w14:textId="77777777" w:rsidR="005F720C" w:rsidRPr="00B5477B" w:rsidRDefault="005F720C" w:rsidP="007522D6">
            <w:pPr>
              <w:rPr>
                <w:lang w:val="it-IT"/>
              </w:rPr>
            </w:pPr>
          </w:p>
          <w:p w14:paraId="229C4427" w14:textId="01157CC9" w:rsidR="007522D6" w:rsidRPr="00B5477B" w:rsidRDefault="0005294F" w:rsidP="007522D6">
            <w:pPr>
              <w:rPr>
                <w:lang w:val="it-IT"/>
              </w:rPr>
            </w:pPr>
            <w:r>
              <w:rPr>
                <w:lang w:val="it-IT"/>
              </w:rPr>
              <w:t>Osservazioni</w:t>
            </w:r>
            <w:r w:rsidR="007522D6" w:rsidRPr="00B5477B">
              <w:rPr>
                <w:lang w:val="it-IT"/>
              </w:rPr>
              <w:t xml:space="preserve">: </w:t>
            </w:r>
            <w:r w:rsidR="007522D6" w:rsidRPr="00FF207E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14"/>
          </w:p>
        </w:tc>
      </w:tr>
      <w:tr w:rsidR="007522D6" w:rsidRPr="00FF207E" w14:paraId="21D87BA6" w14:textId="77777777" w:rsidTr="004E6EB1">
        <w:tc>
          <w:tcPr>
            <w:tcW w:w="1951" w:type="dxa"/>
            <w:shd w:val="clear" w:color="auto" w:fill="auto"/>
          </w:tcPr>
          <w:p w14:paraId="7BE48685" w14:textId="757F31D3" w:rsidR="009F18AF" w:rsidRPr="00B5477B" w:rsidRDefault="00CD1C9A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CH"/>
              </w:rPr>
              <w:t>Numero di beneficiari totali del progetto</w:t>
            </w:r>
          </w:p>
        </w:tc>
        <w:tc>
          <w:tcPr>
            <w:tcW w:w="8080" w:type="dxa"/>
            <w:shd w:val="clear" w:color="auto" w:fill="auto"/>
          </w:tcPr>
          <w:p w14:paraId="7B2A53A9" w14:textId="17B7C62D" w:rsidR="009F18AF" w:rsidRPr="00FF207E" w:rsidRDefault="007522D6" w:rsidP="007522D6">
            <w:pPr>
              <w:rPr>
                <w:lang w:val="fr-CH"/>
              </w:rPr>
            </w:pPr>
            <w:r w:rsidRPr="00B5477B">
              <w:rPr>
                <w:lang w:val="it-IT"/>
              </w:rPr>
              <w:t xml:space="preserve"> </w:t>
            </w:r>
            <w:r w:rsidR="009F18AF" w:rsidRPr="00FF207E">
              <w:rPr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18AF" w:rsidRPr="00FF207E">
              <w:rPr>
                <w:lang w:val="fr-CH"/>
              </w:rPr>
              <w:instrText xml:space="preserve"> FORMTEXT </w:instrText>
            </w:r>
            <w:r w:rsidR="009F18AF" w:rsidRPr="00FF207E">
              <w:rPr>
                <w:lang w:val="fr-CH"/>
              </w:rPr>
            </w:r>
            <w:r w:rsidR="009F18AF" w:rsidRPr="00FF207E">
              <w:rPr>
                <w:lang w:val="fr-CH"/>
              </w:rPr>
              <w:fldChar w:fldCharType="separate"/>
            </w:r>
            <w:r w:rsidR="009F18AF" w:rsidRPr="00FF207E">
              <w:rPr>
                <w:lang w:val="fr-CH"/>
              </w:rPr>
              <w:t> </w:t>
            </w:r>
            <w:r w:rsidR="009F18AF" w:rsidRPr="00FF207E">
              <w:rPr>
                <w:lang w:val="fr-CH"/>
              </w:rPr>
              <w:t> </w:t>
            </w:r>
            <w:r w:rsidR="009F18AF" w:rsidRPr="00FF207E">
              <w:rPr>
                <w:lang w:val="fr-CH"/>
              </w:rPr>
              <w:t> </w:t>
            </w:r>
            <w:r w:rsidR="009F18AF" w:rsidRPr="00FF207E">
              <w:rPr>
                <w:lang w:val="fr-CH"/>
              </w:rPr>
              <w:t> </w:t>
            </w:r>
            <w:r w:rsidR="009F18AF" w:rsidRPr="00FF207E">
              <w:rPr>
                <w:lang w:val="fr-CH"/>
              </w:rPr>
              <w:t> </w:t>
            </w:r>
            <w:r w:rsidR="009F18AF" w:rsidRPr="00FF207E">
              <w:rPr>
                <w:lang w:val="fr-CH"/>
              </w:rPr>
              <w:fldChar w:fldCharType="end"/>
            </w:r>
          </w:p>
        </w:tc>
      </w:tr>
      <w:tr w:rsidR="00F73AB5" w:rsidRPr="00FF207E" w14:paraId="560450DB" w14:textId="77777777" w:rsidTr="004E6EB1">
        <w:tc>
          <w:tcPr>
            <w:tcW w:w="1951" w:type="dxa"/>
            <w:shd w:val="clear" w:color="auto" w:fill="auto"/>
          </w:tcPr>
          <w:p w14:paraId="090C4F86" w14:textId="1C640E40" w:rsidR="00F73AB5" w:rsidRPr="00B5477B" w:rsidRDefault="00590857" w:rsidP="00E81C1E">
            <w:pPr>
              <w:rPr>
                <w:lang w:val="it-IT"/>
              </w:rPr>
            </w:pPr>
            <w:r w:rsidRPr="00082992">
              <w:rPr>
                <w:lang w:val="it-IT"/>
              </w:rPr>
              <w:t xml:space="preserve">Contributo al raggiungimento dell’obiettivo numero </w:t>
            </w:r>
            <w:r>
              <w:rPr>
                <w:lang w:val="it-IT"/>
              </w:rPr>
              <w:t>1</w:t>
            </w:r>
            <w:r w:rsidRPr="00082992">
              <w:rPr>
                <w:lang w:val="it-IT"/>
              </w:rPr>
              <w:t xml:space="preserve"> dell’Agenda 2030 </w:t>
            </w:r>
            <w:r>
              <w:rPr>
                <w:lang w:val="it-IT"/>
              </w:rPr>
              <w:t xml:space="preserve">“lotta contro la </w:t>
            </w:r>
            <w:r w:rsidRPr="00082992">
              <w:rPr>
                <w:lang w:val="it-IT"/>
              </w:rPr>
              <w:t>povertà</w:t>
            </w:r>
            <w:r>
              <w:rPr>
                <w:lang w:val="it-IT"/>
              </w:rPr>
              <w:t>”</w:t>
            </w:r>
          </w:p>
        </w:tc>
        <w:tc>
          <w:tcPr>
            <w:tcW w:w="8080" w:type="dxa"/>
            <w:shd w:val="clear" w:color="auto" w:fill="auto"/>
          </w:tcPr>
          <w:p w14:paraId="21B1F241" w14:textId="458374A8" w:rsidR="005F720C" w:rsidRPr="00B5477B" w:rsidRDefault="00590857" w:rsidP="002D013C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Completare la frase seguente</w:t>
            </w:r>
          </w:p>
          <w:p w14:paraId="38536E58" w14:textId="10704380" w:rsidR="00F73AB5" w:rsidRPr="00B5477B" w:rsidRDefault="00590857" w:rsidP="002D013C">
            <w:pPr>
              <w:rPr>
                <w:lang w:val="it-IT"/>
              </w:rPr>
            </w:pPr>
            <w:r w:rsidRPr="00B5477B">
              <w:rPr>
                <w:lang w:val="it-IT"/>
              </w:rPr>
              <w:t>Ca</w:t>
            </w:r>
            <w:r w:rsidR="00F73AB5" w:rsidRPr="00B5477B">
              <w:rPr>
                <w:lang w:val="it-IT"/>
              </w:rPr>
              <w:t xml:space="preserve">. </w:t>
            </w:r>
            <w:r w:rsidR="00F73AB5" w:rsidRPr="00FF207E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F73AB5" w:rsidRPr="00B5477B">
              <w:rPr>
                <w:lang w:val="it-IT"/>
              </w:rPr>
              <w:instrText xml:space="preserve"> FORMTEXT </w:instrText>
            </w:r>
            <w:r w:rsidR="00F73AB5" w:rsidRPr="00FF207E">
              <w:rPr>
                <w:lang w:val="fr-CH"/>
              </w:rPr>
            </w:r>
            <w:r w:rsidR="00F73AB5" w:rsidRPr="00FF207E">
              <w:rPr>
                <w:lang w:val="fr-CH"/>
              </w:rPr>
              <w:fldChar w:fldCharType="separate"/>
            </w:r>
            <w:r w:rsidR="00F73AB5" w:rsidRPr="00FF207E">
              <w:rPr>
                <w:lang w:val="fr-CH"/>
              </w:rPr>
              <w:t> </w:t>
            </w:r>
            <w:r w:rsidR="00F73AB5" w:rsidRPr="00FF207E">
              <w:rPr>
                <w:lang w:val="fr-CH"/>
              </w:rPr>
              <w:t> </w:t>
            </w:r>
            <w:r w:rsidR="00F73AB5" w:rsidRPr="00FF207E">
              <w:rPr>
                <w:lang w:val="fr-CH"/>
              </w:rPr>
              <w:t> </w:t>
            </w:r>
            <w:r w:rsidR="00F73AB5" w:rsidRPr="00FF207E">
              <w:rPr>
                <w:lang w:val="fr-CH"/>
              </w:rPr>
              <w:t> </w:t>
            </w:r>
            <w:r w:rsidR="00F73AB5" w:rsidRPr="00FF207E">
              <w:rPr>
                <w:lang w:val="fr-CH"/>
              </w:rPr>
              <w:t> </w:t>
            </w:r>
            <w:r w:rsidR="00F73AB5" w:rsidRPr="00FF207E">
              <w:rPr>
                <w:lang w:val="fr-CH"/>
              </w:rPr>
              <w:fldChar w:fldCharType="end"/>
            </w:r>
            <w:bookmarkEnd w:id="15"/>
            <w:r w:rsidR="00F73AB5" w:rsidRPr="00B5477B">
              <w:rPr>
                <w:lang w:val="it-IT"/>
              </w:rPr>
              <w:t xml:space="preserve"> % </w:t>
            </w:r>
            <w:r w:rsidRPr="00082992">
              <w:rPr>
                <w:lang w:val="it-IT"/>
              </w:rPr>
              <w:t>dei beneficiari vivono sotto la soglia della povertà.</w:t>
            </w:r>
          </w:p>
          <w:p w14:paraId="53F0553A" w14:textId="77777777" w:rsidR="00882630" w:rsidRPr="00B5477B" w:rsidRDefault="00882630" w:rsidP="002D013C">
            <w:pPr>
              <w:rPr>
                <w:lang w:val="it-IT"/>
              </w:rPr>
            </w:pPr>
          </w:p>
          <w:p w14:paraId="429A1C5D" w14:textId="178D22DA" w:rsidR="00590857" w:rsidRDefault="00590857" w:rsidP="002D013C">
            <w:pPr>
              <w:rPr>
                <w:lang w:val="it-IT"/>
              </w:rPr>
            </w:pPr>
            <w:r w:rsidRPr="00B5477B">
              <w:rPr>
                <w:color w:val="A6A6A6" w:themeColor="background1" w:themeShade="A6"/>
                <w:lang w:val="it-IT"/>
              </w:rPr>
              <w:t>Indicare i modi in cui il progetto contribuisce alla lotta contro la povertà.</w:t>
            </w:r>
          </w:p>
          <w:p w14:paraId="331C0BFA" w14:textId="1181FB80" w:rsidR="00F73AB5" w:rsidRPr="00FF207E" w:rsidRDefault="00F73AB5" w:rsidP="002D013C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16"/>
          </w:p>
        </w:tc>
      </w:tr>
      <w:tr w:rsidR="007522D6" w:rsidRPr="00FF207E" w14:paraId="565D726C" w14:textId="77777777" w:rsidTr="004E6EB1">
        <w:tc>
          <w:tcPr>
            <w:tcW w:w="1951" w:type="dxa"/>
            <w:shd w:val="clear" w:color="auto" w:fill="auto"/>
          </w:tcPr>
          <w:p w14:paraId="7E9ED5FE" w14:textId="467F1923" w:rsidR="007522D6" w:rsidRPr="00FF207E" w:rsidRDefault="00E70EF2">
            <w:pPr>
              <w:rPr>
                <w:lang w:val="fr-CH"/>
              </w:rPr>
            </w:pPr>
            <w:r>
              <w:rPr>
                <w:lang w:val="it-IT"/>
              </w:rPr>
              <w:t>Istituzioni</w:t>
            </w:r>
            <w:r w:rsidRPr="00082992">
              <w:rPr>
                <w:lang w:val="it-IT"/>
              </w:rPr>
              <w:t xml:space="preserve"> pubblic</w:t>
            </w:r>
            <w:r>
              <w:rPr>
                <w:lang w:val="it-IT"/>
              </w:rPr>
              <w:t>he</w:t>
            </w:r>
          </w:p>
        </w:tc>
        <w:tc>
          <w:tcPr>
            <w:tcW w:w="8080" w:type="dxa"/>
            <w:shd w:val="clear" w:color="auto" w:fill="auto"/>
          </w:tcPr>
          <w:p w14:paraId="3E82DA15" w14:textId="77777777" w:rsidR="00E70EF2" w:rsidRPr="00B5477B" w:rsidRDefault="00E70EF2" w:rsidP="00E70EF2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Il progetto andrà a beneficio delle seguenti istituzioni pubbliche (ad esempio, scuole, centri sanitari).</w:t>
            </w:r>
          </w:p>
          <w:p w14:paraId="7313A221" w14:textId="6382A4CC" w:rsidR="005966B1" w:rsidRPr="00B5477B" w:rsidRDefault="00E70EF2" w:rsidP="007522D6">
            <w:pPr>
              <w:rPr>
                <w:i/>
                <w:color w:val="A6A6A6" w:themeColor="background1" w:themeShade="A6"/>
                <w:lang w:val="it-CH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Se si tratta di scuole, si prega di compilare i campi sottostanti</w:t>
            </w:r>
            <w:r w:rsidR="00D93C92" w:rsidRPr="00B5477B">
              <w:rPr>
                <w:i/>
                <w:color w:val="A6A6A6" w:themeColor="background1" w:themeShade="A6"/>
                <w:lang w:val="it-CH"/>
              </w:rPr>
              <w:t>:</w:t>
            </w:r>
          </w:p>
          <w:p w14:paraId="2B8ED539" w14:textId="687F9F7D" w:rsidR="007522D6" w:rsidRPr="00B5477B" w:rsidRDefault="00E70EF2" w:rsidP="004E6EB1">
            <w:pPr>
              <w:tabs>
                <w:tab w:val="left" w:pos="2444"/>
              </w:tabs>
              <w:rPr>
                <w:lang w:val="it-IT"/>
              </w:rPr>
            </w:pPr>
            <w:r w:rsidRPr="00B5477B">
              <w:rPr>
                <w:lang w:val="it-IT"/>
              </w:rPr>
              <w:t>Acqua potabile</w:t>
            </w:r>
            <w:r w:rsidR="002C3F7D" w:rsidRPr="00B5477B">
              <w:rPr>
                <w:lang w:val="it-IT"/>
              </w:rPr>
              <w:t xml:space="preserve">: </w:t>
            </w:r>
            <w:r w:rsidR="008C05D7" w:rsidRPr="00FF207E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5D7" w:rsidRPr="00B5477B">
              <w:rPr>
                <w:lang w:val="it-IT"/>
              </w:rPr>
              <w:instrText xml:space="preserve"> FORMTEXT </w:instrText>
            </w:r>
            <w:r w:rsidR="008C05D7" w:rsidRPr="00FF207E">
              <w:rPr>
                <w:lang w:val="fr-CH"/>
              </w:rPr>
            </w:r>
            <w:r w:rsidR="008C05D7" w:rsidRPr="00FF207E">
              <w:rPr>
                <w:lang w:val="fr-CH"/>
              </w:rPr>
              <w:fldChar w:fldCharType="separate"/>
            </w:r>
            <w:r w:rsidR="008C05D7" w:rsidRPr="00FF207E">
              <w:rPr>
                <w:lang w:val="fr-CH"/>
              </w:rPr>
              <w:t> </w:t>
            </w:r>
            <w:r w:rsidR="008C05D7" w:rsidRPr="00FF207E">
              <w:rPr>
                <w:lang w:val="fr-CH"/>
              </w:rPr>
              <w:t> </w:t>
            </w:r>
            <w:r w:rsidR="008C05D7" w:rsidRPr="00FF207E">
              <w:rPr>
                <w:lang w:val="fr-CH"/>
              </w:rPr>
              <w:t> </w:t>
            </w:r>
            <w:r w:rsidR="008C05D7" w:rsidRPr="00FF207E">
              <w:rPr>
                <w:lang w:val="fr-CH"/>
              </w:rPr>
              <w:t> </w:t>
            </w:r>
            <w:r w:rsidR="008C05D7" w:rsidRPr="00FF207E">
              <w:rPr>
                <w:lang w:val="fr-CH"/>
              </w:rPr>
              <w:t> </w:t>
            </w:r>
            <w:r w:rsidR="008C05D7" w:rsidRPr="00FF207E">
              <w:rPr>
                <w:lang w:val="fr-CH"/>
              </w:rPr>
              <w:fldChar w:fldCharType="end"/>
            </w:r>
            <w:r w:rsidR="008C05D7" w:rsidRPr="00B5477B">
              <w:rPr>
                <w:lang w:val="it-IT"/>
              </w:rPr>
              <w:t xml:space="preserve"> </w:t>
            </w:r>
            <w:r w:rsidRPr="00B5477B">
              <w:rPr>
                <w:lang w:val="it-IT"/>
              </w:rPr>
              <w:t>numero approssimativo di beneficia</w:t>
            </w:r>
            <w:r>
              <w:rPr>
                <w:lang w:val="it-IT"/>
              </w:rPr>
              <w:t>ri</w:t>
            </w:r>
            <w:r w:rsidR="007522D6" w:rsidRPr="00B5477B">
              <w:rPr>
                <w:lang w:val="it-IT"/>
              </w:rPr>
              <w:t xml:space="preserve"> </w:t>
            </w:r>
            <w:r w:rsidR="007522D6"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</w:p>
          <w:p w14:paraId="02EB5E61" w14:textId="77D20DAB" w:rsidR="00C8095B" w:rsidRPr="00B5477B" w:rsidRDefault="00E70EF2" w:rsidP="004E6EB1">
            <w:pPr>
              <w:tabs>
                <w:tab w:val="left" w:pos="2444"/>
              </w:tabs>
              <w:rPr>
                <w:lang w:val="it-IT"/>
              </w:rPr>
            </w:pPr>
            <w:r>
              <w:rPr>
                <w:lang w:val="it-IT"/>
              </w:rPr>
              <w:t>Servizi igienici</w:t>
            </w:r>
            <w:r w:rsidR="007522D6" w:rsidRPr="00B5477B">
              <w:rPr>
                <w:lang w:val="it-IT"/>
              </w:rPr>
              <w:t xml:space="preserve">: </w:t>
            </w:r>
            <w:r w:rsidR="00A77BE5">
              <w:rPr>
                <w:lang w:val="it-IT"/>
              </w:rPr>
              <w:t xml:space="preserve"> </w:t>
            </w:r>
            <w:r w:rsidR="00A77BE5" w:rsidRPr="00FF207E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77BE5" w:rsidRPr="00B5477B">
              <w:rPr>
                <w:lang w:val="it-IT"/>
              </w:rPr>
              <w:instrText xml:space="preserve"> FORMTEXT </w:instrText>
            </w:r>
            <w:r w:rsidR="00A77BE5" w:rsidRPr="00FF207E">
              <w:rPr>
                <w:lang w:val="fr-CH"/>
              </w:rPr>
            </w:r>
            <w:r w:rsidR="00A77BE5" w:rsidRPr="00FF207E">
              <w:rPr>
                <w:lang w:val="fr-CH"/>
              </w:rPr>
              <w:fldChar w:fldCharType="separate"/>
            </w:r>
            <w:r w:rsidR="00A77BE5" w:rsidRPr="00FF207E">
              <w:rPr>
                <w:lang w:val="fr-CH"/>
              </w:rPr>
              <w:t> </w:t>
            </w:r>
            <w:r w:rsidR="00A77BE5" w:rsidRPr="00FF207E">
              <w:rPr>
                <w:lang w:val="fr-CH"/>
              </w:rPr>
              <w:t> </w:t>
            </w:r>
            <w:r w:rsidR="00A77BE5" w:rsidRPr="00FF207E">
              <w:rPr>
                <w:lang w:val="fr-CH"/>
              </w:rPr>
              <w:t> </w:t>
            </w:r>
            <w:r w:rsidR="00A77BE5" w:rsidRPr="00FF207E">
              <w:rPr>
                <w:lang w:val="fr-CH"/>
              </w:rPr>
              <w:t> </w:t>
            </w:r>
            <w:r w:rsidR="00A77BE5" w:rsidRPr="00FF207E">
              <w:rPr>
                <w:lang w:val="fr-CH"/>
              </w:rPr>
              <w:t> </w:t>
            </w:r>
            <w:r w:rsidR="00A77BE5" w:rsidRPr="00FF207E">
              <w:rPr>
                <w:lang w:val="fr-CH"/>
              </w:rPr>
              <w:fldChar w:fldCharType="end"/>
            </w:r>
            <w:r w:rsidR="00A77BE5" w:rsidRPr="00B5477B">
              <w:rPr>
                <w:lang w:val="it-IT"/>
              </w:rPr>
              <w:t xml:space="preserve"> </w:t>
            </w:r>
            <w:r w:rsidRPr="00EE46F5">
              <w:rPr>
                <w:lang w:val="it-IT"/>
              </w:rPr>
              <w:t>numero approssimativo di beneficia</w:t>
            </w:r>
            <w:r>
              <w:rPr>
                <w:lang w:val="it-IT"/>
              </w:rPr>
              <w:t>ri</w:t>
            </w:r>
            <w:r w:rsidRPr="00EE46F5">
              <w:rPr>
                <w:lang w:val="it-IT"/>
              </w:rPr>
              <w:t xml:space="preserve"> </w:t>
            </w:r>
            <w:r w:rsidR="007522D6"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</w:p>
          <w:p w14:paraId="4CC0B36A" w14:textId="77777777" w:rsidR="002C3F7D" w:rsidRPr="00B5477B" w:rsidRDefault="002C3F7D" w:rsidP="007522D6">
            <w:pPr>
              <w:rPr>
                <w:color w:val="A6A6A6" w:themeColor="background1" w:themeShade="A6"/>
                <w:lang w:val="it-IT"/>
              </w:rPr>
            </w:pPr>
          </w:p>
          <w:p w14:paraId="2C6268DB" w14:textId="50635307" w:rsidR="007522D6" w:rsidRPr="00FF207E" w:rsidRDefault="00E70EF2" w:rsidP="007522D6">
            <w:pPr>
              <w:rPr>
                <w:lang w:val="fr-CH"/>
              </w:rPr>
            </w:pPr>
            <w:proofErr w:type="spellStart"/>
            <w:proofErr w:type="gramStart"/>
            <w:r>
              <w:rPr>
                <w:color w:val="A6A6A6" w:themeColor="background1" w:themeShade="A6"/>
                <w:lang w:val="fr-CH"/>
              </w:rPr>
              <w:t>Osservazioni</w:t>
            </w:r>
            <w:proofErr w:type="spellEnd"/>
            <w:r w:rsidR="007522D6" w:rsidRPr="00FF207E">
              <w:rPr>
                <w:lang w:val="fr-CH"/>
              </w:rPr>
              <w:t>:</w:t>
            </w:r>
            <w:proofErr w:type="gramEnd"/>
            <w:r w:rsidR="007522D6" w:rsidRPr="00FF207E">
              <w:rPr>
                <w:lang w:val="fr-CH"/>
              </w:rPr>
              <w:t xml:space="preserve"> </w:t>
            </w:r>
            <w:r w:rsidR="007522D6" w:rsidRPr="00FF207E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22D6" w:rsidRPr="00FF207E">
              <w:rPr>
                <w:lang w:val="fr-CH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</w:p>
        </w:tc>
      </w:tr>
      <w:tr w:rsidR="007724D7" w:rsidRPr="00FF207E" w14:paraId="3A96A807" w14:textId="77777777" w:rsidTr="004E6EB1">
        <w:tc>
          <w:tcPr>
            <w:tcW w:w="1951" w:type="dxa"/>
            <w:shd w:val="clear" w:color="auto" w:fill="auto"/>
          </w:tcPr>
          <w:p w14:paraId="662ECA54" w14:textId="0D7521C4" w:rsidR="007724D7" w:rsidRPr="00FF207E" w:rsidRDefault="008C05D7">
            <w:pPr>
              <w:rPr>
                <w:lang w:val="fr-CH"/>
              </w:rPr>
            </w:pPr>
            <w:r>
              <w:rPr>
                <w:lang w:val="it-IT"/>
              </w:rPr>
              <w:lastRenderedPageBreak/>
              <w:t>Istituzioni</w:t>
            </w:r>
            <w:r w:rsidRPr="00082992">
              <w:rPr>
                <w:lang w:val="it-IT"/>
              </w:rPr>
              <w:t xml:space="preserve"> pubblic</w:t>
            </w:r>
            <w:r>
              <w:rPr>
                <w:lang w:val="it-IT"/>
              </w:rPr>
              <w:t>he</w:t>
            </w:r>
          </w:p>
        </w:tc>
        <w:tc>
          <w:tcPr>
            <w:tcW w:w="8080" w:type="dxa"/>
            <w:shd w:val="clear" w:color="auto" w:fill="auto"/>
          </w:tcPr>
          <w:p w14:paraId="38AC4279" w14:textId="77777777" w:rsidR="008C05D7" w:rsidRPr="00EE46F5" w:rsidRDefault="008C05D7" w:rsidP="008C05D7">
            <w:pPr>
              <w:rPr>
                <w:i/>
                <w:color w:val="A6A6A6" w:themeColor="background1" w:themeShade="A6"/>
                <w:lang w:val="it-IT"/>
              </w:rPr>
            </w:pPr>
            <w:r w:rsidRPr="00EE46F5">
              <w:rPr>
                <w:i/>
                <w:color w:val="A6A6A6" w:themeColor="background1" w:themeShade="A6"/>
                <w:lang w:val="it-IT"/>
              </w:rPr>
              <w:t>Il progetto andrà a beneficio delle seguenti istituzioni pubbliche (ad esempio, scuole, centri sanitari).</w:t>
            </w:r>
          </w:p>
          <w:p w14:paraId="5A283F5F" w14:textId="48774ED7" w:rsidR="007724D7" w:rsidRPr="00B5477B" w:rsidRDefault="008C05D7" w:rsidP="007724D7">
            <w:pPr>
              <w:rPr>
                <w:i/>
                <w:color w:val="A6A6A6" w:themeColor="background1" w:themeShade="A6"/>
                <w:lang w:val="it-IT"/>
              </w:rPr>
            </w:pPr>
            <w:r w:rsidRPr="00EE46F5">
              <w:rPr>
                <w:i/>
                <w:color w:val="A6A6A6" w:themeColor="background1" w:themeShade="A6"/>
                <w:lang w:val="it-IT"/>
              </w:rPr>
              <w:t xml:space="preserve">Se si tratta di </w:t>
            </w:r>
            <w:r>
              <w:rPr>
                <w:i/>
                <w:color w:val="A6A6A6" w:themeColor="background1" w:themeShade="A6"/>
                <w:lang w:val="it-IT"/>
              </w:rPr>
              <w:t>centri sanitari</w:t>
            </w:r>
            <w:r w:rsidRPr="00EE46F5">
              <w:rPr>
                <w:i/>
                <w:color w:val="A6A6A6" w:themeColor="background1" w:themeShade="A6"/>
                <w:lang w:val="it-IT"/>
              </w:rPr>
              <w:t>, si prega di compilare i campi sottostanti</w:t>
            </w:r>
            <w:r w:rsidRPr="00B5477B">
              <w:rPr>
                <w:i/>
                <w:color w:val="A6A6A6" w:themeColor="background1" w:themeShade="A6"/>
                <w:lang w:val="it-IT"/>
              </w:rPr>
              <w:t>:</w:t>
            </w:r>
          </w:p>
          <w:p w14:paraId="31ADB9B1" w14:textId="77777777" w:rsidR="00A77BE5" w:rsidRPr="00EE46F5" w:rsidRDefault="00A77BE5" w:rsidP="00A77BE5">
            <w:pPr>
              <w:tabs>
                <w:tab w:val="left" w:pos="2444"/>
              </w:tabs>
              <w:rPr>
                <w:lang w:val="it-IT"/>
              </w:rPr>
            </w:pPr>
            <w:r w:rsidRPr="00EE46F5">
              <w:rPr>
                <w:lang w:val="it-IT"/>
              </w:rPr>
              <w:t xml:space="preserve">Acqua potabile: </w:t>
            </w:r>
            <w:r w:rsidRPr="00FF207E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r w:rsidRPr="00EE46F5">
              <w:rPr>
                <w:lang w:val="it-IT"/>
              </w:rPr>
              <w:t xml:space="preserve"> numero approssimativo di beneficia</w:t>
            </w:r>
            <w:r>
              <w:rPr>
                <w:lang w:val="it-IT"/>
              </w:rPr>
              <w:t>ri</w:t>
            </w:r>
            <w:r w:rsidRPr="00EE46F5">
              <w:rPr>
                <w:lang w:val="it-IT"/>
              </w:rPr>
              <w:t xml:space="preserve"> </w:t>
            </w: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70B97BBD" w14:textId="77777777" w:rsidR="00A77BE5" w:rsidRPr="00EE46F5" w:rsidRDefault="00A77BE5" w:rsidP="00A77BE5">
            <w:pPr>
              <w:tabs>
                <w:tab w:val="left" w:pos="2444"/>
              </w:tabs>
              <w:rPr>
                <w:lang w:val="it-IT"/>
              </w:rPr>
            </w:pPr>
            <w:r>
              <w:rPr>
                <w:lang w:val="it-IT"/>
              </w:rPr>
              <w:t>Servizi igienici</w:t>
            </w:r>
            <w:r w:rsidRPr="00EE46F5">
              <w:rPr>
                <w:lang w:val="it-IT"/>
              </w:rPr>
              <w:t xml:space="preserve">: </w:t>
            </w:r>
            <w:r>
              <w:rPr>
                <w:lang w:val="it-IT"/>
              </w:rPr>
              <w:t xml:space="preserve"> </w:t>
            </w:r>
            <w:r w:rsidRPr="00FF207E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r w:rsidRPr="00EE46F5">
              <w:rPr>
                <w:lang w:val="it-IT"/>
              </w:rPr>
              <w:t xml:space="preserve"> numero approssimativo di beneficia</w:t>
            </w:r>
            <w:r>
              <w:rPr>
                <w:lang w:val="it-IT"/>
              </w:rPr>
              <w:t>ri</w:t>
            </w:r>
            <w:r w:rsidRPr="00EE46F5">
              <w:rPr>
                <w:lang w:val="it-IT"/>
              </w:rPr>
              <w:t xml:space="preserve"> </w:t>
            </w: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01798DD0" w14:textId="77777777" w:rsidR="00A77BE5" w:rsidRPr="00B5477B" w:rsidRDefault="00A77BE5" w:rsidP="007724D7">
            <w:pPr>
              <w:tabs>
                <w:tab w:val="left" w:pos="2444"/>
              </w:tabs>
              <w:rPr>
                <w:lang w:val="it-IT"/>
              </w:rPr>
            </w:pPr>
          </w:p>
          <w:p w14:paraId="2C14F20D" w14:textId="323AA94A" w:rsidR="007724D7" w:rsidRPr="00B5477B" w:rsidRDefault="00A77BE5" w:rsidP="007724D7">
            <w:pPr>
              <w:rPr>
                <w:i/>
                <w:lang w:val="fr-CH"/>
              </w:rPr>
            </w:pPr>
            <w:proofErr w:type="spellStart"/>
            <w:proofErr w:type="gramStart"/>
            <w:r w:rsidRPr="00B5477B">
              <w:rPr>
                <w:color w:val="A6A6A6" w:themeColor="background1" w:themeShade="A6"/>
                <w:lang w:val="fr-CH"/>
              </w:rPr>
              <w:t>Osservazioni</w:t>
            </w:r>
            <w:proofErr w:type="spellEnd"/>
            <w:r w:rsidR="00B400C0" w:rsidRPr="00B5477B">
              <w:rPr>
                <w:color w:val="A6A6A6" w:themeColor="background1" w:themeShade="A6"/>
                <w:lang w:val="fr-CH"/>
              </w:rPr>
              <w:t>:</w:t>
            </w:r>
            <w:proofErr w:type="gramEnd"/>
            <w:r w:rsidR="00B400C0" w:rsidRPr="00FF207E">
              <w:rPr>
                <w:lang w:val="fr-CH"/>
              </w:rPr>
              <w:t xml:space="preserve"> </w:t>
            </w:r>
            <w:r w:rsidR="00B400C0" w:rsidRPr="00FF207E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400C0" w:rsidRPr="00FF207E">
              <w:rPr>
                <w:lang w:val="fr-CH"/>
              </w:rPr>
              <w:instrText xml:space="preserve"> FORMTEXT </w:instrText>
            </w:r>
            <w:r w:rsidR="00B400C0" w:rsidRPr="00FF207E">
              <w:rPr>
                <w:lang w:val="fr-CH"/>
              </w:rPr>
            </w:r>
            <w:r w:rsidR="00B400C0" w:rsidRPr="00FF207E">
              <w:rPr>
                <w:lang w:val="fr-CH"/>
              </w:rPr>
              <w:fldChar w:fldCharType="separate"/>
            </w:r>
            <w:r w:rsidR="00B400C0" w:rsidRPr="00FF207E">
              <w:rPr>
                <w:lang w:val="fr-CH"/>
              </w:rPr>
              <w:t> </w:t>
            </w:r>
            <w:r w:rsidR="00B400C0" w:rsidRPr="00FF207E">
              <w:rPr>
                <w:lang w:val="fr-CH"/>
              </w:rPr>
              <w:t> </w:t>
            </w:r>
            <w:r w:rsidR="00B400C0" w:rsidRPr="00FF207E">
              <w:rPr>
                <w:lang w:val="fr-CH"/>
              </w:rPr>
              <w:t> </w:t>
            </w:r>
            <w:r w:rsidR="00B400C0" w:rsidRPr="00FF207E">
              <w:rPr>
                <w:lang w:val="fr-CH"/>
              </w:rPr>
              <w:t> </w:t>
            </w:r>
            <w:r w:rsidR="00B400C0" w:rsidRPr="00FF207E">
              <w:rPr>
                <w:lang w:val="fr-CH"/>
              </w:rPr>
              <w:t> </w:t>
            </w:r>
            <w:r w:rsidR="00B400C0" w:rsidRPr="00FF207E">
              <w:rPr>
                <w:lang w:val="fr-CH"/>
              </w:rPr>
              <w:fldChar w:fldCharType="end"/>
            </w:r>
          </w:p>
        </w:tc>
      </w:tr>
      <w:tr w:rsidR="00B1062C" w:rsidRPr="00FF207E" w14:paraId="20ED1562" w14:textId="77777777" w:rsidTr="004E6EB1">
        <w:tc>
          <w:tcPr>
            <w:tcW w:w="10031" w:type="dxa"/>
            <w:gridSpan w:val="2"/>
            <w:shd w:val="clear" w:color="auto" w:fill="F3F3F3"/>
          </w:tcPr>
          <w:p w14:paraId="59FB8368" w14:textId="0F7D3834" w:rsidR="00B1062C" w:rsidRPr="00FF207E" w:rsidRDefault="00B1062C" w:rsidP="00B1062C">
            <w:pPr>
              <w:tabs>
                <w:tab w:val="left" w:pos="1063"/>
              </w:tabs>
              <w:rPr>
                <w:b/>
                <w:lang w:val="fr-CH"/>
              </w:rPr>
            </w:pPr>
            <w:r w:rsidRPr="00082992">
              <w:rPr>
                <w:b/>
                <w:lang w:val="it-IT"/>
              </w:rPr>
              <w:t>Descrizione qualitativa del progetto</w:t>
            </w:r>
          </w:p>
        </w:tc>
      </w:tr>
      <w:tr w:rsidR="004E6EB1" w:rsidRPr="00B5477B" w14:paraId="15A29F2D" w14:textId="77777777" w:rsidTr="004E6EB1">
        <w:tc>
          <w:tcPr>
            <w:tcW w:w="10031" w:type="dxa"/>
            <w:gridSpan w:val="2"/>
            <w:shd w:val="clear" w:color="auto" w:fill="auto"/>
          </w:tcPr>
          <w:p w14:paraId="425A19F5" w14:textId="51E1DED5" w:rsidR="004E6EB1" w:rsidRPr="00B5477B" w:rsidRDefault="00B1062C" w:rsidP="007522D6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CH"/>
              </w:rPr>
              <w:t>L’esposizione del progetto deve includere aspetti sociali, tecnici, istituzionali, economici, ecologici e culturali (sapere locale).</w:t>
            </w:r>
          </w:p>
        </w:tc>
      </w:tr>
      <w:tr w:rsidR="004E6EB1" w:rsidRPr="00FF207E" w14:paraId="53ECBC33" w14:textId="77777777" w:rsidTr="004E6EB1">
        <w:tc>
          <w:tcPr>
            <w:tcW w:w="1951" w:type="dxa"/>
            <w:shd w:val="clear" w:color="auto" w:fill="auto"/>
          </w:tcPr>
          <w:p w14:paraId="1AC14CA7" w14:textId="0EB33424" w:rsidR="004E6EB1" w:rsidRPr="00B5477B" w:rsidRDefault="005427C1" w:rsidP="00940E2C">
            <w:pPr>
              <w:rPr>
                <w:lang w:val="it-IT"/>
              </w:rPr>
            </w:pPr>
            <w:r w:rsidRPr="00082992">
              <w:rPr>
                <w:lang w:val="it-IT"/>
              </w:rPr>
              <w:t>Ruoli e responsabilità</w:t>
            </w:r>
            <w:r>
              <w:rPr>
                <w:lang w:val="it-IT"/>
              </w:rPr>
              <w:t xml:space="preserve"> dei partner coinvolti</w:t>
            </w:r>
          </w:p>
        </w:tc>
        <w:tc>
          <w:tcPr>
            <w:tcW w:w="8080" w:type="dxa"/>
            <w:shd w:val="clear" w:color="auto" w:fill="auto"/>
          </w:tcPr>
          <w:p w14:paraId="43CE0C2F" w14:textId="57885BDD" w:rsidR="005427C1" w:rsidRPr="00B5477B" w:rsidRDefault="005427C1" w:rsidP="005427C1">
            <w:pPr>
              <w:rPr>
                <w:i/>
                <w:color w:val="A6A6A6" w:themeColor="background1" w:themeShade="A6"/>
                <w:lang w:val="it-CH"/>
              </w:rPr>
            </w:pPr>
            <w:r w:rsidRPr="00B5477B">
              <w:rPr>
                <w:i/>
                <w:color w:val="A6A6A6" w:themeColor="background1" w:themeShade="A6"/>
                <w:lang w:val="it-CH"/>
              </w:rPr>
              <w:t>Indicare quali persone/istituzioni assumono quali compiti/responsabilità nell’implementazione del progetto:</w:t>
            </w:r>
          </w:p>
          <w:p w14:paraId="7F6B56C5" w14:textId="77777777" w:rsidR="004E6EB1" w:rsidRPr="00FF207E" w:rsidRDefault="004E6EB1" w:rsidP="004E6EB1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7522D6" w:rsidRPr="00FF207E" w14:paraId="23A80DBE" w14:textId="77777777" w:rsidTr="004E6EB1">
        <w:tc>
          <w:tcPr>
            <w:tcW w:w="1951" w:type="dxa"/>
            <w:shd w:val="clear" w:color="auto" w:fill="auto"/>
          </w:tcPr>
          <w:p w14:paraId="20DEF378" w14:textId="77777777" w:rsidR="005427C1" w:rsidRDefault="005427C1" w:rsidP="00C8095B">
            <w:pPr>
              <w:rPr>
                <w:lang w:val="it-IT"/>
              </w:rPr>
            </w:pPr>
            <w:r w:rsidRPr="00082992">
              <w:rPr>
                <w:lang w:val="it-IT"/>
              </w:rPr>
              <w:t>Partecipazione</w:t>
            </w:r>
            <w:r>
              <w:rPr>
                <w:lang w:val="it-IT"/>
              </w:rPr>
              <w:t>/</w:t>
            </w:r>
          </w:p>
          <w:p w14:paraId="3BFCDB73" w14:textId="2B9E266A" w:rsidR="007522D6" w:rsidRPr="00FF207E" w:rsidRDefault="005427C1" w:rsidP="00C8095B">
            <w:pPr>
              <w:rPr>
                <w:lang w:val="fr-CH"/>
              </w:rPr>
            </w:pPr>
            <w:r>
              <w:rPr>
                <w:lang w:val="it-IT"/>
              </w:rPr>
              <w:t>coinvolgimento</w:t>
            </w:r>
            <w:r w:rsidRPr="00082992">
              <w:rPr>
                <w:lang w:val="it-IT"/>
              </w:rPr>
              <w:t xml:space="preserve"> della popolazione</w:t>
            </w:r>
          </w:p>
        </w:tc>
        <w:tc>
          <w:tcPr>
            <w:tcW w:w="8080" w:type="dxa"/>
            <w:shd w:val="clear" w:color="auto" w:fill="auto"/>
          </w:tcPr>
          <w:p w14:paraId="14E3455A" w14:textId="1781739D" w:rsidR="005427C1" w:rsidRPr="00B5477B" w:rsidRDefault="005427C1" w:rsidP="005427C1">
            <w:pPr>
              <w:rPr>
                <w:i/>
                <w:color w:val="A6A6A6" w:themeColor="background1" w:themeShade="A6"/>
                <w:lang w:val="it-CH"/>
              </w:rPr>
            </w:pPr>
            <w:r w:rsidRPr="00B5477B">
              <w:rPr>
                <w:i/>
                <w:color w:val="A6A6A6" w:themeColor="background1" w:themeShade="A6"/>
                <w:lang w:val="it-CH"/>
              </w:rPr>
              <w:t>Indicare il coinvolgimento della popolazione nella progettazione e nella realizzazione del progetto:</w:t>
            </w:r>
          </w:p>
          <w:p w14:paraId="198F25C1" w14:textId="77777777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17"/>
          </w:p>
        </w:tc>
      </w:tr>
      <w:tr w:rsidR="007522D6" w:rsidRPr="00882630" w14:paraId="0E923688" w14:textId="77777777" w:rsidTr="004E6EB1">
        <w:tc>
          <w:tcPr>
            <w:tcW w:w="1951" w:type="dxa"/>
            <w:shd w:val="clear" w:color="auto" w:fill="auto"/>
          </w:tcPr>
          <w:p w14:paraId="01240772" w14:textId="7415F9D5" w:rsidR="00BB6778" w:rsidRPr="00FF207E" w:rsidRDefault="005427C1">
            <w:pPr>
              <w:rPr>
                <w:lang w:val="fr-CH"/>
              </w:rPr>
            </w:pPr>
            <w:r w:rsidRPr="00082992">
              <w:rPr>
                <w:lang w:val="it-IT"/>
              </w:rPr>
              <w:t>Indicazioni tecniche sul progetto</w:t>
            </w:r>
          </w:p>
        </w:tc>
        <w:tc>
          <w:tcPr>
            <w:tcW w:w="8080" w:type="dxa"/>
            <w:shd w:val="clear" w:color="auto" w:fill="auto"/>
          </w:tcPr>
          <w:p w14:paraId="5E3E5696" w14:textId="21864F8F" w:rsidR="007522D6" w:rsidRPr="00B5477B" w:rsidRDefault="005427C1" w:rsidP="007522D6">
            <w:pPr>
              <w:rPr>
                <w:i/>
                <w:color w:val="A6A6A6" w:themeColor="background1" w:themeShade="A6"/>
                <w:lang w:val="it-IT"/>
              </w:rPr>
            </w:pPr>
            <w:r>
              <w:rPr>
                <w:i/>
                <w:color w:val="A6A6A6" w:themeColor="background1" w:themeShade="A6"/>
                <w:lang w:val="it-IT"/>
              </w:rPr>
              <w:t>Acqua potabile:</w:t>
            </w:r>
            <w:r w:rsidR="003C1909" w:rsidRPr="00B5477B">
              <w:rPr>
                <w:i/>
                <w:color w:val="A6A6A6" w:themeColor="background1" w:themeShade="A6"/>
                <w:lang w:val="it-IT"/>
              </w:rPr>
              <w:t xml:space="preserve"> </w:t>
            </w:r>
            <w:r>
              <w:rPr>
                <w:i/>
                <w:color w:val="A6A6A6" w:themeColor="background1" w:themeShade="A6"/>
                <w:lang w:val="it-IT"/>
              </w:rPr>
              <w:t xml:space="preserve">Indicare </w:t>
            </w:r>
            <w:r w:rsidRPr="00B5477B">
              <w:rPr>
                <w:i/>
                <w:color w:val="A6A6A6" w:themeColor="background1" w:themeShade="A6"/>
                <w:lang w:val="it-IT"/>
              </w:rPr>
              <w:t>fonte, metodo di potabilizzazione, distribuzione e genere di servizio) Installazioni domestiche, pozzo nel villaggio, ecc.)</w:t>
            </w:r>
          </w:p>
          <w:p w14:paraId="77C535AD" w14:textId="38A6DB65" w:rsidR="00882630" w:rsidRPr="00FF207E" w:rsidRDefault="00B400C0" w:rsidP="007522D6">
            <w:pPr>
              <w:rPr>
                <w:lang w:val="fr-CH"/>
              </w:rPr>
            </w:pPr>
            <w:r w:rsidRPr="00B5477B">
              <w:rPr>
                <w:lang w:val="it-IT"/>
              </w:rPr>
              <w:t xml:space="preserve"> </w:t>
            </w:r>
            <w:r w:rsidR="007522D6" w:rsidRPr="00FF207E">
              <w:rPr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522D6" w:rsidRPr="00FF207E">
              <w:rPr>
                <w:lang w:val="fr-CH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18"/>
            <w:r w:rsidR="00882630">
              <w:rPr>
                <w:i/>
                <w:color w:val="A6A6A6" w:themeColor="background1" w:themeShade="A6"/>
                <w:lang w:val="fr-CH"/>
              </w:rPr>
              <w:br/>
            </w:r>
          </w:p>
          <w:p w14:paraId="51E854F7" w14:textId="56B38CE3" w:rsidR="005427C1" w:rsidRDefault="005427C1" w:rsidP="007522D6">
            <w:pPr>
              <w:rPr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Servizi igienici: fornire informazioni sulle tecniche utilizzate e sul livello/qualità del servizio.</w:t>
            </w:r>
          </w:p>
          <w:p w14:paraId="2C4E1291" w14:textId="62181B9E" w:rsidR="007522D6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19"/>
          </w:p>
          <w:p w14:paraId="071F3871" w14:textId="77777777" w:rsidR="00882630" w:rsidRPr="00FF207E" w:rsidRDefault="00882630" w:rsidP="007522D6">
            <w:pPr>
              <w:rPr>
                <w:lang w:val="fr-CH"/>
              </w:rPr>
            </w:pPr>
          </w:p>
          <w:p w14:paraId="1E302477" w14:textId="00D61FB1" w:rsidR="005427C1" w:rsidRPr="00B5477B" w:rsidRDefault="005427C1" w:rsidP="004E6EB1">
            <w:pPr>
              <w:rPr>
                <w:color w:val="FF0000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Indicare i dati tecnici relativi alle risorse idriche utilizzate e alla protezione dell</w:t>
            </w:r>
            <w:r>
              <w:rPr>
                <w:i/>
                <w:color w:val="A6A6A6" w:themeColor="background1" w:themeShade="A6"/>
                <w:lang w:val="it-IT"/>
              </w:rPr>
              <w:t>e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 risors</w:t>
            </w:r>
            <w:r>
              <w:rPr>
                <w:i/>
                <w:color w:val="A6A6A6" w:themeColor="background1" w:themeShade="A6"/>
                <w:lang w:val="it-IT"/>
              </w:rPr>
              <w:t>e</w:t>
            </w:r>
            <w:r w:rsidRPr="00B5477B">
              <w:rPr>
                <w:i/>
                <w:color w:val="A6A6A6" w:themeColor="background1" w:themeShade="A6"/>
                <w:lang w:val="it-IT"/>
              </w:rPr>
              <w:t>.</w:t>
            </w:r>
          </w:p>
          <w:p w14:paraId="72A066BC" w14:textId="087F7ECD" w:rsidR="004E6EB1" w:rsidRPr="00FF207E" w:rsidRDefault="004E6EB1" w:rsidP="004E6EB1">
            <w:pPr>
              <w:rPr>
                <w:lang w:val="fr-CH"/>
              </w:rPr>
            </w:pPr>
            <w:r w:rsidRPr="00FF207E">
              <w:rPr>
                <w:color w:val="FF000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207E">
              <w:rPr>
                <w:color w:val="FF0000"/>
                <w:lang w:val="fr-CH"/>
              </w:rPr>
              <w:instrText xml:space="preserve"> FORMTEXT </w:instrText>
            </w:r>
            <w:r w:rsidRPr="00FF207E">
              <w:rPr>
                <w:color w:val="FF0000"/>
                <w:lang w:val="fr-CH"/>
              </w:rPr>
            </w:r>
            <w:r w:rsidRPr="00FF207E">
              <w:rPr>
                <w:color w:val="FF0000"/>
                <w:lang w:val="fr-CH"/>
              </w:rPr>
              <w:fldChar w:fldCharType="separate"/>
            </w:r>
            <w:r w:rsidRPr="00FF207E">
              <w:rPr>
                <w:color w:val="FF0000"/>
                <w:lang w:val="fr-CH"/>
              </w:rPr>
              <w:t> </w:t>
            </w:r>
            <w:r w:rsidRPr="00FF207E">
              <w:rPr>
                <w:color w:val="FF0000"/>
                <w:lang w:val="fr-CH"/>
              </w:rPr>
              <w:t> </w:t>
            </w:r>
            <w:r w:rsidRPr="00FF207E">
              <w:rPr>
                <w:color w:val="FF0000"/>
                <w:lang w:val="fr-CH"/>
              </w:rPr>
              <w:t> </w:t>
            </w:r>
            <w:r w:rsidRPr="00FF207E">
              <w:rPr>
                <w:color w:val="FF0000"/>
                <w:lang w:val="fr-CH"/>
              </w:rPr>
              <w:t> </w:t>
            </w:r>
            <w:r w:rsidRPr="00FF207E">
              <w:rPr>
                <w:color w:val="FF0000"/>
                <w:lang w:val="fr-CH"/>
              </w:rPr>
              <w:t> </w:t>
            </w:r>
            <w:r w:rsidRPr="00FF207E">
              <w:rPr>
                <w:color w:val="FF0000"/>
                <w:lang w:val="fr-CH"/>
              </w:rPr>
              <w:fldChar w:fldCharType="end"/>
            </w:r>
          </w:p>
        </w:tc>
      </w:tr>
      <w:tr w:rsidR="007522D6" w:rsidRPr="00D93C92" w14:paraId="128B9B0D" w14:textId="77777777" w:rsidTr="004E6EB1">
        <w:tc>
          <w:tcPr>
            <w:tcW w:w="1951" w:type="dxa"/>
            <w:shd w:val="clear" w:color="auto" w:fill="auto"/>
          </w:tcPr>
          <w:p w14:paraId="1A42B92E" w14:textId="318A8CE3" w:rsidR="007522D6" w:rsidRPr="00FF207E" w:rsidRDefault="005427C1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Gender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14:paraId="60D9B4F5" w14:textId="0AFB4850" w:rsidR="005427C1" w:rsidRPr="00B5477B" w:rsidRDefault="005427C1" w:rsidP="007522D6">
            <w:pPr>
              <w:rPr>
                <w:lang w:val="it-IT"/>
              </w:rPr>
            </w:pPr>
            <w:r>
              <w:rPr>
                <w:i/>
                <w:color w:val="A6A6A6" w:themeColor="background1" w:themeShade="A6"/>
                <w:lang w:val="it-IT"/>
              </w:rPr>
              <w:t>Indicare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 gli aspetti di genere nella selezione dei gruppi target, delle misure di formazione e dell'organizzazione responsabile.  </w:t>
            </w:r>
          </w:p>
          <w:p w14:paraId="41FC9923" w14:textId="1CCF8979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20"/>
          </w:p>
        </w:tc>
      </w:tr>
      <w:tr w:rsidR="007522D6" w:rsidRPr="00D93C92" w14:paraId="5AC1557C" w14:textId="77777777" w:rsidTr="004E6EB1">
        <w:tc>
          <w:tcPr>
            <w:tcW w:w="1951" w:type="dxa"/>
            <w:shd w:val="clear" w:color="auto" w:fill="auto"/>
          </w:tcPr>
          <w:p w14:paraId="10C7F234" w14:textId="69DC0837" w:rsidR="007522D6" w:rsidRPr="00B5477B" w:rsidRDefault="005427C1" w:rsidP="00B57288">
            <w:pPr>
              <w:rPr>
                <w:lang w:val="it-IT"/>
              </w:rPr>
            </w:pPr>
            <w:r w:rsidRPr="00082992">
              <w:rPr>
                <w:lang w:val="it-IT"/>
              </w:rPr>
              <w:t xml:space="preserve">Utilizzo della risorsa idrica </w:t>
            </w:r>
            <w:r>
              <w:rPr>
                <w:lang w:val="it-IT"/>
              </w:rPr>
              <w:t>/ igiene</w:t>
            </w:r>
          </w:p>
        </w:tc>
        <w:tc>
          <w:tcPr>
            <w:tcW w:w="8080" w:type="dxa"/>
            <w:shd w:val="clear" w:color="auto" w:fill="auto"/>
          </w:tcPr>
          <w:p w14:paraId="2A8C099F" w14:textId="77777777" w:rsidR="00884901" w:rsidRDefault="00884901" w:rsidP="007522D6">
            <w:pPr>
              <w:rPr>
                <w:i/>
                <w:color w:val="A6A6A6" w:themeColor="background1" w:themeShade="A6"/>
                <w:lang w:val="it-IT"/>
              </w:rPr>
            </w:pPr>
            <w:r>
              <w:rPr>
                <w:i/>
                <w:color w:val="A6A6A6" w:themeColor="background1" w:themeShade="A6"/>
                <w:lang w:val="it-IT"/>
              </w:rPr>
              <w:t>Indicare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 le informazioni su igiene, efficienza idrica e sostenibilità.</w:t>
            </w:r>
          </w:p>
          <w:p w14:paraId="57E72D4A" w14:textId="77777777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21"/>
          </w:p>
        </w:tc>
      </w:tr>
      <w:tr w:rsidR="007522D6" w:rsidRPr="00FF207E" w14:paraId="790F02AA" w14:textId="77777777" w:rsidTr="004E6EB1">
        <w:tc>
          <w:tcPr>
            <w:tcW w:w="1951" w:type="dxa"/>
            <w:shd w:val="clear" w:color="auto" w:fill="auto"/>
          </w:tcPr>
          <w:p w14:paraId="45F95B93" w14:textId="4EBCA62D" w:rsidR="004A0B14" w:rsidRPr="00B5477B" w:rsidRDefault="00884901" w:rsidP="00843000">
            <w:pPr>
              <w:rPr>
                <w:highlight w:val="cyan"/>
                <w:lang w:val="it-IT"/>
              </w:rPr>
            </w:pPr>
            <w:r w:rsidRPr="00B5477B">
              <w:rPr>
                <w:highlight w:val="cyan"/>
                <w:lang w:val="it-CH"/>
              </w:rPr>
              <w:t>Coinvolgimento dei partner del progetto</w:t>
            </w:r>
          </w:p>
        </w:tc>
        <w:tc>
          <w:tcPr>
            <w:tcW w:w="8080" w:type="dxa"/>
            <w:shd w:val="clear" w:color="auto" w:fill="auto"/>
          </w:tcPr>
          <w:p w14:paraId="33ECA52A" w14:textId="7323737E" w:rsidR="00442C00" w:rsidRDefault="00442C00" w:rsidP="007522D6">
            <w:pPr>
              <w:rPr>
                <w:lang w:val="it-IT"/>
              </w:rPr>
            </w:pPr>
            <w:r>
              <w:rPr>
                <w:i/>
                <w:color w:val="A6A6A6" w:themeColor="background1" w:themeShade="A6"/>
                <w:lang w:val="it-IT"/>
              </w:rPr>
              <w:t>Indicare</w:t>
            </w:r>
            <w:r w:rsidRPr="00B5477B">
              <w:rPr>
                <w:i/>
                <w:color w:val="A6A6A6" w:themeColor="background1" w:themeShade="A6"/>
                <w:lang w:val="it-IT"/>
              </w:rPr>
              <w:t xml:space="preserve"> le informazioni sul coinvolgimento e la messa in rete del progetto con altre attività del settore per aumentare la sostenibilità e l'ancoraggio istituzionale del progetto. </w:t>
            </w:r>
          </w:p>
          <w:p w14:paraId="29C663DC" w14:textId="156DE4BB" w:rsidR="007522D6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22"/>
          </w:p>
          <w:p w14:paraId="12D4640D" w14:textId="77777777" w:rsidR="00D93C92" w:rsidRPr="00FF207E" w:rsidRDefault="00D93C92" w:rsidP="007522D6">
            <w:pPr>
              <w:rPr>
                <w:lang w:val="fr-CH"/>
              </w:rPr>
            </w:pPr>
          </w:p>
        </w:tc>
      </w:tr>
      <w:tr w:rsidR="00AA0AEE" w:rsidRPr="00FF207E" w14:paraId="7F5E91EB" w14:textId="77777777" w:rsidTr="00AA0AEE">
        <w:tc>
          <w:tcPr>
            <w:tcW w:w="1951" w:type="dxa"/>
            <w:shd w:val="clear" w:color="auto" w:fill="auto"/>
          </w:tcPr>
          <w:p w14:paraId="4FE61996" w14:textId="0D4BBA37" w:rsidR="00AA0AEE" w:rsidRPr="00FF207E" w:rsidRDefault="00442C00" w:rsidP="002D16F8">
            <w:pPr>
              <w:rPr>
                <w:lang w:val="fr-CH"/>
              </w:rPr>
            </w:pPr>
            <w:r w:rsidRPr="00082992">
              <w:rPr>
                <w:lang w:val="it-IT"/>
              </w:rPr>
              <w:t>Informazioni complementari</w:t>
            </w:r>
          </w:p>
        </w:tc>
        <w:tc>
          <w:tcPr>
            <w:tcW w:w="8080" w:type="dxa"/>
            <w:shd w:val="clear" w:color="auto" w:fill="auto"/>
          </w:tcPr>
          <w:p w14:paraId="15E5C654" w14:textId="77777777" w:rsidR="006C2DC9" w:rsidRPr="00B5477B" w:rsidRDefault="006C2DC9" w:rsidP="006C2DC9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Nel caso in cui non sia già sato fatto sopra, indicare qui le informazioni complementari su aspetti sociali, tecnici, istituzionali, economici, ecologici e culturali.</w:t>
            </w:r>
          </w:p>
          <w:p w14:paraId="77AB3D60" w14:textId="77777777" w:rsidR="00AA0AEE" w:rsidRPr="00FF207E" w:rsidRDefault="00AA0AEE" w:rsidP="002D16F8">
            <w:pPr>
              <w:rPr>
                <w:lang w:val="fr-CH"/>
              </w:rPr>
            </w:pPr>
            <w:r w:rsidRPr="00B5477B">
              <w:rPr>
                <w:lang w:val="it-IT"/>
              </w:rPr>
              <w:t xml:space="preserve"> </w:t>
            </w:r>
            <w:r w:rsidRPr="00FF207E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7522D6" w:rsidRPr="00FF207E" w14:paraId="24DE6FFF" w14:textId="77777777" w:rsidTr="004E6EB1">
        <w:tc>
          <w:tcPr>
            <w:tcW w:w="10031" w:type="dxa"/>
            <w:gridSpan w:val="2"/>
            <w:shd w:val="clear" w:color="auto" w:fill="F3F3F3"/>
          </w:tcPr>
          <w:p w14:paraId="6A10E2EC" w14:textId="2AE56116" w:rsidR="007522D6" w:rsidRPr="00FF207E" w:rsidRDefault="00346B9E" w:rsidP="007522D6">
            <w:pPr>
              <w:rPr>
                <w:b/>
                <w:lang w:val="fr-CH"/>
              </w:rPr>
            </w:pPr>
            <w:r w:rsidRPr="00082992">
              <w:rPr>
                <w:b/>
                <w:lang w:val="it-IT"/>
              </w:rPr>
              <w:t>Azienda / manutenzione</w:t>
            </w:r>
          </w:p>
        </w:tc>
      </w:tr>
      <w:tr w:rsidR="00FF6AFB" w:rsidRPr="00FF207E" w14:paraId="739C9C85" w14:textId="77777777" w:rsidTr="004E6EB1">
        <w:tc>
          <w:tcPr>
            <w:tcW w:w="1951" w:type="dxa"/>
            <w:shd w:val="clear" w:color="auto" w:fill="auto"/>
          </w:tcPr>
          <w:p w14:paraId="047B5192" w14:textId="36A6ABF2" w:rsidR="00FF6AFB" w:rsidRPr="00FF207E" w:rsidRDefault="00346B9E" w:rsidP="00037B5A">
            <w:pPr>
              <w:rPr>
                <w:lang w:val="fr-CH"/>
              </w:rPr>
            </w:pPr>
            <w:r w:rsidRPr="00082992">
              <w:rPr>
                <w:lang w:val="it-IT"/>
              </w:rPr>
              <w:t xml:space="preserve">Organizzazione </w:t>
            </w:r>
            <w:r>
              <w:rPr>
                <w:lang w:val="it-IT"/>
              </w:rPr>
              <w:t>e responsabilità</w:t>
            </w:r>
          </w:p>
        </w:tc>
        <w:tc>
          <w:tcPr>
            <w:tcW w:w="8080" w:type="dxa"/>
            <w:shd w:val="clear" w:color="auto" w:fill="auto"/>
          </w:tcPr>
          <w:p w14:paraId="04B4C8B6" w14:textId="1117EF60" w:rsidR="00346B9E" w:rsidRPr="00B5477B" w:rsidRDefault="00346B9E" w:rsidP="00346B9E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 xml:space="preserve">Fornire informazioni sull’organizzazione / responsabilità aziendale e manutenzione dell’approvvigionamento idrico e dei servizi igienici (p. es. </w:t>
            </w:r>
            <w:proofErr w:type="spellStart"/>
            <w:r w:rsidRPr="00B5477B">
              <w:rPr>
                <w:color w:val="A6A6A6" w:themeColor="background1" w:themeShade="A6"/>
                <w:lang w:val="fr-CH"/>
              </w:rPr>
              <w:t>Comitato</w:t>
            </w:r>
            <w:proofErr w:type="spellEnd"/>
            <w:r w:rsidRPr="00B5477B">
              <w:rPr>
                <w:color w:val="A6A6A6" w:themeColor="background1" w:themeShade="A6"/>
                <w:lang w:val="fr-CH"/>
              </w:rPr>
              <w:t xml:space="preserve"> </w:t>
            </w:r>
            <w:proofErr w:type="spellStart"/>
            <w:r w:rsidRPr="00B5477B">
              <w:rPr>
                <w:color w:val="A6A6A6" w:themeColor="background1" w:themeShade="A6"/>
                <w:lang w:val="fr-CH"/>
              </w:rPr>
              <w:t>dell’acqua</w:t>
            </w:r>
            <w:proofErr w:type="spellEnd"/>
            <w:r w:rsidRPr="00B5477B">
              <w:rPr>
                <w:color w:val="A6A6A6" w:themeColor="background1" w:themeShade="A6"/>
                <w:lang w:val="fr-CH"/>
              </w:rPr>
              <w:t>)</w:t>
            </w:r>
          </w:p>
          <w:p w14:paraId="196FDDCC" w14:textId="00A6C98C" w:rsidR="00D06E7C" w:rsidRPr="00B5477B" w:rsidRDefault="00FF6AFB" w:rsidP="00220320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B5477B">
              <w:rPr>
                <w:color w:val="A6A6A6" w:themeColor="background1" w:themeShade="A6"/>
                <w:lang w:val="fr-CH"/>
              </w:rPr>
              <w:instrText xml:space="preserve"> FORMTEXT </w:instrText>
            </w:r>
            <w:r w:rsidRPr="00B5477B">
              <w:rPr>
                <w:color w:val="A6A6A6" w:themeColor="background1" w:themeShade="A6"/>
                <w:lang w:val="fr-CH"/>
              </w:rPr>
            </w:r>
            <w:r w:rsidRPr="00B5477B">
              <w:rPr>
                <w:color w:val="A6A6A6" w:themeColor="background1" w:themeShade="A6"/>
                <w:lang w:val="fr-CH"/>
              </w:rPr>
              <w:fldChar w:fldCharType="separate"/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fldChar w:fldCharType="end"/>
            </w:r>
            <w:bookmarkEnd w:id="23"/>
          </w:p>
        </w:tc>
      </w:tr>
      <w:tr w:rsidR="007522D6" w:rsidRPr="00FF207E" w14:paraId="7F1F8BCA" w14:textId="77777777" w:rsidTr="004E6EB1">
        <w:tc>
          <w:tcPr>
            <w:tcW w:w="1951" w:type="dxa"/>
            <w:shd w:val="clear" w:color="auto" w:fill="auto"/>
          </w:tcPr>
          <w:p w14:paraId="5A2D8A1C" w14:textId="078BFDC8" w:rsidR="007522D6" w:rsidRPr="00FF207E" w:rsidRDefault="004F049F">
            <w:pPr>
              <w:rPr>
                <w:lang w:val="fr-CH"/>
              </w:rPr>
            </w:pPr>
            <w:r>
              <w:rPr>
                <w:lang w:val="it-IT"/>
              </w:rPr>
              <w:t>Capacità e competenze</w:t>
            </w:r>
          </w:p>
        </w:tc>
        <w:tc>
          <w:tcPr>
            <w:tcW w:w="8080" w:type="dxa"/>
            <w:shd w:val="clear" w:color="auto" w:fill="auto"/>
          </w:tcPr>
          <w:p w14:paraId="20182E50" w14:textId="028EBD32" w:rsidR="007522D6" w:rsidRPr="00B5477B" w:rsidRDefault="00346B9E" w:rsidP="007522D6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Fornire informazioni sulla formazione dei responsabili locali e dell’azienda locale in materie adi gestione dei servizi pubblici, gestione aziendale e manutenzione</w:t>
            </w:r>
            <w:r w:rsidR="003C1909" w:rsidRPr="00B5477B">
              <w:rPr>
                <w:color w:val="A6A6A6" w:themeColor="background1" w:themeShade="A6"/>
                <w:lang w:val="it-CH"/>
              </w:rPr>
              <w:t>.</w:t>
            </w:r>
          </w:p>
          <w:p w14:paraId="5AB57A3E" w14:textId="77777777" w:rsidR="007522D6" w:rsidRPr="00B5477B" w:rsidRDefault="007522D6" w:rsidP="007522D6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B5477B">
              <w:rPr>
                <w:color w:val="A6A6A6" w:themeColor="background1" w:themeShade="A6"/>
                <w:lang w:val="fr-CH"/>
              </w:rPr>
              <w:instrText xml:space="preserve"> FORMTEXT </w:instrText>
            </w:r>
            <w:r w:rsidRPr="00B5477B">
              <w:rPr>
                <w:color w:val="A6A6A6" w:themeColor="background1" w:themeShade="A6"/>
                <w:lang w:val="fr-CH"/>
              </w:rPr>
            </w:r>
            <w:r w:rsidRPr="00B5477B">
              <w:rPr>
                <w:color w:val="A6A6A6" w:themeColor="background1" w:themeShade="A6"/>
                <w:lang w:val="fr-CH"/>
              </w:rPr>
              <w:fldChar w:fldCharType="separate"/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fldChar w:fldCharType="end"/>
            </w:r>
            <w:bookmarkEnd w:id="24"/>
          </w:p>
        </w:tc>
      </w:tr>
      <w:tr w:rsidR="007522D6" w:rsidRPr="00FF207E" w14:paraId="44DD3217" w14:textId="77777777" w:rsidTr="004E6EB1">
        <w:tc>
          <w:tcPr>
            <w:tcW w:w="1951" w:type="dxa"/>
            <w:shd w:val="clear" w:color="auto" w:fill="auto"/>
          </w:tcPr>
          <w:p w14:paraId="7842BA77" w14:textId="49CA8511" w:rsidR="007522D6" w:rsidRPr="00B5477B" w:rsidRDefault="00346B9E" w:rsidP="00AB55D1">
            <w:pPr>
              <w:rPr>
                <w:lang w:val="it-IT"/>
              </w:rPr>
            </w:pPr>
            <w:r>
              <w:rPr>
                <w:lang w:val="it-IT"/>
              </w:rPr>
              <w:t>Copertura dei costi e f</w:t>
            </w:r>
            <w:r w:rsidRPr="00082992">
              <w:rPr>
                <w:lang w:val="it-IT"/>
              </w:rPr>
              <w:t>inanziamento</w:t>
            </w:r>
          </w:p>
        </w:tc>
        <w:tc>
          <w:tcPr>
            <w:tcW w:w="8080" w:type="dxa"/>
            <w:shd w:val="clear" w:color="auto" w:fill="auto"/>
          </w:tcPr>
          <w:p w14:paraId="42C1B7AE" w14:textId="40995F75" w:rsidR="00346B9E" w:rsidRPr="00B5477B" w:rsidRDefault="00346B9E" w:rsidP="00346B9E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Indicare le modalità di finanziamento dei costi di gestione e manutenzione (con stima dei costi e modalità di pagamento).</w:t>
            </w:r>
          </w:p>
          <w:p w14:paraId="002BCD7D" w14:textId="77777777" w:rsidR="007522D6" w:rsidRPr="00B5477B" w:rsidRDefault="007522D6" w:rsidP="007522D6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B5477B">
              <w:rPr>
                <w:color w:val="A6A6A6" w:themeColor="background1" w:themeShade="A6"/>
                <w:lang w:val="fr-CH"/>
              </w:rPr>
              <w:instrText xml:space="preserve"> FORMTEXT </w:instrText>
            </w:r>
            <w:r w:rsidRPr="00B5477B">
              <w:rPr>
                <w:color w:val="A6A6A6" w:themeColor="background1" w:themeShade="A6"/>
                <w:lang w:val="fr-CH"/>
              </w:rPr>
            </w:r>
            <w:r w:rsidRPr="00B5477B">
              <w:rPr>
                <w:color w:val="A6A6A6" w:themeColor="background1" w:themeShade="A6"/>
                <w:lang w:val="fr-CH"/>
              </w:rPr>
              <w:fldChar w:fldCharType="separate"/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fldChar w:fldCharType="end"/>
            </w:r>
            <w:bookmarkEnd w:id="25"/>
          </w:p>
          <w:p w14:paraId="64B003E8" w14:textId="09EF44D4" w:rsidR="00346B9E" w:rsidRDefault="00346B9E" w:rsidP="007522D6">
            <w:pPr>
              <w:rPr>
                <w:lang w:val="it-IT"/>
              </w:rPr>
            </w:pPr>
            <w:r w:rsidRPr="00B5477B">
              <w:rPr>
                <w:color w:val="A6A6A6" w:themeColor="background1" w:themeShade="A6"/>
                <w:lang w:val="it-CH"/>
              </w:rPr>
              <w:t>Indicare come viene coperto il deficit nel caso non vi sia una tariffa sull’acqua a copertura dei costi</w:t>
            </w:r>
            <w:r w:rsidRPr="00B5477B" w:rsidDel="00346B9E">
              <w:rPr>
                <w:color w:val="A6A6A6" w:themeColor="background1" w:themeShade="A6"/>
                <w:lang w:val="it-CH"/>
              </w:rPr>
              <w:t xml:space="preserve"> </w:t>
            </w:r>
          </w:p>
          <w:p w14:paraId="0923FE3D" w14:textId="66A50B51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26"/>
          </w:p>
        </w:tc>
      </w:tr>
      <w:tr w:rsidR="00AA0AEE" w:rsidRPr="00FF207E" w14:paraId="0B061502" w14:textId="77777777" w:rsidTr="002D16F8">
        <w:tc>
          <w:tcPr>
            <w:tcW w:w="10031" w:type="dxa"/>
            <w:gridSpan w:val="2"/>
            <w:shd w:val="clear" w:color="auto" w:fill="F2F2F2"/>
          </w:tcPr>
          <w:p w14:paraId="74D78494" w14:textId="42CB8813" w:rsidR="00AA0AEE" w:rsidRPr="00FF207E" w:rsidRDefault="00D51989" w:rsidP="00C31A22">
            <w:pPr>
              <w:rPr>
                <w:b/>
                <w:lang w:val="fr-CH"/>
              </w:rPr>
            </w:pPr>
            <w:r w:rsidRPr="00082992">
              <w:rPr>
                <w:b/>
                <w:lang w:val="it-IT"/>
              </w:rPr>
              <w:t>Rischi / Misure di rimedio</w:t>
            </w:r>
          </w:p>
        </w:tc>
      </w:tr>
      <w:tr w:rsidR="00D51989" w:rsidRPr="00FF207E" w14:paraId="64A4848E" w14:textId="77777777" w:rsidTr="00AA0AEE">
        <w:tc>
          <w:tcPr>
            <w:tcW w:w="1951" w:type="dxa"/>
            <w:shd w:val="clear" w:color="auto" w:fill="auto"/>
          </w:tcPr>
          <w:p w14:paraId="0360AF4B" w14:textId="15301593" w:rsidR="00D51989" w:rsidRPr="00B5477B" w:rsidRDefault="00D51989" w:rsidP="00D51989">
            <w:pPr>
              <w:rPr>
                <w:lang w:val="it-IT"/>
              </w:rPr>
            </w:pPr>
            <w:r w:rsidRPr="00082992">
              <w:rPr>
                <w:lang w:val="it-IT"/>
              </w:rPr>
              <w:t>Rischi e rispettive misure di rimedio</w:t>
            </w:r>
          </w:p>
        </w:tc>
        <w:tc>
          <w:tcPr>
            <w:tcW w:w="8080" w:type="dxa"/>
            <w:shd w:val="clear" w:color="auto" w:fill="auto"/>
          </w:tcPr>
          <w:p w14:paraId="6DD8C172" w14:textId="4B1EEA43" w:rsidR="00D51989" w:rsidRPr="00B5477B" w:rsidRDefault="00D51989" w:rsidP="00D51989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Indicare i rischi del progetto:</w:t>
            </w:r>
          </w:p>
          <w:p w14:paraId="2F82262E" w14:textId="77777777" w:rsidR="00D51989" w:rsidRPr="00B5477B" w:rsidRDefault="00D51989" w:rsidP="00D51989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color w:val="A6A6A6" w:themeColor="background1" w:themeShade="A6"/>
                <w:lang w:val="fr-CH"/>
              </w:rPr>
              <w:instrText xml:space="preserve"> FORMTEXT </w:instrText>
            </w:r>
            <w:r w:rsidRPr="00B5477B">
              <w:rPr>
                <w:color w:val="A6A6A6" w:themeColor="background1" w:themeShade="A6"/>
                <w:lang w:val="fr-CH"/>
              </w:rPr>
            </w:r>
            <w:r w:rsidRPr="00B5477B">
              <w:rPr>
                <w:color w:val="A6A6A6" w:themeColor="background1" w:themeShade="A6"/>
                <w:lang w:val="fr-CH"/>
              </w:rPr>
              <w:fldChar w:fldCharType="separate"/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fldChar w:fldCharType="end"/>
            </w:r>
          </w:p>
          <w:p w14:paraId="2EFF7E9D" w14:textId="77777777" w:rsidR="00D51989" w:rsidRPr="00B5477B" w:rsidRDefault="00D51989" w:rsidP="00D51989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Misure di rimedio (Risk management):</w:t>
            </w:r>
          </w:p>
          <w:p w14:paraId="41B1FF86" w14:textId="6D6769C5" w:rsidR="00D51989" w:rsidRPr="00B5477B" w:rsidRDefault="00D51989" w:rsidP="00D51989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color w:val="A6A6A6" w:themeColor="background1" w:themeShade="A6"/>
                <w:lang w:val="fr-CH"/>
              </w:rPr>
              <w:instrText xml:space="preserve"> FORMTEXT </w:instrText>
            </w:r>
            <w:r w:rsidRPr="00B5477B">
              <w:rPr>
                <w:color w:val="A6A6A6" w:themeColor="background1" w:themeShade="A6"/>
                <w:lang w:val="fr-CH"/>
              </w:rPr>
            </w:r>
            <w:r w:rsidRPr="00B5477B">
              <w:rPr>
                <w:color w:val="A6A6A6" w:themeColor="background1" w:themeShade="A6"/>
                <w:lang w:val="fr-CH"/>
              </w:rPr>
              <w:fldChar w:fldCharType="separate"/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fldChar w:fldCharType="end"/>
            </w:r>
          </w:p>
        </w:tc>
      </w:tr>
      <w:tr w:rsidR="00D51989" w:rsidRPr="00E0389D" w14:paraId="215C5AC2" w14:textId="77777777" w:rsidTr="004E6EB1">
        <w:tc>
          <w:tcPr>
            <w:tcW w:w="1951" w:type="dxa"/>
            <w:shd w:val="clear" w:color="auto" w:fill="auto"/>
          </w:tcPr>
          <w:p w14:paraId="167E235D" w14:textId="3351AA8C" w:rsidR="00D51989" w:rsidRPr="00FF207E" w:rsidRDefault="00D51989" w:rsidP="00D51989">
            <w:pPr>
              <w:rPr>
                <w:lang w:val="fr-CH"/>
              </w:rPr>
            </w:pPr>
            <w:r>
              <w:rPr>
                <w:lang w:val="it-IT"/>
              </w:rPr>
              <w:t>Opportunità</w:t>
            </w:r>
          </w:p>
        </w:tc>
        <w:tc>
          <w:tcPr>
            <w:tcW w:w="8080" w:type="dxa"/>
            <w:shd w:val="clear" w:color="auto" w:fill="auto"/>
          </w:tcPr>
          <w:p w14:paraId="63ECECD8" w14:textId="6D2C454E" w:rsidR="00D51989" w:rsidRPr="00B5477B" w:rsidRDefault="00D51989" w:rsidP="00D51989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Indicare le principali opportunità del progetto:</w:t>
            </w:r>
          </w:p>
          <w:p w14:paraId="134702D9" w14:textId="77777777" w:rsidR="00D51989" w:rsidRPr="00B5477B" w:rsidRDefault="00D51989" w:rsidP="00D51989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color w:val="A6A6A6" w:themeColor="background1" w:themeShade="A6"/>
                <w:lang w:val="fr-CH"/>
              </w:rPr>
              <w:instrText xml:space="preserve"> FORMTEXT </w:instrText>
            </w:r>
            <w:r w:rsidRPr="00B5477B">
              <w:rPr>
                <w:color w:val="A6A6A6" w:themeColor="background1" w:themeShade="A6"/>
                <w:lang w:val="fr-CH"/>
              </w:rPr>
            </w:r>
            <w:r w:rsidRPr="00B5477B">
              <w:rPr>
                <w:color w:val="A6A6A6" w:themeColor="background1" w:themeShade="A6"/>
                <w:lang w:val="fr-CH"/>
              </w:rPr>
              <w:fldChar w:fldCharType="separate"/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fldChar w:fldCharType="end"/>
            </w:r>
          </w:p>
          <w:p w14:paraId="2644F349" w14:textId="77777777" w:rsidR="00D51989" w:rsidRPr="00B5477B" w:rsidRDefault="00D51989" w:rsidP="00D51989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Misure prese per accrescere le probabilità di realizzazione di queste opportunità</w:t>
            </w:r>
          </w:p>
          <w:p w14:paraId="24DF30B5" w14:textId="0BF84E8E" w:rsidR="00D51989" w:rsidRPr="00B5477B" w:rsidRDefault="00D51989" w:rsidP="00D51989">
            <w:pPr>
              <w:rPr>
                <w:color w:val="A6A6A6" w:themeColor="background1" w:themeShade="A6"/>
                <w:lang w:val="fr-CH"/>
              </w:rPr>
            </w:pPr>
            <w:r w:rsidRPr="00B5477B">
              <w:rPr>
                <w:color w:val="A6A6A6" w:themeColor="background1" w:themeShade="A6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color w:val="A6A6A6" w:themeColor="background1" w:themeShade="A6"/>
                <w:lang w:val="fr-CH"/>
              </w:rPr>
              <w:instrText xml:space="preserve"> FORMTEXT </w:instrText>
            </w:r>
            <w:r w:rsidRPr="00B5477B">
              <w:rPr>
                <w:color w:val="A6A6A6" w:themeColor="background1" w:themeShade="A6"/>
                <w:lang w:val="fr-CH"/>
              </w:rPr>
            </w:r>
            <w:r w:rsidRPr="00B5477B">
              <w:rPr>
                <w:color w:val="A6A6A6" w:themeColor="background1" w:themeShade="A6"/>
                <w:lang w:val="fr-CH"/>
              </w:rPr>
              <w:fldChar w:fldCharType="separate"/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t> </w:t>
            </w:r>
            <w:r w:rsidRPr="00B5477B">
              <w:rPr>
                <w:color w:val="A6A6A6" w:themeColor="background1" w:themeShade="A6"/>
                <w:lang w:val="fr-CH"/>
              </w:rPr>
              <w:fldChar w:fldCharType="end"/>
            </w:r>
          </w:p>
        </w:tc>
      </w:tr>
      <w:tr w:rsidR="007522D6" w:rsidRPr="00B5477B" w14:paraId="374AC6DE" w14:textId="77777777" w:rsidTr="004E6EB1">
        <w:tc>
          <w:tcPr>
            <w:tcW w:w="10031" w:type="dxa"/>
            <w:gridSpan w:val="2"/>
            <w:shd w:val="clear" w:color="auto" w:fill="F3F3F3"/>
          </w:tcPr>
          <w:p w14:paraId="6C627741" w14:textId="77777777" w:rsidR="003A0B30" w:rsidRPr="00E5418D" w:rsidRDefault="003A0B30" w:rsidP="003A0B30">
            <w:pPr>
              <w:rPr>
                <w:b/>
                <w:lang w:val="it-IT"/>
              </w:rPr>
            </w:pPr>
            <w:r w:rsidRPr="00E5418D">
              <w:rPr>
                <w:b/>
                <w:lang w:val="it-IT"/>
              </w:rPr>
              <w:t>Costo del progetto</w:t>
            </w:r>
          </w:p>
          <w:p w14:paraId="1885EEA1" w14:textId="77777777" w:rsidR="003A0B30" w:rsidRPr="00B5477B" w:rsidRDefault="003A0B30" w:rsidP="003A0B30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L’organizzazione si impegna a far pervenire:</w:t>
            </w:r>
          </w:p>
          <w:p w14:paraId="65204D42" w14:textId="77777777" w:rsidR="003A0B30" w:rsidRPr="00B5477B" w:rsidRDefault="003A0B30" w:rsidP="003A0B30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 xml:space="preserve">- Un piano di budget solido e realistico </w:t>
            </w:r>
          </w:p>
          <w:p w14:paraId="2340D4B7" w14:textId="77777777" w:rsidR="003A0B30" w:rsidRPr="00B5477B" w:rsidRDefault="003A0B30" w:rsidP="003A0B30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 xml:space="preserve">- Un conteggio finale, che comprenda le spiegazioni su eventuali differenze rispetto al budget iniziale. </w:t>
            </w:r>
          </w:p>
          <w:p w14:paraId="092D2E00" w14:textId="77777777" w:rsidR="003A0B30" w:rsidRPr="00B5477B" w:rsidRDefault="003A0B30" w:rsidP="003A0B30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 xml:space="preserve">Qualora, durante la realizzazione del progetto, emerga che il costo differisca di oltre il 10% previsto inizialmente l’organizzazione deve informare il segretariato Solidarit’eau Suisse. </w:t>
            </w:r>
          </w:p>
          <w:p w14:paraId="2107528F" w14:textId="77777777" w:rsidR="003A0B30" w:rsidRPr="00B5477B" w:rsidRDefault="003A0B30" w:rsidP="003A0B30">
            <w:pPr>
              <w:ind w:left="164" w:hanging="164"/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- Il finanziamento richiesto rappresenta una parte adeguata del fabbisogno finanziario complessivo del progetto, vale a dire minimo il 20% / massimo l'80%.</w:t>
            </w:r>
          </w:p>
          <w:p w14:paraId="30F6F82A" w14:textId="77777777" w:rsidR="003A0B30" w:rsidRPr="00B5477B" w:rsidRDefault="003A0B30" w:rsidP="003A0B30">
            <w:pPr>
              <w:rPr>
                <w:color w:val="A6A6A6" w:themeColor="background1" w:themeShade="A6"/>
                <w:lang w:val="it-CH"/>
              </w:rPr>
            </w:pPr>
            <w:r w:rsidRPr="00B5477B">
              <w:rPr>
                <w:color w:val="A6A6A6" w:themeColor="background1" w:themeShade="A6"/>
                <w:lang w:val="it-CH"/>
              </w:rPr>
              <w:t>- Il contributo finanziario richiesto non supera i 200.000 franchi per progetto.</w:t>
            </w:r>
          </w:p>
          <w:p w14:paraId="6F12977F" w14:textId="2EAA7484" w:rsidR="003167B2" w:rsidRPr="00B5477B" w:rsidRDefault="003167B2" w:rsidP="007522D6">
            <w:pPr>
              <w:rPr>
                <w:sz w:val="20"/>
                <w:lang w:val="it-IT"/>
              </w:rPr>
            </w:pPr>
          </w:p>
        </w:tc>
      </w:tr>
      <w:tr w:rsidR="004D2DB6" w:rsidRPr="00EF1F84" w14:paraId="29DEF89A" w14:textId="77777777" w:rsidTr="002D16F8">
        <w:tc>
          <w:tcPr>
            <w:tcW w:w="10031" w:type="dxa"/>
            <w:gridSpan w:val="2"/>
            <w:shd w:val="clear" w:color="auto" w:fill="auto"/>
          </w:tcPr>
          <w:p w14:paraId="4ABC037F" w14:textId="54D7F4C1" w:rsidR="004D2DB6" w:rsidRPr="00B5477B" w:rsidRDefault="00385009" w:rsidP="002D16F8">
            <w:pPr>
              <w:rPr>
                <w:b/>
                <w:color w:val="548DD4"/>
                <w:lang w:val="it-IT"/>
              </w:rPr>
            </w:pPr>
            <w:r w:rsidRPr="00E03E48">
              <w:rPr>
                <w:b/>
                <w:color w:val="548DD4"/>
                <w:u w:val="single"/>
                <w:lang w:val="it-IT"/>
              </w:rPr>
              <w:t>Allegare per cortesia il budget relativo al progetto</w:t>
            </w:r>
          </w:p>
        </w:tc>
      </w:tr>
      <w:tr w:rsidR="007522D6" w:rsidRPr="00FF207E" w14:paraId="70A5F3F4" w14:textId="77777777" w:rsidTr="004E6EB1">
        <w:tc>
          <w:tcPr>
            <w:tcW w:w="1951" w:type="dxa"/>
            <w:shd w:val="clear" w:color="auto" w:fill="auto"/>
          </w:tcPr>
          <w:p w14:paraId="05DE965B" w14:textId="7BD5739D" w:rsidR="007522D6" w:rsidRDefault="00FB3C6A">
            <w:pPr>
              <w:rPr>
                <w:highlight w:val="cyan"/>
                <w:lang w:val="fr-CH"/>
              </w:rPr>
            </w:pPr>
            <w:proofErr w:type="spellStart"/>
            <w:r w:rsidRPr="00FF207E">
              <w:rPr>
                <w:highlight w:val="cyan"/>
                <w:lang w:val="fr-CH"/>
              </w:rPr>
              <w:t>C</w:t>
            </w:r>
            <w:r w:rsidR="00385009">
              <w:rPr>
                <w:highlight w:val="cyan"/>
                <w:lang w:val="fr-CH"/>
              </w:rPr>
              <w:t>osti</w:t>
            </w:r>
            <w:proofErr w:type="spellEnd"/>
            <w:r w:rsidR="00385009">
              <w:rPr>
                <w:highlight w:val="cyan"/>
                <w:lang w:val="fr-CH"/>
              </w:rPr>
              <w:t xml:space="preserve"> </w:t>
            </w:r>
            <w:proofErr w:type="spellStart"/>
            <w:r w:rsidR="00385009">
              <w:rPr>
                <w:highlight w:val="cyan"/>
                <w:lang w:val="fr-CH"/>
              </w:rPr>
              <w:t>totali</w:t>
            </w:r>
            <w:proofErr w:type="spellEnd"/>
          </w:p>
          <w:p w14:paraId="69F40123" w14:textId="77777777" w:rsidR="006B35D9" w:rsidRPr="00FF207E" w:rsidRDefault="006B35D9">
            <w:pPr>
              <w:rPr>
                <w:highlight w:val="green"/>
                <w:lang w:val="fr-CH"/>
              </w:rPr>
            </w:pPr>
          </w:p>
        </w:tc>
        <w:tc>
          <w:tcPr>
            <w:tcW w:w="8080" w:type="dxa"/>
            <w:shd w:val="clear" w:color="auto" w:fill="auto"/>
          </w:tcPr>
          <w:p w14:paraId="4FC59602" w14:textId="77777777" w:rsidR="00385009" w:rsidRPr="00082992" w:rsidRDefault="00385009" w:rsidP="00385009">
            <w:pPr>
              <w:rPr>
                <w:lang w:val="it-IT"/>
              </w:rPr>
            </w:pPr>
            <w:r w:rsidRPr="00EF1F84">
              <w:rPr>
                <w:i/>
                <w:color w:val="A6A6A6" w:themeColor="background1" w:themeShade="A6"/>
                <w:lang w:val="it-CH"/>
              </w:rPr>
              <w:t>= Costi del progetto + risorse per l’accompagnamento/controlling (</w:t>
            </w:r>
            <w:r w:rsidRPr="00B5477B">
              <w:rPr>
                <w:i/>
                <w:color w:val="A6A6A6" w:themeColor="background1" w:themeShade="A6"/>
                <w:lang w:val="fr-CH"/>
              </w:rPr>
              <w:sym w:font="Wingdings" w:char="F0E0"/>
            </w:r>
            <w:r w:rsidRPr="00EF1F84">
              <w:rPr>
                <w:i/>
                <w:color w:val="A6A6A6" w:themeColor="background1" w:themeShade="A6"/>
                <w:lang w:val="it-CH"/>
              </w:rPr>
              <w:t xml:space="preserve"> costi amministrativi, massimo 15%)</w:t>
            </w:r>
          </w:p>
          <w:p w14:paraId="379BD778" w14:textId="77777777" w:rsidR="007522D6" w:rsidRPr="00FF207E" w:rsidRDefault="007522D6" w:rsidP="007522D6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27"/>
          </w:p>
        </w:tc>
      </w:tr>
      <w:tr w:rsidR="00FF6AFB" w:rsidRPr="00FF207E" w14:paraId="27C43F2C" w14:textId="77777777" w:rsidTr="004E6EB1">
        <w:tc>
          <w:tcPr>
            <w:tcW w:w="1951" w:type="dxa"/>
            <w:shd w:val="clear" w:color="auto" w:fill="auto"/>
          </w:tcPr>
          <w:p w14:paraId="298CBDEB" w14:textId="23BDC5F9" w:rsidR="00FF6AFB" w:rsidRPr="00FF207E" w:rsidRDefault="00671C04" w:rsidP="00220320">
            <w:pPr>
              <w:rPr>
                <w:lang w:val="fr-CH"/>
              </w:rPr>
            </w:pPr>
            <w:r w:rsidRPr="00082992">
              <w:rPr>
                <w:lang w:val="it-IT"/>
              </w:rPr>
              <w:t>Budget dettagliato del progetto</w:t>
            </w:r>
          </w:p>
        </w:tc>
        <w:tc>
          <w:tcPr>
            <w:tcW w:w="8080" w:type="dxa"/>
            <w:shd w:val="clear" w:color="auto" w:fill="auto"/>
          </w:tcPr>
          <w:p w14:paraId="3E1BF521" w14:textId="77777777" w:rsidR="00C31A22" w:rsidRPr="00FF207E" w:rsidRDefault="00C31A22" w:rsidP="00220320">
            <w:pPr>
              <w:rPr>
                <w:lang w:val="fr-CH"/>
              </w:rPr>
            </w:pPr>
          </w:p>
          <w:p w14:paraId="175EB7F7" w14:textId="77777777" w:rsidR="00FF6AFB" w:rsidRPr="00FF207E" w:rsidRDefault="00FF6AFB" w:rsidP="00220320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28"/>
          </w:p>
        </w:tc>
      </w:tr>
      <w:tr w:rsidR="00FF6AFB" w:rsidRPr="00FF207E" w14:paraId="7C7CD1B6" w14:textId="77777777" w:rsidTr="004E6EB1">
        <w:tc>
          <w:tcPr>
            <w:tcW w:w="1951" w:type="dxa"/>
            <w:shd w:val="clear" w:color="auto" w:fill="auto"/>
          </w:tcPr>
          <w:p w14:paraId="2EB8368E" w14:textId="4260A4AB" w:rsidR="00FF6AFB" w:rsidRPr="00FF207E" w:rsidRDefault="00671C04" w:rsidP="00220320">
            <w:pPr>
              <w:rPr>
                <w:lang w:val="fr-CH"/>
              </w:rPr>
            </w:pPr>
            <w:r w:rsidRPr="00082992">
              <w:rPr>
                <w:lang w:val="it-IT"/>
              </w:rPr>
              <w:t>Moduli del pr</w:t>
            </w:r>
            <w:r>
              <w:rPr>
                <w:lang w:val="it-IT"/>
              </w:rPr>
              <w:t>o</w:t>
            </w:r>
            <w:r w:rsidRPr="00082992">
              <w:rPr>
                <w:lang w:val="it-IT"/>
              </w:rPr>
              <w:t>getto</w:t>
            </w:r>
          </w:p>
        </w:tc>
        <w:tc>
          <w:tcPr>
            <w:tcW w:w="8080" w:type="dxa"/>
            <w:shd w:val="clear" w:color="auto" w:fill="auto"/>
          </w:tcPr>
          <w:p w14:paraId="5197D525" w14:textId="77777777" w:rsidR="00C31A22" w:rsidRPr="00FF207E" w:rsidRDefault="00C31A22" w:rsidP="00220320">
            <w:pPr>
              <w:rPr>
                <w:lang w:val="fr-CH"/>
              </w:rPr>
            </w:pPr>
          </w:p>
          <w:p w14:paraId="6C11A892" w14:textId="77777777" w:rsidR="00FF6AFB" w:rsidRPr="00FF207E" w:rsidRDefault="00FF6AFB" w:rsidP="00220320">
            <w:pPr>
              <w:rPr>
                <w:lang w:val="fr-CH"/>
              </w:rPr>
            </w:pPr>
            <w:r w:rsidRPr="00FF207E">
              <w:rPr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bookmarkEnd w:id="29"/>
          </w:p>
        </w:tc>
      </w:tr>
      <w:tr w:rsidR="007522D6" w:rsidRPr="008F27AC" w14:paraId="6B313C8B" w14:textId="77777777" w:rsidTr="004E6EB1">
        <w:tc>
          <w:tcPr>
            <w:tcW w:w="1951" w:type="dxa"/>
            <w:shd w:val="clear" w:color="auto" w:fill="auto"/>
          </w:tcPr>
          <w:p w14:paraId="5B8629E1" w14:textId="00B1CC92" w:rsidR="007522D6" w:rsidRPr="00FF207E" w:rsidRDefault="00671C04" w:rsidP="00F875B0">
            <w:pPr>
              <w:rPr>
                <w:lang w:val="fr-CH"/>
              </w:rPr>
            </w:pPr>
            <w:r w:rsidRPr="00082992">
              <w:rPr>
                <w:lang w:val="it-IT"/>
              </w:rPr>
              <w:t>Costi per beneficiario</w:t>
            </w:r>
          </w:p>
        </w:tc>
        <w:tc>
          <w:tcPr>
            <w:tcW w:w="8080" w:type="dxa"/>
            <w:shd w:val="clear" w:color="auto" w:fill="auto"/>
          </w:tcPr>
          <w:p w14:paraId="7891E1CB" w14:textId="77777777" w:rsidR="00671C04" w:rsidRDefault="00671C04" w:rsidP="007522D6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Costo per beneficiario = costo totale diviso per il numero di beneficiari.</w:t>
            </w:r>
          </w:p>
          <w:p w14:paraId="639F23E7" w14:textId="20AB488A" w:rsidR="007522D6" w:rsidRPr="00FF207E" w:rsidRDefault="00671C04" w:rsidP="007522D6">
            <w:pPr>
              <w:rPr>
                <w:lang w:val="fr-CH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 </w:t>
            </w:r>
            <w:r w:rsidR="007522D6" w:rsidRPr="00FF207E">
              <w:rPr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7522D6" w:rsidRPr="00FF207E">
              <w:rPr>
                <w:lang w:val="fr-CH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30"/>
          </w:p>
        </w:tc>
      </w:tr>
      <w:tr w:rsidR="007522D6" w:rsidRPr="00FF207E" w14:paraId="76B328C1" w14:textId="77777777" w:rsidTr="004E6EB1">
        <w:tc>
          <w:tcPr>
            <w:tcW w:w="1951" w:type="dxa"/>
            <w:shd w:val="clear" w:color="auto" w:fill="auto"/>
          </w:tcPr>
          <w:p w14:paraId="5AEC825A" w14:textId="660AA7BA" w:rsidR="007522D6" w:rsidRPr="00FF207E" w:rsidRDefault="00671C04">
            <w:pPr>
              <w:rPr>
                <w:highlight w:val="green"/>
                <w:lang w:val="fr-CH"/>
              </w:rPr>
            </w:pPr>
            <w:proofErr w:type="spellStart"/>
            <w:r>
              <w:rPr>
                <w:highlight w:val="cyan"/>
                <w:lang w:val="fr-CH"/>
              </w:rPr>
              <w:t>Contributo</w:t>
            </w:r>
            <w:proofErr w:type="spellEnd"/>
            <w:r>
              <w:rPr>
                <w:highlight w:val="cyan"/>
                <w:lang w:val="fr-CH"/>
              </w:rPr>
              <w:t xml:space="preserve"> locale</w:t>
            </w:r>
          </w:p>
        </w:tc>
        <w:tc>
          <w:tcPr>
            <w:tcW w:w="8080" w:type="dxa"/>
            <w:shd w:val="clear" w:color="auto" w:fill="auto"/>
          </w:tcPr>
          <w:p w14:paraId="1B5603B5" w14:textId="77777777" w:rsidR="00671C04" w:rsidRPr="00B5477B" w:rsidRDefault="00671C04" w:rsidP="00671C04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Modalità e ammontare della partecipazione della popolazione locale ai costi del progetto.</w:t>
            </w:r>
          </w:p>
          <w:p w14:paraId="5B701A70" w14:textId="0358833D" w:rsidR="007522D6" w:rsidRPr="00B5477B" w:rsidRDefault="007522D6" w:rsidP="007522D6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B5477B">
              <w:rPr>
                <w:i/>
                <w:color w:val="A6A6A6" w:themeColor="background1" w:themeShade="A6"/>
                <w:lang w:val="it-IT"/>
              </w:rPr>
              <w:instrText xml:space="preserve"> FORMTEXT </w:instrText>
            </w:r>
            <w:r w:rsidRPr="00B5477B">
              <w:rPr>
                <w:i/>
                <w:color w:val="A6A6A6" w:themeColor="background1" w:themeShade="A6"/>
                <w:lang w:val="it-IT"/>
              </w:rPr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separate"/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end"/>
            </w:r>
            <w:bookmarkEnd w:id="31"/>
          </w:p>
        </w:tc>
      </w:tr>
      <w:tr w:rsidR="007522D6" w:rsidRPr="00FF207E" w14:paraId="0FCD878C" w14:textId="77777777" w:rsidTr="004E6EB1">
        <w:tc>
          <w:tcPr>
            <w:tcW w:w="1951" w:type="dxa"/>
            <w:shd w:val="clear" w:color="auto" w:fill="auto"/>
          </w:tcPr>
          <w:p w14:paraId="522F6DCC" w14:textId="0A688426" w:rsidR="007522D6" w:rsidRPr="00FF207E" w:rsidRDefault="00671C04">
            <w:pPr>
              <w:rPr>
                <w:lang w:val="fr-CH"/>
              </w:rPr>
            </w:pPr>
            <w:proofErr w:type="spellStart"/>
            <w:r w:rsidRPr="00B5477B">
              <w:rPr>
                <w:highlight w:val="cyan"/>
                <w:lang w:val="fr-CH"/>
              </w:rPr>
              <w:t>Fondi</w:t>
            </w:r>
            <w:proofErr w:type="spellEnd"/>
            <w:r w:rsidRPr="00B5477B">
              <w:rPr>
                <w:highlight w:val="cyan"/>
                <w:lang w:val="fr-CH"/>
              </w:rPr>
              <w:t xml:space="preserve"> </w:t>
            </w:r>
            <w:proofErr w:type="spellStart"/>
            <w:r w:rsidRPr="00B5477B">
              <w:rPr>
                <w:highlight w:val="cyan"/>
                <w:lang w:val="fr-CH"/>
              </w:rPr>
              <w:t>necessari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14:paraId="2FD4CCD2" w14:textId="571D57CA" w:rsidR="00671C04" w:rsidRPr="00B5477B" w:rsidRDefault="00671C04" w:rsidP="00671C04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Fondi necessari = costi totali – contributo locale – contributi da terzi</w:t>
            </w:r>
          </w:p>
          <w:p w14:paraId="11C25BB3" w14:textId="77777777" w:rsidR="00671C04" w:rsidRPr="00B5477B" w:rsidRDefault="00671C04" w:rsidP="00671C04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i/>
                <w:color w:val="A6A6A6" w:themeColor="background1" w:themeShade="A6"/>
                <w:lang w:val="it-IT"/>
              </w:rPr>
              <w:instrText xml:space="preserve"> FORMTEXT </w:instrText>
            </w:r>
            <w:r w:rsidRPr="00B5477B">
              <w:rPr>
                <w:i/>
                <w:color w:val="A6A6A6" w:themeColor="background1" w:themeShade="A6"/>
                <w:lang w:val="it-IT"/>
              </w:rPr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separate"/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end"/>
            </w:r>
          </w:p>
          <w:p w14:paraId="45A4D238" w14:textId="57A4DAE6" w:rsidR="00671C04" w:rsidRPr="00B5477B" w:rsidRDefault="00671C04" w:rsidP="007522D6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>Specificare eventuali altri contributi:</w:t>
            </w:r>
          </w:p>
          <w:p w14:paraId="4977B0FC" w14:textId="2DE9FD66" w:rsidR="006B35D9" w:rsidRPr="00B5477B" w:rsidRDefault="00671C04" w:rsidP="007522D6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i/>
                <w:color w:val="A6A6A6" w:themeColor="background1" w:themeShade="A6"/>
                <w:lang w:val="it-IT"/>
              </w:rPr>
              <w:instrText xml:space="preserve"> FORMTEXT </w:instrText>
            </w:r>
            <w:r w:rsidRPr="00B5477B">
              <w:rPr>
                <w:i/>
                <w:color w:val="A6A6A6" w:themeColor="background1" w:themeShade="A6"/>
                <w:lang w:val="it-IT"/>
              </w:rPr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separate"/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end"/>
            </w:r>
          </w:p>
        </w:tc>
      </w:tr>
      <w:tr w:rsidR="007522D6" w:rsidRPr="00FF207E" w14:paraId="4F142FFD" w14:textId="77777777" w:rsidTr="004E6EB1">
        <w:tc>
          <w:tcPr>
            <w:tcW w:w="10031" w:type="dxa"/>
            <w:gridSpan w:val="2"/>
            <w:shd w:val="clear" w:color="auto" w:fill="F3F3F3"/>
          </w:tcPr>
          <w:p w14:paraId="53BB2F58" w14:textId="5E661301" w:rsidR="007522D6" w:rsidRPr="00FF207E" w:rsidRDefault="000864BA" w:rsidP="004E6EB1">
            <w:pPr>
              <w:tabs>
                <w:tab w:val="left" w:pos="2592"/>
              </w:tabs>
              <w:rPr>
                <w:b/>
                <w:lang w:val="fr-CH"/>
              </w:rPr>
            </w:pPr>
            <w:r w:rsidRPr="00082992">
              <w:rPr>
                <w:b/>
                <w:lang w:val="it-IT"/>
              </w:rPr>
              <w:t xml:space="preserve">Partner e </w:t>
            </w:r>
            <w:proofErr w:type="spellStart"/>
            <w:r w:rsidRPr="00082992">
              <w:rPr>
                <w:b/>
                <w:lang w:val="it-IT"/>
              </w:rPr>
              <w:t>controlling</w:t>
            </w:r>
            <w:proofErr w:type="spellEnd"/>
          </w:p>
        </w:tc>
      </w:tr>
      <w:tr w:rsidR="000864BA" w:rsidRPr="000864BA" w14:paraId="518E7B28" w14:textId="77777777" w:rsidTr="004E6EB1">
        <w:trPr>
          <w:trHeight w:val="353"/>
        </w:trPr>
        <w:tc>
          <w:tcPr>
            <w:tcW w:w="1951" w:type="dxa"/>
            <w:shd w:val="clear" w:color="auto" w:fill="auto"/>
          </w:tcPr>
          <w:p w14:paraId="5481E1C3" w14:textId="0CF3FF68" w:rsidR="000864BA" w:rsidRPr="00FF207E" w:rsidRDefault="000864BA" w:rsidP="000864BA">
            <w:pPr>
              <w:rPr>
                <w:lang w:val="fr-CH"/>
              </w:rPr>
            </w:pPr>
            <w:r w:rsidRPr="00082992">
              <w:rPr>
                <w:lang w:val="it-IT"/>
              </w:rPr>
              <w:t xml:space="preserve">Partner </w:t>
            </w:r>
            <w:r>
              <w:rPr>
                <w:lang w:val="it-IT"/>
              </w:rPr>
              <w:t>istituzionali</w:t>
            </w:r>
          </w:p>
        </w:tc>
        <w:tc>
          <w:tcPr>
            <w:tcW w:w="8080" w:type="dxa"/>
            <w:shd w:val="clear" w:color="auto" w:fill="auto"/>
          </w:tcPr>
          <w:p w14:paraId="76B985D8" w14:textId="77777777" w:rsidR="000864BA" w:rsidRPr="00B5477B" w:rsidRDefault="000864BA" w:rsidP="000864BA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Partner locale del progetto: </w:t>
            </w:r>
          </w:p>
          <w:p w14:paraId="7CA4AB5D" w14:textId="0365E2C6" w:rsidR="000864BA" w:rsidRPr="00B5477B" w:rsidRDefault="000864BA" w:rsidP="000864BA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i/>
                <w:color w:val="A6A6A6" w:themeColor="background1" w:themeShade="A6"/>
                <w:lang w:val="it-IT"/>
              </w:rPr>
              <w:instrText xml:space="preserve"> FORMTEXT </w:instrText>
            </w:r>
            <w:r w:rsidRPr="00B5477B">
              <w:rPr>
                <w:i/>
                <w:color w:val="A6A6A6" w:themeColor="background1" w:themeShade="A6"/>
                <w:lang w:val="it-IT"/>
              </w:rPr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separate"/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end"/>
            </w:r>
          </w:p>
          <w:p w14:paraId="06603158" w14:textId="77777777" w:rsidR="000864BA" w:rsidRPr="00B5477B" w:rsidRDefault="000864BA" w:rsidP="000864BA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La sua esperienza / le sue competenze: </w:t>
            </w:r>
          </w:p>
          <w:p w14:paraId="5700B78D" w14:textId="6CF3AF5E" w:rsidR="000864BA" w:rsidRPr="00B5477B" w:rsidRDefault="000864BA" w:rsidP="000864BA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i/>
                <w:color w:val="A6A6A6" w:themeColor="background1" w:themeShade="A6"/>
                <w:lang w:val="it-IT"/>
              </w:rPr>
              <w:instrText xml:space="preserve"> FORMTEXT </w:instrText>
            </w:r>
            <w:r w:rsidRPr="00B5477B">
              <w:rPr>
                <w:i/>
                <w:color w:val="A6A6A6" w:themeColor="background1" w:themeShade="A6"/>
                <w:lang w:val="it-IT"/>
              </w:rPr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separate"/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end"/>
            </w:r>
          </w:p>
        </w:tc>
      </w:tr>
      <w:tr w:rsidR="000864BA" w:rsidRPr="00FF207E" w14:paraId="13DC56DB" w14:textId="77777777" w:rsidTr="002935F1">
        <w:trPr>
          <w:trHeight w:val="1120"/>
        </w:trPr>
        <w:tc>
          <w:tcPr>
            <w:tcW w:w="1951" w:type="dxa"/>
            <w:shd w:val="clear" w:color="auto" w:fill="auto"/>
          </w:tcPr>
          <w:p w14:paraId="62178CB0" w14:textId="1A32C19F" w:rsidR="000864BA" w:rsidRPr="00FF207E" w:rsidRDefault="000864BA" w:rsidP="000864BA">
            <w:pPr>
              <w:rPr>
                <w:lang w:val="fr-CH"/>
              </w:rPr>
            </w:pPr>
            <w:proofErr w:type="spellStart"/>
            <w:r w:rsidRPr="00082992">
              <w:rPr>
                <w:lang w:val="it-IT"/>
              </w:rPr>
              <w:t>Controlling</w:t>
            </w:r>
            <w:proofErr w:type="spellEnd"/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105798F8" w14:textId="7FF9FE82" w:rsidR="000864BA" w:rsidRPr="00B5477B" w:rsidRDefault="000864BA" w:rsidP="000864BA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t xml:space="preserve">Indicare le misure per l’assicurazione della qualità / </w:t>
            </w:r>
            <w:proofErr w:type="spellStart"/>
            <w:r w:rsidRPr="00B5477B">
              <w:rPr>
                <w:i/>
                <w:color w:val="A6A6A6" w:themeColor="background1" w:themeShade="A6"/>
                <w:lang w:val="it-IT"/>
              </w:rPr>
              <w:t>Controlling</w:t>
            </w:r>
            <w:proofErr w:type="spellEnd"/>
            <w:r w:rsidRPr="00B5477B">
              <w:rPr>
                <w:i/>
                <w:color w:val="A6A6A6" w:themeColor="background1" w:themeShade="A6"/>
                <w:lang w:val="it-IT"/>
              </w:rPr>
              <w:t xml:space="preserve"> (amministrazione, contenuto, piano temporale, contabilità).</w:t>
            </w:r>
          </w:p>
          <w:p w14:paraId="29A757B4" w14:textId="6FF881C2" w:rsidR="000864BA" w:rsidRPr="00B5477B" w:rsidRDefault="000864BA" w:rsidP="000864BA">
            <w:pPr>
              <w:rPr>
                <w:i/>
                <w:color w:val="A6A6A6" w:themeColor="background1" w:themeShade="A6"/>
                <w:lang w:val="it-IT"/>
              </w:rPr>
            </w:pPr>
            <w:r w:rsidRPr="00B5477B">
              <w:rPr>
                <w:i/>
                <w:color w:val="A6A6A6" w:themeColor="background1" w:themeShade="A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77B">
              <w:rPr>
                <w:i/>
                <w:color w:val="A6A6A6" w:themeColor="background1" w:themeShade="A6"/>
                <w:lang w:val="it-IT"/>
              </w:rPr>
              <w:instrText xml:space="preserve"> FORMTEXT </w:instrText>
            </w:r>
            <w:r w:rsidRPr="00B5477B">
              <w:rPr>
                <w:i/>
                <w:color w:val="A6A6A6" w:themeColor="background1" w:themeShade="A6"/>
                <w:lang w:val="it-IT"/>
              </w:rPr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separate"/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t> </w:t>
            </w:r>
            <w:r w:rsidRPr="00B5477B">
              <w:rPr>
                <w:i/>
                <w:color w:val="A6A6A6" w:themeColor="background1" w:themeShade="A6"/>
                <w:lang w:val="it-IT"/>
              </w:rPr>
              <w:fldChar w:fldCharType="end"/>
            </w:r>
          </w:p>
        </w:tc>
      </w:tr>
      <w:tr w:rsidR="007522D6" w:rsidRPr="00FF207E" w14:paraId="2A7C9A50" w14:textId="77777777" w:rsidTr="004E6EB1">
        <w:tc>
          <w:tcPr>
            <w:tcW w:w="10031" w:type="dxa"/>
            <w:gridSpan w:val="2"/>
            <w:shd w:val="clear" w:color="auto" w:fill="4C4C4C"/>
          </w:tcPr>
          <w:p w14:paraId="06FCC775" w14:textId="5F571A2B" w:rsidR="007522D6" w:rsidRPr="00FF207E" w:rsidRDefault="0023102B" w:rsidP="007522D6">
            <w:pPr>
              <w:rPr>
                <w:b/>
                <w:color w:val="FFFFFF"/>
                <w:lang w:val="fr-CH"/>
              </w:rPr>
            </w:pPr>
            <w:proofErr w:type="spellStart"/>
            <w:r>
              <w:rPr>
                <w:b/>
                <w:color w:val="FFFFFF"/>
                <w:lang w:val="fr-CH"/>
              </w:rPr>
              <w:t>Contatto</w:t>
            </w:r>
            <w:proofErr w:type="spellEnd"/>
          </w:p>
        </w:tc>
      </w:tr>
      <w:tr w:rsidR="007522D6" w:rsidRPr="00FF207E" w14:paraId="1A1AFB29" w14:textId="77777777" w:rsidTr="004E6EB1">
        <w:tc>
          <w:tcPr>
            <w:tcW w:w="1951" w:type="dxa"/>
            <w:shd w:val="clear" w:color="auto" w:fill="auto"/>
          </w:tcPr>
          <w:p w14:paraId="0938BB7E" w14:textId="2B93CCBF" w:rsidR="007522D6" w:rsidRPr="00B5477B" w:rsidRDefault="00FB3C6A">
            <w:pPr>
              <w:rPr>
                <w:lang w:val="it-IT"/>
              </w:rPr>
            </w:pPr>
            <w:r w:rsidRPr="00B5477B">
              <w:rPr>
                <w:highlight w:val="cyan"/>
                <w:lang w:val="it-IT"/>
              </w:rPr>
              <w:t>Per</w:t>
            </w:r>
            <w:r w:rsidR="0023102B" w:rsidRPr="00B5477B">
              <w:rPr>
                <w:highlight w:val="cyan"/>
                <w:lang w:val="it-IT"/>
              </w:rPr>
              <w:t xml:space="preserve">sona di contatto per i comuni interessati </w:t>
            </w:r>
          </w:p>
        </w:tc>
        <w:tc>
          <w:tcPr>
            <w:tcW w:w="8080" w:type="dxa"/>
            <w:shd w:val="clear" w:color="auto" w:fill="auto"/>
          </w:tcPr>
          <w:p w14:paraId="607D8EBD" w14:textId="60228F28" w:rsidR="007522D6" w:rsidRPr="00B5477B" w:rsidRDefault="0023102B" w:rsidP="007522D6">
            <w:pPr>
              <w:rPr>
                <w:lang w:val="it-IT"/>
              </w:rPr>
            </w:pPr>
            <w:r w:rsidRPr="00B5477B">
              <w:rPr>
                <w:color w:val="A6A6A6" w:themeColor="background1" w:themeShade="A6"/>
                <w:lang w:val="it-IT"/>
              </w:rPr>
              <w:t>Organizzazione</w:t>
            </w:r>
            <w:r w:rsidR="00345065" w:rsidRPr="00B5477B">
              <w:rPr>
                <w:color w:val="A6A6A6" w:themeColor="background1" w:themeShade="A6"/>
                <w:lang w:val="it-IT"/>
              </w:rPr>
              <w:t>:</w:t>
            </w:r>
            <w:r w:rsidR="007522D6" w:rsidRPr="00B5477B">
              <w:rPr>
                <w:color w:val="A6A6A6" w:themeColor="background1" w:themeShade="A6"/>
                <w:lang w:val="it-IT"/>
              </w:rPr>
              <w:tab/>
            </w:r>
            <w:r w:rsidR="007522D6" w:rsidRPr="00FF207E">
              <w:rPr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32"/>
          </w:p>
          <w:p w14:paraId="4BD9CAD1" w14:textId="1329EA9A" w:rsidR="007522D6" w:rsidRPr="00B5477B" w:rsidRDefault="0023102B" w:rsidP="007522D6">
            <w:pPr>
              <w:rPr>
                <w:lang w:val="it-IT"/>
              </w:rPr>
            </w:pPr>
            <w:r w:rsidRPr="00B5477B">
              <w:rPr>
                <w:color w:val="A6A6A6" w:themeColor="background1" w:themeShade="A6"/>
                <w:lang w:val="it-IT"/>
              </w:rPr>
              <w:t>Nome</w:t>
            </w:r>
            <w:r w:rsidR="00345065" w:rsidRPr="00B5477B">
              <w:rPr>
                <w:color w:val="A6A6A6" w:themeColor="background1" w:themeShade="A6"/>
                <w:lang w:val="it-IT"/>
              </w:rPr>
              <w:t>:</w:t>
            </w:r>
            <w:r w:rsidR="007522D6" w:rsidRPr="00B5477B">
              <w:rPr>
                <w:color w:val="A6A6A6" w:themeColor="background1" w:themeShade="A6"/>
                <w:lang w:val="it-IT"/>
              </w:rPr>
              <w:t xml:space="preserve"> </w:t>
            </w:r>
            <w:r w:rsidR="007522D6" w:rsidRPr="00B5477B">
              <w:rPr>
                <w:color w:val="A6A6A6" w:themeColor="background1" w:themeShade="A6"/>
                <w:lang w:val="it-IT"/>
              </w:rPr>
              <w:tab/>
            </w:r>
            <w:r w:rsidR="007522D6" w:rsidRPr="00FF207E">
              <w:rPr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33"/>
          </w:p>
          <w:p w14:paraId="7D468BD0" w14:textId="43C71DF4" w:rsidR="007522D6" w:rsidRPr="00B5477B" w:rsidRDefault="0023102B" w:rsidP="007522D6">
            <w:pPr>
              <w:rPr>
                <w:lang w:val="it-IT"/>
              </w:rPr>
            </w:pPr>
            <w:r w:rsidRPr="00B5477B">
              <w:rPr>
                <w:color w:val="A6A6A6" w:themeColor="background1" w:themeShade="A6"/>
                <w:lang w:val="it-IT"/>
              </w:rPr>
              <w:t>Funzione</w:t>
            </w:r>
            <w:r w:rsidR="00345065" w:rsidRPr="00B5477B">
              <w:rPr>
                <w:color w:val="A6A6A6" w:themeColor="background1" w:themeShade="A6"/>
                <w:lang w:val="it-IT"/>
              </w:rPr>
              <w:t>:</w:t>
            </w:r>
            <w:r w:rsidR="007522D6" w:rsidRPr="00B5477B">
              <w:rPr>
                <w:color w:val="A6A6A6" w:themeColor="background1" w:themeShade="A6"/>
                <w:lang w:val="it-IT"/>
              </w:rPr>
              <w:tab/>
            </w:r>
            <w:r w:rsidR="007522D6" w:rsidRPr="00FF207E">
              <w:rPr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7522D6" w:rsidRPr="00B5477B">
              <w:rPr>
                <w:lang w:val="it-IT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34"/>
          </w:p>
          <w:p w14:paraId="65A8CA7A" w14:textId="7543FF3E" w:rsidR="002935F1" w:rsidRPr="00B5477B" w:rsidRDefault="0023102B" w:rsidP="007522D6">
            <w:pPr>
              <w:rPr>
                <w:lang w:val="it-IT"/>
              </w:rPr>
            </w:pPr>
            <w:r w:rsidRPr="00B5477B">
              <w:rPr>
                <w:color w:val="A6A6A6" w:themeColor="background1" w:themeShade="A6"/>
                <w:lang w:val="it-IT"/>
              </w:rPr>
              <w:t>Ambiti di specializzazione</w:t>
            </w:r>
            <w:r w:rsidR="002935F1" w:rsidRPr="00B5477B">
              <w:rPr>
                <w:color w:val="A6A6A6" w:themeColor="background1" w:themeShade="A6"/>
                <w:lang w:val="it-IT"/>
              </w:rPr>
              <w:t xml:space="preserve">        </w:t>
            </w:r>
            <w:r w:rsidR="002935F1" w:rsidRPr="00FF207E">
              <w:rPr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935F1" w:rsidRPr="00B5477B">
              <w:rPr>
                <w:lang w:val="it-IT"/>
              </w:rPr>
              <w:instrText xml:space="preserve"> FORMTEXT </w:instrText>
            </w:r>
            <w:r w:rsidR="002935F1" w:rsidRPr="00FF207E">
              <w:rPr>
                <w:lang w:val="fr-CH"/>
              </w:rPr>
            </w:r>
            <w:r w:rsidR="002935F1" w:rsidRPr="00FF207E">
              <w:rPr>
                <w:lang w:val="fr-CH"/>
              </w:rPr>
              <w:fldChar w:fldCharType="separate"/>
            </w:r>
            <w:r w:rsidR="002935F1" w:rsidRPr="00FF207E">
              <w:rPr>
                <w:lang w:val="fr-CH"/>
              </w:rPr>
              <w:t> </w:t>
            </w:r>
            <w:r w:rsidR="002935F1" w:rsidRPr="00FF207E">
              <w:rPr>
                <w:lang w:val="fr-CH"/>
              </w:rPr>
              <w:t> </w:t>
            </w:r>
            <w:r w:rsidR="002935F1" w:rsidRPr="00FF207E">
              <w:rPr>
                <w:lang w:val="fr-CH"/>
              </w:rPr>
              <w:t> </w:t>
            </w:r>
            <w:r w:rsidR="002935F1" w:rsidRPr="00FF207E">
              <w:rPr>
                <w:lang w:val="fr-CH"/>
              </w:rPr>
              <w:t> </w:t>
            </w:r>
            <w:r w:rsidR="002935F1" w:rsidRPr="00FF207E">
              <w:rPr>
                <w:lang w:val="fr-CH"/>
              </w:rPr>
              <w:t> </w:t>
            </w:r>
            <w:r w:rsidR="002935F1" w:rsidRPr="00FF207E">
              <w:rPr>
                <w:lang w:val="fr-CH"/>
              </w:rPr>
              <w:fldChar w:fldCharType="end"/>
            </w:r>
          </w:p>
          <w:p w14:paraId="166EAD3E" w14:textId="4770CF7D" w:rsidR="007522D6" w:rsidRPr="00FF207E" w:rsidRDefault="0023102B" w:rsidP="007522D6">
            <w:pPr>
              <w:rPr>
                <w:lang w:val="fr-CH"/>
              </w:rPr>
            </w:pPr>
            <w:proofErr w:type="gramStart"/>
            <w:r>
              <w:rPr>
                <w:color w:val="A6A6A6" w:themeColor="background1" w:themeShade="A6"/>
                <w:lang w:val="fr-CH"/>
              </w:rPr>
              <w:t>E-mail</w:t>
            </w:r>
            <w:r w:rsidR="00345065" w:rsidRPr="00B5477B">
              <w:rPr>
                <w:color w:val="A6A6A6" w:themeColor="background1" w:themeShade="A6"/>
                <w:lang w:val="fr-CH"/>
              </w:rPr>
              <w:t>:</w:t>
            </w:r>
            <w:proofErr w:type="gramEnd"/>
            <w:r w:rsidR="007522D6" w:rsidRPr="00FF207E">
              <w:rPr>
                <w:lang w:val="fr-CH"/>
              </w:rPr>
              <w:tab/>
            </w:r>
            <w:r w:rsidR="007522D6" w:rsidRPr="00FF207E">
              <w:rPr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7522D6" w:rsidRPr="00FF207E">
              <w:rPr>
                <w:lang w:val="fr-CH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35"/>
            <w:r w:rsidR="007522D6" w:rsidRPr="00FF207E">
              <w:rPr>
                <w:lang w:val="fr-CH"/>
              </w:rPr>
              <w:t xml:space="preserve"> </w:t>
            </w:r>
          </w:p>
          <w:p w14:paraId="2EF8CE9C" w14:textId="79C21202" w:rsidR="007522D6" w:rsidRPr="00FF207E" w:rsidRDefault="0023102B" w:rsidP="007522D6">
            <w:pPr>
              <w:rPr>
                <w:lang w:val="fr-CH"/>
              </w:rPr>
            </w:pPr>
            <w:proofErr w:type="gramStart"/>
            <w:r>
              <w:rPr>
                <w:color w:val="A6A6A6" w:themeColor="background1" w:themeShade="A6"/>
                <w:lang w:val="fr-CH"/>
              </w:rPr>
              <w:t>Telefono</w:t>
            </w:r>
            <w:r w:rsidR="00345065" w:rsidRPr="00B5477B">
              <w:rPr>
                <w:color w:val="A6A6A6" w:themeColor="background1" w:themeShade="A6"/>
                <w:lang w:val="fr-CH"/>
              </w:rPr>
              <w:t>:</w:t>
            </w:r>
            <w:proofErr w:type="gramEnd"/>
            <w:r w:rsidR="007522D6" w:rsidRPr="00B5477B">
              <w:rPr>
                <w:color w:val="A6A6A6" w:themeColor="background1" w:themeShade="A6"/>
                <w:lang w:val="fr-CH"/>
              </w:rPr>
              <w:t xml:space="preserve"> </w:t>
            </w:r>
            <w:r w:rsidR="007522D6" w:rsidRPr="00FF207E">
              <w:rPr>
                <w:lang w:val="fr-CH"/>
              </w:rPr>
              <w:tab/>
            </w:r>
            <w:r w:rsidR="007522D6" w:rsidRPr="00FF207E">
              <w:rPr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7522D6" w:rsidRPr="00FF207E">
              <w:rPr>
                <w:lang w:val="fr-CH"/>
              </w:rPr>
              <w:instrText xml:space="preserve"> FORMTEXT </w:instrText>
            </w:r>
            <w:r w:rsidR="007522D6" w:rsidRPr="00FF207E">
              <w:rPr>
                <w:lang w:val="fr-CH"/>
              </w:rPr>
            </w:r>
            <w:r w:rsidR="007522D6" w:rsidRPr="00FF207E">
              <w:rPr>
                <w:lang w:val="fr-CH"/>
              </w:rPr>
              <w:fldChar w:fldCharType="separate"/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t> </w:t>
            </w:r>
            <w:r w:rsidR="007522D6" w:rsidRPr="00FF207E">
              <w:rPr>
                <w:lang w:val="fr-CH"/>
              </w:rPr>
              <w:fldChar w:fldCharType="end"/>
            </w:r>
            <w:bookmarkEnd w:id="36"/>
          </w:p>
        </w:tc>
      </w:tr>
      <w:tr w:rsidR="007B72DC" w:rsidRPr="00FF207E" w14:paraId="6B46CEB4" w14:textId="77777777" w:rsidTr="007B72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F7A0" w14:textId="2539E2FF" w:rsidR="007B72DC" w:rsidRPr="00B5477B" w:rsidRDefault="0023102B" w:rsidP="007B72DC">
            <w:pPr>
              <w:rPr>
                <w:lang w:val="it-IT"/>
              </w:rPr>
            </w:pPr>
            <w:r w:rsidRPr="00EE46F5">
              <w:rPr>
                <w:highlight w:val="cyan"/>
                <w:lang w:val="it-IT"/>
              </w:rPr>
              <w:t>Persona di contatto per i comuni interessati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23EB" w14:textId="77777777" w:rsidR="0023102B" w:rsidRPr="00EE46F5" w:rsidRDefault="0023102B" w:rsidP="0023102B">
            <w:pPr>
              <w:rPr>
                <w:lang w:val="it-IT"/>
              </w:rPr>
            </w:pPr>
            <w:r w:rsidRPr="00EE46F5">
              <w:rPr>
                <w:color w:val="A6A6A6" w:themeColor="background1" w:themeShade="A6"/>
                <w:lang w:val="it-IT"/>
              </w:rPr>
              <w:t>Organizzazione:</w:t>
            </w:r>
            <w:r w:rsidRPr="00EE46F5">
              <w:rPr>
                <w:color w:val="A6A6A6" w:themeColor="background1" w:themeShade="A6"/>
                <w:lang w:val="it-IT"/>
              </w:rPr>
              <w:tab/>
            </w:r>
            <w:r w:rsidRPr="00FF207E">
              <w:rPr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4B65DFBD" w14:textId="5B6E5911" w:rsidR="0023102B" w:rsidRPr="00EE46F5" w:rsidRDefault="0023102B" w:rsidP="0023102B">
            <w:pPr>
              <w:rPr>
                <w:lang w:val="it-IT"/>
              </w:rPr>
            </w:pPr>
            <w:r w:rsidRPr="00EE46F5">
              <w:rPr>
                <w:color w:val="A6A6A6" w:themeColor="background1" w:themeShade="A6"/>
                <w:lang w:val="it-IT"/>
              </w:rPr>
              <w:t xml:space="preserve">Nome: </w:t>
            </w:r>
            <w:r w:rsidRPr="00EE46F5">
              <w:rPr>
                <w:color w:val="A6A6A6" w:themeColor="background1" w:themeShade="A6"/>
                <w:lang w:val="it-IT"/>
              </w:rPr>
              <w:tab/>
            </w:r>
            <w:r w:rsidRPr="00FF207E">
              <w:rPr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1E4528AF" w14:textId="3D2AC3BF" w:rsidR="0023102B" w:rsidRPr="00EE46F5" w:rsidRDefault="0023102B" w:rsidP="0023102B">
            <w:pPr>
              <w:rPr>
                <w:lang w:val="it-IT"/>
              </w:rPr>
            </w:pPr>
            <w:r w:rsidRPr="00EE46F5">
              <w:rPr>
                <w:color w:val="A6A6A6" w:themeColor="background1" w:themeShade="A6"/>
                <w:lang w:val="it-IT"/>
              </w:rPr>
              <w:t>Funzione:</w:t>
            </w:r>
            <w:r w:rsidRPr="00EE46F5">
              <w:rPr>
                <w:color w:val="A6A6A6" w:themeColor="background1" w:themeShade="A6"/>
                <w:lang w:val="it-IT"/>
              </w:rPr>
              <w:tab/>
            </w:r>
            <w:r w:rsidRPr="00FF207E">
              <w:rPr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5E367EF0" w14:textId="77777777" w:rsidR="0023102B" w:rsidRPr="00EE46F5" w:rsidRDefault="0023102B" w:rsidP="0023102B">
            <w:pPr>
              <w:rPr>
                <w:lang w:val="it-IT"/>
              </w:rPr>
            </w:pPr>
            <w:r w:rsidRPr="00EE46F5">
              <w:rPr>
                <w:color w:val="A6A6A6" w:themeColor="background1" w:themeShade="A6"/>
                <w:lang w:val="it-IT"/>
              </w:rPr>
              <w:t xml:space="preserve">Ambiti di specializzazione        </w:t>
            </w:r>
            <w:r w:rsidRPr="00FF207E">
              <w:rPr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46F5">
              <w:rPr>
                <w:lang w:val="it-IT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  <w:p w14:paraId="6BB0B452" w14:textId="29631A6E" w:rsidR="0023102B" w:rsidRPr="00FF207E" w:rsidRDefault="0023102B" w:rsidP="0023102B">
            <w:pPr>
              <w:rPr>
                <w:lang w:val="fr-CH"/>
              </w:rPr>
            </w:pPr>
            <w:proofErr w:type="gramStart"/>
            <w:r>
              <w:rPr>
                <w:color w:val="A6A6A6" w:themeColor="background1" w:themeShade="A6"/>
                <w:lang w:val="fr-CH"/>
              </w:rPr>
              <w:t>E-mail</w:t>
            </w:r>
            <w:r w:rsidRPr="00EE46F5">
              <w:rPr>
                <w:color w:val="A6A6A6" w:themeColor="background1" w:themeShade="A6"/>
                <w:lang w:val="fr-CH"/>
              </w:rPr>
              <w:t>:</w:t>
            </w:r>
            <w:proofErr w:type="gramEnd"/>
            <w:r w:rsidRPr="00FF207E">
              <w:rPr>
                <w:lang w:val="fr-CH"/>
              </w:rPr>
              <w:tab/>
            </w:r>
            <w:r w:rsidRPr="00FF207E">
              <w:rPr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  <w:r w:rsidRPr="00FF207E">
              <w:rPr>
                <w:lang w:val="fr-CH"/>
              </w:rPr>
              <w:t xml:space="preserve"> </w:t>
            </w:r>
          </w:p>
          <w:p w14:paraId="7FB559E6" w14:textId="42C863FD" w:rsidR="007B72DC" w:rsidRPr="00FF207E" w:rsidRDefault="0023102B" w:rsidP="007B72DC">
            <w:pPr>
              <w:rPr>
                <w:lang w:val="fr-CH"/>
              </w:rPr>
            </w:pPr>
            <w:proofErr w:type="gramStart"/>
            <w:r>
              <w:rPr>
                <w:color w:val="A6A6A6" w:themeColor="background1" w:themeShade="A6"/>
                <w:lang w:val="fr-CH"/>
              </w:rPr>
              <w:t>Telefono</w:t>
            </w:r>
            <w:r w:rsidRPr="00EE46F5">
              <w:rPr>
                <w:color w:val="A6A6A6" w:themeColor="background1" w:themeShade="A6"/>
                <w:lang w:val="fr-CH"/>
              </w:rPr>
              <w:t>:</w:t>
            </w:r>
            <w:proofErr w:type="gramEnd"/>
            <w:r w:rsidRPr="00EE46F5">
              <w:rPr>
                <w:color w:val="A6A6A6" w:themeColor="background1" w:themeShade="A6"/>
                <w:lang w:val="fr-CH"/>
              </w:rPr>
              <w:t xml:space="preserve"> </w:t>
            </w:r>
            <w:r w:rsidRPr="00FF207E">
              <w:rPr>
                <w:lang w:val="fr-CH"/>
              </w:rPr>
              <w:tab/>
            </w:r>
            <w:r w:rsidRPr="00FF207E">
              <w:rPr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207E">
              <w:rPr>
                <w:lang w:val="fr-CH"/>
              </w:rPr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</w:tbl>
    <w:p w14:paraId="6CB95A8A" w14:textId="77777777" w:rsidR="00FB1DE4" w:rsidRPr="00FF207E" w:rsidRDefault="00FB1DE4" w:rsidP="007B72DC">
      <w:pPr>
        <w:rPr>
          <w:lang w:val="fr-CH"/>
        </w:rPr>
      </w:pPr>
    </w:p>
    <w:p w14:paraId="6E0F8676" w14:textId="77777777" w:rsidR="00AA0B78" w:rsidRDefault="00AA0B78">
      <w:pPr>
        <w:spacing w:before="0"/>
        <w:rPr>
          <w:b/>
          <w:color w:val="A6A6A6" w:themeColor="background1" w:themeShade="A6"/>
          <w:lang w:val="fr-CH"/>
        </w:rPr>
      </w:pPr>
      <w:r>
        <w:rPr>
          <w:b/>
          <w:color w:val="A6A6A6" w:themeColor="background1" w:themeShade="A6"/>
          <w:lang w:val="fr-CH"/>
        </w:rPr>
        <w:br w:type="page"/>
      </w:r>
    </w:p>
    <w:p w14:paraId="1B01656E" w14:textId="1CB0C252" w:rsidR="004F0504" w:rsidRPr="00B5477B" w:rsidRDefault="00AA0B78" w:rsidP="00FB1DE4">
      <w:pPr>
        <w:jc w:val="both"/>
        <w:rPr>
          <w:b/>
          <w:color w:val="A6A6A6" w:themeColor="background1" w:themeShade="A6"/>
          <w:lang w:val="it-IT"/>
        </w:rPr>
      </w:pPr>
      <w:r w:rsidRPr="00B5477B">
        <w:rPr>
          <w:b/>
          <w:color w:val="A6A6A6" w:themeColor="background1" w:themeShade="A6"/>
          <w:lang w:val="it-IT"/>
        </w:rPr>
        <w:t>Ulteriori informazioni</w:t>
      </w:r>
    </w:p>
    <w:p w14:paraId="462C3536" w14:textId="699DF15D" w:rsidR="005F5613" w:rsidRPr="00B5477B" w:rsidRDefault="005F5613" w:rsidP="005F5613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Le </w:t>
      </w:r>
      <w:r>
        <w:rPr>
          <w:color w:val="A6A6A6" w:themeColor="background1" w:themeShade="A6"/>
          <w:lang w:val="it-IT"/>
        </w:rPr>
        <w:t>ONG</w:t>
      </w:r>
      <w:r w:rsidRPr="00B5477B">
        <w:rPr>
          <w:color w:val="A6A6A6" w:themeColor="background1" w:themeShade="A6"/>
          <w:lang w:val="it-IT"/>
        </w:rPr>
        <w:t xml:space="preserve"> o i comuni che realizzano progetti si impegnano a comunicare sui loro canali </w:t>
      </w:r>
      <w:r>
        <w:rPr>
          <w:color w:val="A6A6A6" w:themeColor="background1" w:themeShade="A6"/>
          <w:lang w:val="it-IT"/>
        </w:rPr>
        <w:t>d’informazione</w:t>
      </w:r>
      <w:r w:rsidRPr="00B5477B">
        <w:rPr>
          <w:color w:val="A6A6A6" w:themeColor="background1" w:themeShade="A6"/>
          <w:lang w:val="it-IT"/>
        </w:rPr>
        <w:t xml:space="preserve"> - compreso il loro sito web </w:t>
      </w:r>
      <w:r>
        <w:rPr>
          <w:color w:val="A6A6A6" w:themeColor="background1" w:themeShade="A6"/>
          <w:lang w:val="it-IT"/>
        </w:rPr>
        <w:t>–</w:t>
      </w:r>
      <w:r w:rsidRPr="00B5477B">
        <w:rPr>
          <w:color w:val="A6A6A6" w:themeColor="background1" w:themeShade="A6"/>
          <w:lang w:val="it-IT"/>
        </w:rPr>
        <w:t xml:space="preserve"> </w:t>
      </w:r>
      <w:r>
        <w:rPr>
          <w:color w:val="A6A6A6" w:themeColor="background1" w:themeShade="A6"/>
          <w:lang w:val="it-IT"/>
        </w:rPr>
        <w:t>la loro collaborazione</w:t>
      </w:r>
      <w:r w:rsidRPr="00B5477B">
        <w:rPr>
          <w:color w:val="A6A6A6" w:themeColor="background1" w:themeShade="A6"/>
          <w:lang w:val="it-IT"/>
        </w:rPr>
        <w:t xml:space="preserve"> con </w:t>
      </w:r>
      <w:proofErr w:type="spellStart"/>
      <w:r w:rsidRPr="00B5477B">
        <w:rPr>
          <w:color w:val="A6A6A6" w:themeColor="background1" w:themeShade="A6"/>
          <w:lang w:val="it-IT"/>
        </w:rPr>
        <w:t>Solidarit'eau</w:t>
      </w:r>
      <w:proofErr w:type="spellEnd"/>
      <w:r w:rsidRPr="00B5477B">
        <w:rPr>
          <w:color w:val="A6A6A6" w:themeColor="background1" w:themeShade="A6"/>
          <w:lang w:val="it-IT"/>
        </w:rPr>
        <w:t xml:space="preserve"> S</w:t>
      </w:r>
      <w:r>
        <w:rPr>
          <w:color w:val="A6A6A6" w:themeColor="background1" w:themeShade="A6"/>
          <w:lang w:val="it-IT"/>
        </w:rPr>
        <w:t>uisse</w:t>
      </w:r>
      <w:r w:rsidRPr="00B5477B">
        <w:rPr>
          <w:color w:val="A6A6A6" w:themeColor="background1" w:themeShade="A6"/>
          <w:lang w:val="it-IT"/>
        </w:rPr>
        <w:t xml:space="preserve">. </w:t>
      </w:r>
      <w:r>
        <w:rPr>
          <w:color w:val="A6A6A6" w:themeColor="background1" w:themeShade="A6"/>
          <w:lang w:val="it-IT"/>
        </w:rPr>
        <w:t>Si raccomanda di</w:t>
      </w:r>
      <w:r w:rsidRPr="00B5477B">
        <w:rPr>
          <w:color w:val="A6A6A6" w:themeColor="background1" w:themeShade="A6"/>
          <w:lang w:val="it-IT"/>
        </w:rPr>
        <w:t xml:space="preserve"> inserire il logo di </w:t>
      </w:r>
      <w:proofErr w:type="spellStart"/>
      <w:r w:rsidRPr="00EE46F5">
        <w:rPr>
          <w:color w:val="A6A6A6" w:themeColor="background1" w:themeShade="A6"/>
          <w:lang w:val="it-IT"/>
        </w:rPr>
        <w:t>Solidarit'eau</w:t>
      </w:r>
      <w:proofErr w:type="spellEnd"/>
      <w:r w:rsidR="00543BB2">
        <w:rPr>
          <w:color w:val="A6A6A6" w:themeColor="background1" w:themeShade="A6"/>
          <w:lang w:val="it-IT"/>
        </w:rPr>
        <w:t xml:space="preserve"> </w:t>
      </w:r>
      <w:r w:rsidRPr="00EE46F5">
        <w:rPr>
          <w:color w:val="A6A6A6" w:themeColor="background1" w:themeShade="A6"/>
          <w:lang w:val="it-IT"/>
        </w:rPr>
        <w:t>S</w:t>
      </w:r>
      <w:r>
        <w:rPr>
          <w:color w:val="A6A6A6" w:themeColor="background1" w:themeShade="A6"/>
          <w:lang w:val="it-IT"/>
        </w:rPr>
        <w:t>uisse</w:t>
      </w:r>
      <w:r w:rsidRPr="005F5613">
        <w:rPr>
          <w:color w:val="A6A6A6" w:themeColor="background1" w:themeShade="A6"/>
          <w:lang w:val="it-IT"/>
        </w:rPr>
        <w:t xml:space="preserve"> </w:t>
      </w:r>
      <w:r w:rsidRPr="00B5477B">
        <w:rPr>
          <w:color w:val="A6A6A6" w:themeColor="background1" w:themeShade="A6"/>
          <w:lang w:val="it-IT"/>
        </w:rPr>
        <w:t>e un link al sito web www.solidariteau</w:t>
      </w:r>
      <w:r>
        <w:rPr>
          <w:color w:val="A6A6A6" w:themeColor="background1" w:themeShade="A6"/>
          <w:lang w:val="it-IT"/>
        </w:rPr>
        <w:t>suisse</w:t>
      </w:r>
      <w:r w:rsidRPr="00B5477B">
        <w:rPr>
          <w:color w:val="A6A6A6" w:themeColor="background1" w:themeShade="A6"/>
          <w:lang w:val="it-IT"/>
        </w:rPr>
        <w:t xml:space="preserve">.ch. </w:t>
      </w:r>
    </w:p>
    <w:p w14:paraId="29023B73" w14:textId="597456B0" w:rsidR="005F5613" w:rsidRPr="00B5477B" w:rsidRDefault="005F5613" w:rsidP="005F5613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Le </w:t>
      </w:r>
      <w:r w:rsidR="00543BB2">
        <w:rPr>
          <w:color w:val="A6A6A6" w:themeColor="background1" w:themeShade="A6"/>
          <w:lang w:val="it-IT"/>
        </w:rPr>
        <w:t>ONG</w:t>
      </w:r>
      <w:r w:rsidRPr="00B5477B">
        <w:rPr>
          <w:color w:val="A6A6A6" w:themeColor="background1" w:themeShade="A6"/>
          <w:lang w:val="it-IT"/>
        </w:rPr>
        <w:t xml:space="preserve"> o i comuni che realizzano progetti si impegnano a fornire foto del progetto affinché il Segretariato di </w:t>
      </w:r>
      <w:proofErr w:type="spellStart"/>
      <w:r w:rsidR="00543BB2" w:rsidRPr="00EE46F5">
        <w:rPr>
          <w:color w:val="A6A6A6" w:themeColor="background1" w:themeShade="A6"/>
          <w:lang w:val="it-IT"/>
        </w:rPr>
        <w:t>Solidarit'eau</w:t>
      </w:r>
      <w:proofErr w:type="spellEnd"/>
      <w:r w:rsidR="00543BB2">
        <w:rPr>
          <w:color w:val="A6A6A6" w:themeColor="background1" w:themeShade="A6"/>
          <w:lang w:val="it-IT"/>
        </w:rPr>
        <w:t xml:space="preserve"> </w:t>
      </w:r>
      <w:r w:rsidR="00543BB2" w:rsidRPr="00EE46F5">
        <w:rPr>
          <w:color w:val="A6A6A6" w:themeColor="background1" w:themeShade="A6"/>
          <w:lang w:val="it-IT"/>
        </w:rPr>
        <w:t>S</w:t>
      </w:r>
      <w:r w:rsidR="00543BB2">
        <w:rPr>
          <w:color w:val="A6A6A6" w:themeColor="background1" w:themeShade="A6"/>
          <w:lang w:val="it-IT"/>
        </w:rPr>
        <w:t>uisse</w:t>
      </w:r>
      <w:r w:rsidR="00543BB2" w:rsidRPr="005F5613">
        <w:rPr>
          <w:color w:val="A6A6A6" w:themeColor="background1" w:themeShade="A6"/>
          <w:lang w:val="it-IT"/>
        </w:rPr>
        <w:t xml:space="preserve"> </w:t>
      </w:r>
      <w:r w:rsidRPr="00B5477B">
        <w:rPr>
          <w:color w:val="A6A6A6" w:themeColor="background1" w:themeShade="A6"/>
          <w:lang w:val="it-IT"/>
        </w:rPr>
        <w:t>possa alimentare il sito web. Le foto devono essere di buona qualità (risoluzione minima 300 dpi).</w:t>
      </w:r>
    </w:p>
    <w:p w14:paraId="4EFA1EB4" w14:textId="4B1F9AE0" w:rsidR="004F0504" w:rsidRPr="00B5477B" w:rsidRDefault="005F5613" w:rsidP="00FB1DE4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Ogni nuova donazione ricevuta tramite il progetto registrato sulla piattaforma di </w:t>
      </w:r>
      <w:proofErr w:type="spellStart"/>
      <w:r w:rsidRPr="00B5477B">
        <w:rPr>
          <w:color w:val="A6A6A6" w:themeColor="background1" w:themeShade="A6"/>
          <w:lang w:val="it-IT"/>
        </w:rPr>
        <w:t>Solidarit'eau</w:t>
      </w:r>
      <w:proofErr w:type="spellEnd"/>
      <w:r w:rsidRPr="00B5477B">
        <w:rPr>
          <w:color w:val="A6A6A6" w:themeColor="background1" w:themeShade="A6"/>
          <w:lang w:val="it-IT"/>
        </w:rPr>
        <w:t xml:space="preserve"> </w:t>
      </w:r>
      <w:r w:rsidR="00543BB2">
        <w:rPr>
          <w:color w:val="A6A6A6" w:themeColor="background1" w:themeShade="A6"/>
          <w:lang w:val="it-IT"/>
        </w:rPr>
        <w:t>Suisse</w:t>
      </w:r>
      <w:r w:rsidRPr="00B5477B">
        <w:rPr>
          <w:color w:val="A6A6A6" w:themeColor="background1" w:themeShade="A6"/>
          <w:lang w:val="it-IT"/>
        </w:rPr>
        <w:t xml:space="preserve"> viene comunicata via e-mail (conta</w:t>
      </w:r>
      <w:r w:rsidR="00543BB2">
        <w:rPr>
          <w:color w:val="A6A6A6" w:themeColor="background1" w:themeShade="A6"/>
          <w:lang w:val="it-IT"/>
        </w:rPr>
        <w:t>tto</w:t>
      </w:r>
      <w:r w:rsidRPr="00B5477B">
        <w:rPr>
          <w:color w:val="A6A6A6" w:themeColor="background1" w:themeShade="A6"/>
          <w:lang w:val="it-IT"/>
        </w:rPr>
        <w:t xml:space="preserve">@solidariteausuisse.ch). </w:t>
      </w:r>
    </w:p>
    <w:p w14:paraId="37E5E544" w14:textId="503BDFCC" w:rsidR="004A0B14" w:rsidRPr="00B5477B" w:rsidRDefault="004A6E84" w:rsidP="00FB1DE4">
      <w:pPr>
        <w:jc w:val="both"/>
        <w:rPr>
          <w:b/>
          <w:color w:val="A6A6A6" w:themeColor="background1" w:themeShade="A6"/>
          <w:lang w:val="it-IT"/>
        </w:rPr>
      </w:pPr>
      <w:r w:rsidRPr="00B5477B">
        <w:rPr>
          <w:b/>
          <w:color w:val="A6A6A6" w:themeColor="background1" w:themeShade="A6"/>
          <w:lang w:val="it-IT"/>
        </w:rPr>
        <w:t>Rapporti intermedi e finali</w:t>
      </w:r>
    </w:p>
    <w:p w14:paraId="15D29381" w14:textId="77777777" w:rsidR="004A6E84" w:rsidRPr="00B5477B" w:rsidRDefault="004A6E84" w:rsidP="004A6E84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>L'organizzazione si impegna a fornire:</w:t>
      </w:r>
    </w:p>
    <w:p w14:paraId="4A718AD6" w14:textId="77777777" w:rsidR="004A6E84" w:rsidRPr="00B5477B" w:rsidRDefault="004A6E84" w:rsidP="004A6E84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- un rapporto intermedio </w:t>
      </w:r>
    </w:p>
    <w:p w14:paraId="00E81ED2" w14:textId="0D657D21" w:rsidR="004A6E84" w:rsidRPr="00B5477B" w:rsidRDefault="004A6E84" w:rsidP="004A6E84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- una relazione finale ai comuni partner e al Segretariato di </w:t>
      </w:r>
      <w:proofErr w:type="spellStart"/>
      <w:r w:rsidRPr="00B5477B">
        <w:rPr>
          <w:color w:val="A6A6A6" w:themeColor="background1" w:themeShade="A6"/>
          <w:lang w:val="it-IT"/>
        </w:rPr>
        <w:t>Solidarit'eau</w:t>
      </w:r>
      <w:proofErr w:type="spellEnd"/>
      <w:r w:rsidRPr="00B5477B">
        <w:rPr>
          <w:color w:val="A6A6A6" w:themeColor="background1" w:themeShade="A6"/>
          <w:lang w:val="it-IT"/>
        </w:rPr>
        <w:t xml:space="preserve"> </w:t>
      </w:r>
      <w:r w:rsidR="00543BB2">
        <w:rPr>
          <w:color w:val="A6A6A6" w:themeColor="background1" w:themeShade="A6"/>
          <w:lang w:val="it-IT"/>
        </w:rPr>
        <w:t>Suisse</w:t>
      </w:r>
      <w:r w:rsidRPr="00B5477B">
        <w:rPr>
          <w:color w:val="A6A6A6" w:themeColor="background1" w:themeShade="A6"/>
          <w:lang w:val="it-IT"/>
        </w:rPr>
        <w:t xml:space="preserve"> entro </w:t>
      </w:r>
      <w:proofErr w:type="gramStart"/>
      <w:r w:rsidRPr="00B5477B">
        <w:rPr>
          <w:color w:val="A6A6A6" w:themeColor="background1" w:themeShade="A6"/>
          <w:lang w:val="it-IT"/>
        </w:rPr>
        <w:t>4</w:t>
      </w:r>
      <w:proofErr w:type="gramEnd"/>
      <w:r w:rsidRPr="00B5477B">
        <w:rPr>
          <w:color w:val="A6A6A6" w:themeColor="background1" w:themeShade="A6"/>
          <w:lang w:val="it-IT"/>
        </w:rPr>
        <w:t xml:space="preserve"> mesi dalla fine del progetto. </w:t>
      </w:r>
    </w:p>
    <w:p w14:paraId="63F3010E" w14:textId="77777777" w:rsidR="004A6E84" w:rsidRPr="00B5477B" w:rsidRDefault="004A6E84" w:rsidP="004A6E84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- L'organizzazione deve fornire risposte chiare alle osservazioni/raccomandazioni fatte da </w:t>
      </w:r>
      <w:proofErr w:type="spellStart"/>
      <w:r w:rsidRPr="00B5477B">
        <w:rPr>
          <w:color w:val="A6A6A6" w:themeColor="background1" w:themeShade="A6"/>
          <w:lang w:val="it-IT"/>
        </w:rPr>
        <w:t>Aguasan</w:t>
      </w:r>
      <w:proofErr w:type="spellEnd"/>
      <w:r w:rsidRPr="00B5477B">
        <w:rPr>
          <w:color w:val="A6A6A6" w:themeColor="background1" w:themeShade="A6"/>
          <w:lang w:val="it-IT"/>
        </w:rPr>
        <w:t xml:space="preserve"> nell'attuazione del progetto. Il modulo "Rapporto finale" esplicita le aspettative di </w:t>
      </w:r>
      <w:proofErr w:type="spellStart"/>
      <w:r w:rsidRPr="00B5477B">
        <w:rPr>
          <w:color w:val="A6A6A6" w:themeColor="background1" w:themeShade="A6"/>
          <w:lang w:val="it-IT"/>
        </w:rPr>
        <w:t>Solidarit'eau</w:t>
      </w:r>
      <w:proofErr w:type="spellEnd"/>
      <w:r w:rsidRPr="00B5477B">
        <w:rPr>
          <w:color w:val="A6A6A6" w:themeColor="background1" w:themeShade="A6"/>
          <w:lang w:val="it-IT"/>
        </w:rPr>
        <w:t xml:space="preserve"> Svizzera in merito alla rielaborazione del rapporto finale da parte dell'organizzazione.</w:t>
      </w:r>
    </w:p>
    <w:p w14:paraId="6421B27E" w14:textId="77B93543" w:rsidR="00A161CF" w:rsidRPr="00B5477B" w:rsidRDefault="004A6E84" w:rsidP="00B5477B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- Se l'organizzazione propone una nuova fase del progetto originale, questa deve essere nuovamente sottoposta a una valutazione esterna da parte di </w:t>
      </w:r>
      <w:proofErr w:type="spellStart"/>
      <w:r w:rsidRPr="00B5477B">
        <w:rPr>
          <w:color w:val="A6A6A6" w:themeColor="background1" w:themeShade="A6"/>
          <w:lang w:val="it-IT"/>
        </w:rPr>
        <w:t>Aguasan</w:t>
      </w:r>
      <w:proofErr w:type="spellEnd"/>
      <w:r w:rsidRPr="00B5477B">
        <w:rPr>
          <w:color w:val="A6A6A6" w:themeColor="background1" w:themeShade="A6"/>
          <w:lang w:val="it-IT"/>
        </w:rPr>
        <w:t xml:space="preserve">. Nel suo rapporto finale, l'organizzazione deve tenere conto delle riflessioni </w:t>
      </w:r>
      <w:r w:rsidR="00543BB2">
        <w:rPr>
          <w:color w:val="A6A6A6" w:themeColor="background1" w:themeShade="A6"/>
          <w:lang w:val="it-IT"/>
        </w:rPr>
        <w:t xml:space="preserve">degli esperti di </w:t>
      </w:r>
      <w:proofErr w:type="spellStart"/>
      <w:r w:rsidRPr="00B5477B">
        <w:rPr>
          <w:color w:val="A6A6A6" w:themeColor="background1" w:themeShade="A6"/>
          <w:lang w:val="it-IT"/>
        </w:rPr>
        <w:t>Aguasan</w:t>
      </w:r>
      <w:proofErr w:type="spellEnd"/>
      <w:r w:rsidRPr="00B5477B">
        <w:rPr>
          <w:color w:val="A6A6A6" w:themeColor="background1" w:themeShade="A6"/>
          <w:lang w:val="it-IT"/>
        </w:rPr>
        <w:t xml:space="preserve"> </w:t>
      </w:r>
      <w:r w:rsidR="00543BB2">
        <w:rPr>
          <w:color w:val="A6A6A6" w:themeColor="background1" w:themeShade="A6"/>
          <w:lang w:val="it-IT"/>
        </w:rPr>
        <w:t>che hanno espresso il s</w:t>
      </w:r>
      <w:r w:rsidRPr="00B5477B">
        <w:rPr>
          <w:color w:val="A6A6A6" w:themeColor="background1" w:themeShade="A6"/>
          <w:lang w:val="it-IT"/>
        </w:rPr>
        <w:t xml:space="preserve">econdo parere della frase precedente. L'organizzazione deve quindi fornire risposte e riflessioni su queste proposte e dettagliare esplicitamente le lezioni apprese e gli aggiustamenti apportati dalla fase precedente del progetto in relazione a queste raccomandazioni. </w:t>
      </w:r>
    </w:p>
    <w:p w14:paraId="4769BB44" w14:textId="77777777" w:rsidR="004A6E84" w:rsidRPr="00EF1F84" w:rsidRDefault="004A6E84" w:rsidP="00B5477B">
      <w:pPr>
        <w:rPr>
          <w:color w:val="A6A6A6" w:themeColor="background1" w:themeShade="A6"/>
          <w:lang w:val="it-CH"/>
        </w:rPr>
      </w:pPr>
    </w:p>
    <w:p w14:paraId="25D2BACD" w14:textId="77777777" w:rsidR="004A6E84" w:rsidRPr="00B5477B" w:rsidRDefault="004A6E84" w:rsidP="004A6E84">
      <w:pPr>
        <w:jc w:val="both"/>
        <w:rPr>
          <w:b/>
          <w:color w:val="A6A6A6" w:themeColor="background1" w:themeShade="A6"/>
          <w:lang w:val="it-IT"/>
        </w:rPr>
      </w:pPr>
      <w:r w:rsidRPr="00B5477B">
        <w:rPr>
          <w:b/>
          <w:color w:val="A6A6A6" w:themeColor="background1" w:themeShade="A6"/>
          <w:lang w:val="it-IT"/>
        </w:rPr>
        <w:t>Responsabilità</w:t>
      </w:r>
    </w:p>
    <w:p w14:paraId="20551A0C" w14:textId="0B3A8144" w:rsidR="004A6E84" w:rsidRPr="00B5477B" w:rsidRDefault="004A6E84" w:rsidP="004A6E84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 xml:space="preserve">Solidarit'eau </w:t>
      </w:r>
      <w:r w:rsidR="00543BB2">
        <w:rPr>
          <w:color w:val="A6A6A6" w:themeColor="background1" w:themeShade="A6"/>
          <w:lang w:val="it-IT"/>
        </w:rPr>
        <w:t>Suisse</w:t>
      </w:r>
      <w:r w:rsidRPr="00B5477B">
        <w:rPr>
          <w:color w:val="A6A6A6" w:themeColor="background1" w:themeShade="A6"/>
          <w:lang w:val="it-IT"/>
        </w:rPr>
        <w:t xml:space="preserve"> non è responsabile del contenuto delle descrizioni, delle mappe delle regioni o delle foto dei progetti fornite dalle organizzazioni per la presentazione dei progetti e pubblicate sul sito web di Solidarit'eau </w:t>
      </w:r>
      <w:r w:rsidR="00543BB2">
        <w:rPr>
          <w:color w:val="A6A6A6" w:themeColor="background1" w:themeShade="A6"/>
          <w:lang w:val="it-IT"/>
        </w:rPr>
        <w:t>Suisse</w:t>
      </w:r>
      <w:r w:rsidRPr="00B5477B">
        <w:rPr>
          <w:color w:val="A6A6A6" w:themeColor="background1" w:themeShade="A6"/>
          <w:lang w:val="it-IT"/>
        </w:rPr>
        <w:t xml:space="preserve">. Questo modulo è disponibile anche in tedesco e in italiano e può essere inviato in diverse lingue. </w:t>
      </w:r>
    </w:p>
    <w:p w14:paraId="7BD51473" w14:textId="77777777" w:rsidR="004A6E84" w:rsidRPr="00B5477B" w:rsidRDefault="004A6E84" w:rsidP="004A6E84">
      <w:pPr>
        <w:jc w:val="both"/>
        <w:rPr>
          <w:color w:val="A6A6A6" w:themeColor="background1" w:themeShade="A6"/>
          <w:lang w:val="it-IT"/>
        </w:rPr>
      </w:pPr>
    </w:p>
    <w:p w14:paraId="387E74AB" w14:textId="77777777" w:rsidR="004A6E84" w:rsidRPr="00B5477B" w:rsidRDefault="004A6E84" w:rsidP="004A6E84">
      <w:pPr>
        <w:jc w:val="both"/>
        <w:rPr>
          <w:b/>
          <w:color w:val="A6A6A6" w:themeColor="background1" w:themeShade="A6"/>
          <w:lang w:val="it-IT"/>
        </w:rPr>
      </w:pPr>
      <w:r w:rsidRPr="00B5477B">
        <w:rPr>
          <w:b/>
          <w:color w:val="A6A6A6" w:themeColor="background1" w:themeShade="A6"/>
          <w:lang w:val="it-IT"/>
        </w:rPr>
        <w:t>Presentazione del modulo</w:t>
      </w:r>
    </w:p>
    <w:p w14:paraId="664E8562" w14:textId="6533D55A" w:rsidR="004A6E84" w:rsidRPr="00B5477B" w:rsidRDefault="004A6E84" w:rsidP="004A6E84">
      <w:pPr>
        <w:jc w:val="both"/>
        <w:rPr>
          <w:color w:val="A6A6A6" w:themeColor="background1" w:themeShade="A6"/>
          <w:lang w:val="it-IT"/>
        </w:rPr>
      </w:pPr>
      <w:r w:rsidRPr="00B5477B">
        <w:rPr>
          <w:color w:val="A6A6A6" w:themeColor="background1" w:themeShade="A6"/>
          <w:lang w:val="it-IT"/>
        </w:rPr>
        <w:t>Il modulo compilato deve essere inviato a conta</w:t>
      </w:r>
      <w:r w:rsidR="00543BB2">
        <w:rPr>
          <w:color w:val="A6A6A6" w:themeColor="background1" w:themeShade="A6"/>
          <w:lang w:val="it-IT"/>
        </w:rPr>
        <w:t>tto</w:t>
      </w:r>
      <w:r w:rsidRPr="00B5477B">
        <w:rPr>
          <w:color w:val="A6A6A6" w:themeColor="background1" w:themeShade="A6"/>
          <w:lang w:val="it-IT"/>
        </w:rPr>
        <w:t xml:space="preserve">@solidariteausuisse.ch </w:t>
      </w:r>
    </w:p>
    <w:p w14:paraId="017958B0" w14:textId="1DD7494C" w:rsidR="00485BE6" w:rsidRPr="00EF1F84" w:rsidRDefault="00543BB2" w:rsidP="007B72DC">
      <w:pPr>
        <w:rPr>
          <w:lang w:val="it-CH"/>
        </w:rPr>
      </w:pPr>
      <w:r>
        <w:rPr>
          <w:color w:val="A6A6A6" w:themeColor="background1" w:themeShade="A6"/>
          <w:lang w:val="it-IT"/>
        </w:rPr>
        <w:t>Nadia Meroni</w:t>
      </w:r>
      <w:r w:rsidR="004A6E84" w:rsidRPr="00B5477B">
        <w:rPr>
          <w:color w:val="A6A6A6" w:themeColor="background1" w:themeShade="A6"/>
          <w:lang w:val="it-IT"/>
        </w:rPr>
        <w:t xml:space="preserve"> (</w:t>
      </w:r>
      <w:r>
        <w:rPr>
          <w:color w:val="A6A6A6" w:themeColor="background1" w:themeShade="A6"/>
          <w:lang w:val="it-IT"/>
        </w:rPr>
        <w:t>091 807 60 44</w:t>
      </w:r>
      <w:r w:rsidR="004A6E84" w:rsidRPr="00B5477B">
        <w:rPr>
          <w:color w:val="A6A6A6" w:themeColor="background1" w:themeShade="A6"/>
          <w:lang w:val="it-IT"/>
        </w:rPr>
        <w:t>; conta</w:t>
      </w:r>
      <w:r>
        <w:rPr>
          <w:color w:val="A6A6A6" w:themeColor="background1" w:themeShade="A6"/>
          <w:lang w:val="it-IT"/>
        </w:rPr>
        <w:t>tto</w:t>
      </w:r>
      <w:r w:rsidR="004A6E84" w:rsidRPr="00B5477B">
        <w:rPr>
          <w:color w:val="A6A6A6" w:themeColor="background1" w:themeShade="A6"/>
          <w:lang w:val="it-IT"/>
        </w:rPr>
        <w:t>@solidariteausuisse.ch) sarà lieta di fornirvi ulteriori informazioni.</w:t>
      </w:r>
    </w:p>
    <w:sectPr w:rsidR="00485BE6" w:rsidRPr="00EF1F84" w:rsidSect="00345065">
      <w:type w:val="continuous"/>
      <w:pgSz w:w="11900" w:h="16840"/>
      <w:pgMar w:top="1531" w:right="1418" w:bottom="1304" w:left="1134" w:header="709" w:footer="5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63A0" w14:textId="77777777" w:rsidR="00E830FD" w:rsidRDefault="00E830FD">
      <w:r>
        <w:separator/>
      </w:r>
    </w:p>
  </w:endnote>
  <w:endnote w:type="continuationSeparator" w:id="0">
    <w:p w14:paraId="3CEE7FE2" w14:textId="77777777" w:rsidR="00E830FD" w:rsidRDefault="00E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90C2" w14:textId="3BB5D3F1" w:rsidR="00E0389D" w:rsidRPr="00621221" w:rsidRDefault="00E0389D" w:rsidP="007522D6">
    <w:pPr>
      <w:pStyle w:val="Pidipagina"/>
      <w:tabs>
        <w:tab w:val="clear" w:pos="9072"/>
        <w:tab w:val="right" w:pos="10065"/>
      </w:tabs>
      <w:rPr>
        <w:sz w:val="16"/>
      </w:rPr>
    </w:pPr>
    <w:r w:rsidRPr="00ED6BCE">
      <w:rPr>
        <w:sz w:val="16"/>
      </w:rPr>
      <w:t>conta</w:t>
    </w:r>
    <w:r w:rsidR="00E70EF2">
      <w:rPr>
        <w:sz w:val="16"/>
      </w:rPr>
      <w:t>tto</w:t>
    </w:r>
    <w:r w:rsidRPr="00ED6BCE">
      <w:rPr>
        <w:sz w:val="16"/>
      </w:rPr>
      <w:t>@solidariteausuisse.ch</w:t>
    </w:r>
    <w:r>
      <w:tab/>
    </w:r>
    <w:r>
      <w:tab/>
    </w:r>
    <w:r w:rsidR="00CD1C9A">
      <w:rPr>
        <w:sz w:val="16"/>
      </w:rPr>
      <w:t>Pagina</w:t>
    </w:r>
    <w:r w:rsidR="00CD1C9A" w:rsidRPr="00621221">
      <w:rPr>
        <w:sz w:val="16"/>
      </w:rPr>
      <w:t xml:space="preserve"> </w:t>
    </w:r>
    <w:r w:rsidRPr="00621221">
      <w:rPr>
        <w:sz w:val="16"/>
      </w:rPr>
      <w:fldChar w:fldCharType="begin"/>
    </w:r>
    <w:r w:rsidRPr="00621221">
      <w:rPr>
        <w:sz w:val="16"/>
      </w:rPr>
      <w:instrText xml:space="preserve"> </w:instrText>
    </w:r>
    <w:r>
      <w:rPr>
        <w:sz w:val="16"/>
      </w:rPr>
      <w:instrText>PAGE</w:instrText>
    </w:r>
    <w:r w:rsidRPr="00621221">
      <w:rPr>
        <w:sz w:val="16"/>
      </w:rPr>
      <w:instrText xml:space="preserve"> </w:instrText>
    </w:r>
    <w:r w:rsidRPr="00621221">
      <w:rPr>
        <w:sz w:val="16"/>
      </w:rPr>
      <w:fldChar w:fldCharType="separate"/>
    </w:r>
    <w:r w:rsidR="008F27AC">
      <w:rPr>
        <w:noProof/>
        <w:sz w:val="16"/>
      </w:rPr>
      <w:t>7</w:t>
    </w:r>
    <w:r w:rsidRPr="00621221">
      <w:rPr>
        <w:sz w:val="16"/>
      </w:rPr>
      <w:fldChar w:fldCharType="end"/>
    </w:r>
    <w:r w:rsidRPr="00621221">
      <w:rPr>
        <w:sz w:val="16"/>
      </w:rPr>
      <w:t xml:space="preserve"> </w:t>
    </w:r>
    <w:r w:rsidR="00CD1C9A">
      <w:rPr>
        <w:sz w:val="16"/>
      </w:rPr>
      <w:t xml:space="preserve">di </w:t>
    </w:r>
    <w:r w:rsidR="00CD1C9A" w:rsidRPr="00621221">
      <w:rPr>
        <w:sz w:val="16"/>
      </w:rPr>
      <w:t xml:space="preserve"> </w:t>
    </w:r>
    <w:r w:rsidRPr="00621221">
      <w:rPr>
        <w:sz w:val="16"/>
      </w:rPr>
      <w:fldChar w:fldCharType="begin"/>
    </w:r>
    <w:r w:rsidRPr="00621221">
      <w:rPr>
        <w:sz w:val="16"/>
      </w:rPr>
      <w:instrText xml:space="preserve"> </w:instrText>
    </w:r>
    <w:r>
      <w:rPr>
        <w:sz w:val="16"/>
      </w:rPr>
      <w:instrText>NUMPAGES</w:instrText>
    </w:r>
    <w:r w:rsidRPr="00621221">
      <w:rPr>
        <w:sz w:val="16"/>
      </w:rPr>
      <w:instrText xml:space="preserve"> </w:instrText>
    </w:r>
    <w:r w:rsidRPr="00621221">
      <w:rPr>
        <w:sz w:val="16"/>
      </w:rPr>
      <w:fldChar w:fldCharType="separate"/>
    </w:r>
    <w:r w:rsidR="008F27AC">
      <w:rPr>
        <w:noProof/>
        <w:sz w:val="16"/>
      </w:rPr>
      <w:t>7</w:t>
    </w:r>
    <w:r w:rsidRPr="00621221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C5CB" w14:textId="77777777" w:rsidR="00E0389D" w:rsidRDefault="00E0389D" w:rsidP="008803BA">
    <w:pPr>
      <w:pStyle w:val="Pidipagina"/>
      <w:tabs>
        <w:tab w:val="clear" w:pos="9072"/>
        <w:tab w:val="right" w:pos="10065"/>
      </w:tabs>
      <w:rPr>
        <w:sz w:val="16"/>
        <w:lang w:val="fr-CH"/>
      </w:rPr>
    </w:pPr>
  </w:p>
  <w:p w14:paraId="45FEA132" w14:textId="3C9BF40A" w:rsidR="00E0389D" w:rsidRPr="00B5477B" w:rsidRDefault="00E0389D" w:rsidP="008803BA">
    <w:pPr>
      <w:pStyle w:val="Pidipagina"/>
      <w:tabs>
        <w:tab w:val="clear" w:pos="9072"/>
        <w:tab w:val="right" w:pos="10065"/>
      </w:tabs>
      <w:rPr>
        <w:sz w:val="16"/>
        <w:lang w:val="it-IT"/>
      </w:rPr>
    </w:pPr>
    <w:r w:rsidRPr="00B5477B">
      <w:rPr>
        <w:sz w:val="16"/>
        <w:lang w:val="it-IT"/>
      </w:rPr>
      <w:t>conta</w:t>
    </w:r>
    <w:r w:rsidR="006F701D" w:rsidRPr="00B5477B">
      <w:rPr>
        <w:sz w:val="16"/>
        <w:lang w:val="it-IT"/>
      </w:rPr>
      <w:t>tto</w:t>
    </w:r>
    <w:r w:rsidRPr="00B5477B">
      <w:rPr>
        <w:sz w:val="16"/>
        <w:lang w:val="it-IT"/>
      </w:rPr>
      <w:t>@solidariteausuisse.ch</w:t>
    </w:r>
    <w:r w:rsidRPr="00B5477B">
      <w:rPr>
        <w:lang w:val="it-IT"/>
      </w:rPr>
      <w:tab/>
    </w:r>
    <w:r w:rsidRPr="00B5477B">
      <w:rPr>
        <w:lang w:val="it-IT"/>
      </w:rPr>
      <w:tab/>
    </w:r>
    <w:r w:rsidR="006F701D" w:rsidRPr="00B5477B">
      <w:rPr>
        <w:sz w:val="16"/>
        <w:lang w:val="it-IT"/>
      </w:rPr>
      <w:t xml:space="preserve">pagina </w:t>
    </w:r>
    <w:r w:rsidRPr="00621221">
      <w:rPr>
        <w:sz w:val="16"/>
      </w:rPr>
      <w:fldChar w:fldCharType="begin"/>
    </w:r>
    <w:r w:rsidRPr="00B5477B">
      <w:rPr>
        <w:sz w:val="16"/>
        <w:lang w:val="it-IT"/>
      </w:rPr>
      <w:instrText xml:space="preserve"> PAGE </w:instrText>
    </w:r>
    <w:r w:rsidRPr="00621221">
      <w:rPr>
        <w:sz w:val="16"/>
      </w:rPr>
      <w:fldChar w:fldCharType="separate"/>
    </w:r>
    <w:r w:rsidR="00D93C92" w:rsidRPr="00B5477B">
      <w:rPr>
        <w:noProof/>
        <w:sz w:val="16"/>
        <w:lang w:val="it-IT"/>
      </w:rPr>
      <w:t>1</w:t>
    </w:r>
    <w:r w:rsidRPr="00621221">
      <w:rPr>
        <w:sz w:val="16"/>
      </w:rPr>
      <w:fldChar w:fldCharType="end"/>
    </w:r>
    <w:r w:rsidRPr="00B5477B">
      <w:rPr>
        <w:sz w:val="16"/>
        <w:lang w:val="it-IT"/>
      </w:rPr>
      <w:t xml:space="preserve"> </w:t>
    </w:r>
    <w:r w:rsidR="006F701D" w:rsidRPr="00B5477B">
      <w:rPr>
        <w:sz w:val="16"/>
        <w:lang w:val="it-IT"/>
      </w:rPr>
      <w:t xml:space="preserve">di  </w:t>
    </w:r>
    <w:r w:rsidRPr="00621221">
      <w:rPr>
        <w:sz w:val="16"/>
      </w:rPr>
      <w:fldChar w:fldCharType="begin"/>
    </w:r>
    <w:r w:rsidRPr="00B5477B">
      <w:rPr>
        <w:sz w:val="16"/>
        <w:lang w:val="it-IT"/>
      </w:rPr>
      <w:instrText xml:space="preserve"> NUMPAGES </w:instrText>
    </w:r>
    <w:r w:rsidRPr="00621221">
      <w:rPr>
        <w:sz w:val="16"/>
      </w:rPr>
      <w:fldChar w:fldCharType="separate"/>
    </w:r>
    <w:r w:rsidR="00D93C92" w:rsidRPr="00B5477B">
      <w:rPr>
        <w:noProof/>
        <w:sz w:val="16"/>
        <w:lang w:val="it-IT"/>
      </w:rPr>
      <w:t>7</w:t>
    </w:r>
    <w:r w:rsidRPr="00621221">
      <w:rPr>
        <w:sz w:val="16"/>
      </w:rPr>
      <w:fldChar w:fldCharType="end"/>
    </w:r>
  </w:p>
  <w:p w14:paraId="6F27DB73" w14:textId="77777777" w:rsidR="00E0389D" w:rsidRPr="00B5477B" w:rsidRDefault="00E0389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2A12" w14:textId="77777777" w:rsidR="00E830FD" w:rsidRDefault="00E830FD">
      <w:r>
        <w:separator/>
      </w:r>
    </w:p>
  </w:footnote>
  <w:footnote w:type="continuationSeparator" w:id="0">
    <w:p w14:paraId="169931C7" w14:textId="77777777" w:rsidR="00E830FD" w:rsidRDefault="00E8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C293" w14:textId="7AED9A0E" w:rsidR="00E0389D" w:rsidRPr="00B5477B" w:rsidRDefault="00E0389D" w:rsidP="0071477F">
    <w:pPr>
      <w:pStyle w:val="Intestazione"/>
      <w:spacing w:before="0"/>
      <w:rPr>
        <w:sz w:val="18"/>
        <w:szCs w:val="18"/>
        <w:lang w:val="it-IT"/>
      </w:rPr>
    </w:pPr>
    <w:r w:rsidRPr="00B5477B">
      <w:rPr>
        <w:sz w:val="18"/>
        <w:szCs w:val="18"/>
        <w:lang w:val="it-IT"/>
      </w:rPr>
      <w:t>Formula</w:t>
    </w:r>
    <w:r w:rsidR="00BF5804" w:rsidRPr="00B5477B">
      <w:rPr>
        <w:sz w:val="18"/>
        <w:szCs w:val="18"/>
        <w:lang w:val="it-IT"/>
      </w:rPr>
      <w:t>rio di pre</w:t>
    </w:r>
    <w:r w:rsidR="00BF5804">
      <w:rPr>
        <w:sz w:val="18"/>
        <w:szCs w:val="18"/>
        <w:lang w:val="it-IT"/>
      </w:rPr>
      <w:t xml:space="preserve">sentazione del progetto </w:t>
    </w:r>
    <w:r w:rsidRPr="00B5477B">
      <w:rPr>
        <w:sz w:val="18"/>
        <w:szCs w:val="18"/>
        <w:lang w:val="it-IT"/>
      </w:rPr>
      <w:t xml:space="preserve">- </w:t>
    </w:r>
    <w:proofErr w:type="spellStart"/>
    <w:r w:rsidRPr="00B5477B">
      <w:rPr>
        <w:sz w:val="18"/>
        <w:szCs w:val="18"/>
        <w:lang w:val="it-IT"/>
      </w:rPr>
      <w:t>Solidarit’eau</w:t>
    </w:r>
    <w:proofErr w:type="spellEnd"/>
    <w:r w:rsidRPr="00B5477B">
      <w:rPr>
        <w:sz w:val="18"/>
        <w:szCs w:val="18"/>
        <w:lang w:val="it-IT"/>
      </w:rPr>
      <w:t xml:space="preserve"> Suisse</w:t>
    </w:r>
    <w:r w:rsidR="002C3F7D" w:rsidRPr="00B5477B">
      <w:rPr>
        <w:sz w:val="18"/>
        <w:szCs w:val="18"/>
        <w:lang w:val="it-IT"/>
      </w:rPr>
      <w:tab/>
    </w:r>
    <w:r w:rsidRPr="00B5477B">
      <w:rPr>
        <w:sz w:val="18"/>
        <w:szCs w:val="18"/>
        <w:lang w:val="it-IT"/>
      </w:rPr>
      <w:t>version</w:t>
    </w:r>
    <w:r w:rsidR="00BF5804">
      <w:rPr>
        <w:sz w:val="18"/>
        <w:szCs w:val="18"/>
        <w:lang w:val="it-IT"/>
      </w:rPr>
      <w:t>e</w:t>
    </w:r>
    <w:r w:rsidRPr="00B5477B">
      <w:rPr>
        <w:sz w:val="18"/>
        <w:szCs w:val="18"/>
        <w:lang w:val="it-IT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5891"/>
    <w:multiLevelType w:val="hybridMultilevel"/>
    <w:tmpl w:val="02BC4402"/>
    <w:lvl w:ilvl="0" w:tplc="E9E87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4A34"/>
    <w:multiLevelType w:val="hybridMultilevel"/>
    <w:tmpl w:val="A26CAB58"/>
    <w:lvl w:ilvl="0" w:tplc="BA805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1683C"/>
    <w:multiLevelType w:val="hybridMultilevel"/>
    <w:tmpl w:val="080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A224B"/>
    <w:multiLevelType w:val="hybridMultilevel"/>
    <w:tmpl w:val="4C945C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3E3"/>
    <w:multiLevelType w:val="hybridMultilevel"/>
    <w:tmpl w:val="2C92376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2A0148"/>
    <w:multiLevelType w:val="hybridMultilevel"/>
    <w:tmpl w:val="9CF2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90A97"/>
    <w:multiLevelType w:val="hybridMultilevel"/>
    <w:tmpl w:val="7F8EFE62"/>
    <w:lvl w:ilvl="0" w:tplc="FB2CDF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35E75"/>
    <w:multiLevelType w:val="hybridMultilevel"/>
    <w:tmpl w:val="080E5C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028567">
    <w:abstractNumId w:val="6"/>
  </w:num>
  <w:num w:numId="2" w16cid:durableId="651324738">
    <w:abstractNumId w:val="0"/>
  </w:num>
  <w:num w:numId="3" w16cid:durableId="1112940568">
    <w:abstractNumId w:val="1"/>
  </w:num>
  <w:num w:numId="4" w16cid:durableId="268585707">
    <w:abstractNumId w:val="4"/>
  </w:num>
  <w:num w:numId="5" w16cid:durableId="70857961">
    <w:abstractNumId w:val="7"/>
  </w:num>
  <w:num w:numId="6" w16cid:durableId="892040693">
    <w:abstractNumId w:val="3"/>
  </w:num>
  <w:num w:numId="7" w16cid:durableId="216744703">
    <w:abstractNumId w:val="2"/>
  </w:num>
  <w:num w:numId="8" w16cid:durableId="476410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B7"/>
    <w:rsid w:val="00001681"/>
    <w:rsid w:val="0000480E"/>
    <w:rsid w:val="0001193B"/>
    <w:rsid w:val="0001523B"/>
    <w:rsid w:val="0002120A"/>
    <w:rsid w:val="00034B77"/>
    <w:rsid w:val="00037B5A"/>
    <w:rsid w:val="00040312"/>
    <w:rsid w:val="0005294F"/>
    <w:rsid w:val="00055FCB"/>
    <w:rsid w:val="0006701C"/>
    <w:rsid w:val="0006771C"/>
    <w:rsid w:val="00072C40"/>
    <w:rsid w:val="00074395"/>
    <w:rsid w:val="000864BA"/>
    <w:rsid w:val="00094FB9"/>
    <w:rsid w:val="000A4FDB"/>
    <w:rsid w:val="000A7233"/>
    <w:rsid w:val="000B5A43"/>
    <w:rsid w:val="000B7FA9"/>
    <w:rsid w:val="000F03D9"/>
    <w:rsid w:val="0012488A"/>
    <w:rsid w:val="0013608A"/>
    <w:rsid w:val="001474A4"/>
    <w:rsid w:val="00147D82"/>
    <w:rsid w:val="00157941"/>
    <w:rsid w:val="00177E54"/>
    <w:rsid w:val="001A605E"/>
    <w:rsid w:val="001B76C0"/>
    <w:rsid w:val="001D162E"/>
    <w:rsid w:val="001E31EF"/>
    <w:rsid w:val="001E44A3"/>
    <w:rsid w:val="001F3749"/>
    <w:rsid w:val="00220320"/>
    <w:rsid w:val="0023102B"/>
    <w:rsid w:val="002577F3"/>
    <w:rsid w:val="00271A76"/>
    <w:rsid w:val="00276D70"/>
    <w:rsid w:val="00291BCC"/>
    <w:rsid w:val="002935F1"/>
    <w:rsid w:val="002964EE"/>
    <w:rsid w:val="002A01CF"/>
    <w:rsid w:val="002A328A"/>
    <w:rsid w:val="002C3F7D"/>
    <w:rsid w:val="002D013C"/>
    <w:rsid w:val="002D16F8"/>
    <w:rsid w:val="002E2A2C"/>
    <w:rsid w:val="002F2901"/>
    <w:rsid w:val="00304691"/>
    <w:rsid w:val="003167B2"/>
    <w:rsid w:val="00345065"/>
    <w:rsid w:val="00346B9E"/>
    <w:rsid w:val="0035605C"/>
    <w:rsid w:val="00385009"/>
    <w:rsid w:val="00386D31"/>
    <w:rsid w:val="00394172"/>
    <w:rsid w:val="003A0B30"/>
    <w:rsid w:val="003A217B"/>
    <w:rsid w:val="003A4426"/>
    <w:rsid w:val="003C1909"/>
    <w:rsid w:val="003D49DB"/>
    <w:rsid w:val="003F1FA2"/>
    <w:rsid w:val="003F6450"/>
    <w:rsid w:val="0040391C"/>
    <w:rsid w:val="00404687"/>
    <w:rsid w:val="00405843"/>
    <w:rsid w:val="00431158"/>
    <w:rsid w:val="00442C00"/>
    <w:rsid w:val="00485BE6"/>
    <w:rsid w:val="004A0B14"/>
    <w:rsid w:val="004A6E84"/>
    <w:rsid w:val="004B63EC"/>
    <w:rsid w:val="004C75E0"/>
    <w:rsid w:val="004D2DB6"/>
    <w:rsid w:val="004D5D4D"/>
    <w:rsid w:val="004E6EB1"/>
    <w:rsid w:val="004F049F"/>
    <w:rsid w:val="004F0504"/>
    <w:rsid w:val="00505D1E"/>
    <w:rsid w:val="0051333D"/>
    <w:rsid w:val="005427C1"/>
    <w:rsid w:val="00543BB2"/>
    <w:rsid w:val="00547EC7"/>
    <w:rsid w:val="00556FD8"/>
    <w:rsid w:val="005616B4"/>
    <w:rsid w:val="005652A3"/>
    <w:rsid w:val="00567EFA"/>
    <w:rsid w:val="005721BE"/>
    <w:rsid w:val="00577E33"/>
    <w:rsid w:val="0058095E"/>
    <w:rsid w:val="005868A0"/>
    <w:rsid w:val="00590857"/>
    <w:rsid w:val="005966B1"/>
    <w:rsid w:val="005A35E2"/>
    <w:rsid w:val="005A56B4"/>
    <w:rsid w:val="005A7CC0"/>
    <w:rsid w:val="005C39D7"/>
    <w:rsid w:val="005D60CC"/>
    <w:rsid w:val="005E1559"/>
    <w:rsid w:val="005F32FB"/>
    <w:rsid w:val="005F5613"/>
    <w:rsid w:val="005F720C"/>
    <w:rsid w:val="00612C38"/>
    <w:rsid w:val="00616C04"/>
    <w:rsid w:val="00621152"/>
    <w:rsid w:val="00622273"/>
    <w:rsid w:val="00623A8C"/>
    <w:rsid w:val="00632EF8"/>
    <w:rsid w:val="00646DB3"/>
    <w:rsid w:val="00647894"/>
    <w:rsid w:val="00655C6C"/>
    <w:rsid w:val="00661062"/>
    <w:rsid w:val="00671C04"/>
    <w:rsid w:val="00672FCD"/>
    <w:rsid w:val="00680ACA"/>
    <w:rsid w:val="006922C0"/>
    <w:rsid w:val="006B1898"/>
    <w:rsid w:val="006B35D9"/>
    <w:rsid w:val="006B49FE"/>
    <w:rsid w:val="006B77F9"/>
    <w:rsid w:val="006C0122"/>
    <w:rsid w:val="006C2DC9"/>
    <w:rsid w:val="006D7D12"/>
    <w:rsid w:val="006F701D"/>
    <w:rsid w:val="0071477F"/>
    <w:rsid w:val="00726118"/>
    <w:rsid w:val="00731369"/>
    <w:rsid w:val="007522D6"/>
    <w:rsid w:val="007708D6"/>
    <w:rsid w:val="007724D7"/>
    <w:rsid w:val="00774F31"/>
    <w:rsid w:val="0078458A"/>
    <w:rsid w:val="007966EA"/>
    <w:rsid w:val="007A12A8"/>
    <w:rsid w:val="007A748F"/>
    <w:rsid w:val="007B25E4"/>
    <w:rsid w:val="007B72DC"/>
    <w:rsid w:val="007D0625"/>
    <w:rsid w:val="007D6472"/>
    <w:rsid w:val="007E6DBC"/>
    <w:rsid w:val="007F4723"/>
    <w:rsid w:val="007F52F0"/>
    <w:rsid w:val="007F6EFC"/>
    <w:rsid w:val="007F7460"/>
    <w:rsid w:val="0081668D"/>
    <w:rsid w:val="00817EBC"/>
    <w:rsid w:val="00817FD4"/>
    <w:rsid w:val="00837E52"/>
    <w:rsid w:val="00843000"/>
    <w:rsid w:val="0085768E"/>
    <w:rsid w:val="00866D95"/>
    <w:rsid w:val="008765CC"/>
    <w:rsid w:val="008803BA"/>
    <w:rsid w:val="0088134A"/>
    <w:rsid w:val="00882630"/>
    <w:rsid w:val="00884901"/>
    <w:rsid w:val="00890B39"/>
    <w:rsid w:val="008A62AB"/>
    <w:rsid w:val="008B6BCC"/>
    <w:rsid w:val="008C05D7"/>
    <w:rsid w:val="008D02EF"/>
    <w:rsid w:val="008D5C08"/>
    <w:rsid w:val="008E0E83"/>
    <w:rsid w:val="008E3C49"/>
    <w:rsid w:val="008F264A"/>
    <w:rsid w:val="008F27AC"/>
    <w:rsid w:val="009054E3"/>
    <w:rsid w:val="009067EA"/>
    <w:rsid w:val="00940963"/>
    <w:rsid w:val="00940E2C"/>
    <w:rsid w:val="009439CF"/>
    <w:rsid w:val="00946276"/>
    <w:rsid w:val="009463B8"/>
    <w:rsid w:val="00960789"/>
    <w:rsid w:val="00976142"/>
    <w:rsid w:val="00996E40"/>
    <w:rsid w:val="009B54B4"/>
    <w:rsid w:val="009C0C8D"/>
    <w:rsid w:val="009C3328"/>
    <w:rsid w:val="009D39D9"/>
    <w:rsid w:val="009D6294"/>
    <w:rsid w:val="009E2A37"/>
    <w:rsid w:val="009F18AF"/>
    <w:rsid w:val="009F201B"/>
    <w:rsid w:val="00A01519"/>
    <w:rsid w:val="00A11F52"/>
    <w:rsid w:val="00A161CF"/>
    <w:rsid w:val="00A45EC2"/>
    <w:rsid w:val="00A558E9"/>
    <w:rsid w:val="00A6096B"/>
    <w:rsid w:val="00A63D71"/>
    <w:rsid w:val="00A77BE5"/>
    <w:rsid w:val="00A958CB"/>
    <w:rsid w:val="00AA0AEE"/>
    <w:rsid w:val="00AA0B78"/>
    <w:rsid w:val="00AB3EDA"/>
    <w:rsid w:val="00AB55D1"/>
    <w:rsid w:val="00AE729C"/>
    <w:rsid w:val="00AF31B2"/>
    <w:rsid w:val="00B064D4"/>
    <w:rsid w:val="00B1062C"/>
    <w:rsid w:val="00B15D9E"/>
    <w:rsid w:val="00B17DDC"/>
    <w:rsid w:val="00B37F9B"/>
    <w:rsid w:val="00B400C0"/>
    <w:rsid w:val="00B40ED9"/>
    <w:rsid w:val="00B4134E"/>
    <w:rsid w:val="00B5477B"/>
    <w:rsid w:val="00B571CF"/>
    <w:rsid w:val="00B57288"/>
    <w:rsid w:val="00B6572F"/>
    <w:rsid w:val="00B73E5F"/>
    <w:rsid w:val="00B80642"/>
    <w:rsid w:val="00BA7093"/>
    <w:rsid w:val="00BB6778"/>
    <w:rsid w:val="00BC70E5"/>
    <w:rsid w:val="00BE6F19"/>
    <w:rsid w:val="00BF5804"/>
    <w:rsid w:val="00C0056A"/>
    <w:rsid w:val="00C07561"/>
    <w:rsid w:val="00C121F3"/>
    <w:rsid w:val="00C1586E"/>
    <w:rsid w:val="00C31A22"/>
    <w:rsid w:val="00C45594"/>
    <w:rsid w:val="00C54342"/>
    <w:rsid w:val="00C57D87"/>
    <w:rsid w:val="00C8095B"/>
    <w:rsid w:val="00C829B5"/>
    <w:rsid w:val="00C8562C"/>
    <w:rsid w:val="00C870DD"/>
    <w:rsid w:val="00CA3D63"/>
    <w:rsid w:val="00CD1C9A"/>
    <w:rsid w:val="00CE51DE"/>
    <w:rsid w:val="00CF1803"/>
    <w:rsid w:val="00D06E7C"/>
    <w:rsid w:val="00D25267"/>
    <w:rsid w:val="00D25E9C"/>
    <w:rsid w:val="00D275A3"/>
    <w:rsid w:val="00D51989"/>
    <w:rsid w:val="00D71FEF"/>
    <w:rsid w:val="00D73F96"/>
    <w:rsid w:val="00D774F6"/>
    <w:rsid w:val="00D818A5"/>
    <w:rsid w:val="00D919B5"/>
    <w:rsid w:val="00D93C92"/>
    <w:rsid w:val="00D967E4"/>
    <w:rsid w:val="00DA1AE8"/>
    <w:rsid w:val="00DA5C96"/>
    <w:rsid w:val="00DB717D"/>
    <w:rsid w:val="00DF40C6"/>
    <w:rsid w:val="00DF5B49"/>
    <w:rsid w:val="00E02BE5"/>
    <w:rsid w:val="00E0389D"/>
    <w:rsid w:val="00E1552C"/>
    <w:rsid w:val="00E23F41"/>
    <w:rsid w:val="00E3103C"/>
    <w:rsid w:val="00E70EF2"/>
    <w:rsid w:val="00E745CE"/>
    <w:rsid w:val="00E81B5E"/>
    <w:rsid w:val="00E81C1E"/>
    <w:rsid w:val="00E830FD"/>
    <w:rsid w:val="00EB280E"/>
    <w:rsid w:val="00EC75F6"/>
    <w:rsid w:val="00EE0080"/>
    <w:rsid w:val="00EE6F21"/>
    <w:rsid w:val="00EF1F84"/>
    <w:rsid w:val="00F0497B"/>
    <w:rsid w:val="00F05862"/>
    <w:rsid w:val="00F05A39"/>
    <w:rsid w:val="00F13FAD"/>
    <w:rsid w:val="00F55E0A"/>
    <w:rsid w:val="00F62020"/>
    <w:rsid w:val="00F73AB5"/>
    <w:rsid w:val="00F7466F"/>
    <w:rsid w:val="00F75231"/>
    <w:rsid w:val="00F80575"/>
    <w:rsid w:val="00F83E03"/>
    <w:rsid w:val="00F875B0"/>
    <w:rsid w:val="00FB1DE4"/>
    <w:rsid w:val="00FB3C6A"/>
    <w:rsid w:val="00FD4CB7"/>
    <w:rsid w:val="00FF207E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1B49B86E"/>
  <w15:docId w15:val="{69773B23-9297-4030-80BF-CA0EABDC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6F5C"/>
    <w:pPr>
      <w:spacing w:before="120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4">
    <w:name w:val="Überschrift_4"/>
    <w:basedOn w:val="Normale"/>
    <w:rsid w:val="007271E3"/>
    <w:pPr>
      <w:spacing w:before="200"/>
    </w:pPr>
    <w:rPr>
      <w:b/>
      <w:szCs w:val="18"/>
      <w:lang w:val="de-DE"/>
    </w:rPr>
  </w:style>
  <w:style w:type="paragraph" w:customStyle="1" w:styleId="kastentext">
    <w:name w:val="kastentext"/>
    <w:basedOn w:val="Normale"/>
    <w:rsid w:val="007271E3"/>
    <w:rPr>
      <w:i/>
      <w:sz w:val="16"/>
      <w:szCs w:val="18"/>
      <w:lang w:val="de-DE"/>
    </w:rPr>
  </w:style>
  <w:style w:type="table" w:styleId="Grigliatabella">
    <w:name w:val="Table Grid"/>
    <w:basedOn w:val="Tabellanormale"/>
    <w:rsid w:val="008B203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21221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21221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ED6BCE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8A62AB"/>
    <w:rPr>
      <w:rFonts w:ascii="Arial" w:hAnsi="Arial"/>
      <w:sz w:val="22"/>
      <w:szCs w:val="22"/>
      <w:lang w:val="de-CH" w:eastAsia="de-CH" w:bidi="ar-SA"/>
    </w:rPr>
  </w:style>
  <w:style w:type="paragraph" w:styleId="Testofumetto">
    <w:name w:val="Balloon Text"/>
    <w:basedOn w:val="Normale"/>
    <w:semiHidden/>
    <w:rsid w:val="00DB717D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06771C"/>
    <w:rPr>
      <w:sz w:val="16"/>
      <w:szCs w:val="16"/>
    </w:rPr>
  </w:style>
  <w:style w:type="paragraph" w:styleId="Testocommento">
    <w:name w:val="annotation text"/>
    <w:basedOn w:val="Normale"/>
    <w:semiHidden/>
    <w:rsid w:val="0006771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6771C"/>
    <w:rPr>
      <w:b/>
      <w:bCs/>
    </w:rPr>
  </w:style>
  <w:style w:type="paragraph" w:styleId="Mappadocumento">
    <w:name w:val="Document Map"/>
    <w:basedOn w:val="Normale"/>
    <w:semiHidden/>
    <w:rsid w:val="009409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020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2020"/>
    <w:pPr>
      <w:ind w:left="720"/>
      <w:contextualSpacing/>
    </w:pPr>
  </w:style>
  <w:style w:type="paragraph" w:styleId="Revisione">
    <w:name w:val="Revision"/>
    <w:hidden/>
    <w:uiPriority w:val="99"/>
    <w:semiHidden/>
    <w:rsid w:val="008765CC"/>
    <w:rPr>
      <w:rFonts w:ascii="Arial" w:hAnsi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1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4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0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46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63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3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83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35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0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4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5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2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5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81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3793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9616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6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4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367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7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lidariteau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olidariteausuisse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tto@solidariteausuiss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tto@solidariteausuisse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sc0069\AppData\Local\Temp\1\Formulaire_pr&#233;sentation_du_proje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bd66-1a5b-498d-a95c-db100f66fc54">
      <Terms xmlns="http://schemas.microsoft.com/office/infopath/2007/PartnerControls"/>
    </lcf76f155ced4ddcb4097134ff3c332f>
    <TaxCatchAll xmlns="e4a0e34d-635a-40eb-b135-239db7348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D906AAB507409FFFA16A696648E4" ma:contentTypeVersion="15" ma:contentTypeDescription="Crée un document." ma:contentTypeScope="" ma:versionID="d6d534f8786ac3dca259d2301d0c0dfe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491c273c896f5b9fa598cbfcc81910b6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210aed9-ea04-4ef5-b6a1-16fe75db2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38149-1d80-47b3-9c8c-621d51cffbfc}" ma:internalName="TaxCatchAll" ma:showField="CatchAllData" ma:web="e4a0e34d-635a-40eb-b135-239db7348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341A-C973-4F64-B8E4-09BC2BD23B8F}">
  <ds:schemaRefs>
    <ds:schemaRef ds:uri="http://schemas.microsoft.com/office/2006/metadata/properties"/>
    <ds:schemaRef ds:uri="http://schemas.microsoft.com/office/infopath/2007/PartnerControls"/>
    <ds:schemaRef ds:uri="42a3bd66-1a5b-498d-a95c-db100f66fc54"/>
    <ds:schemaRef ds:uri="e4a0e34d-635a-40eb-b135-239db7348a3f"/>
  </ds:schemaRefs>
</ds:datastoreItem>
</file>

<file path=customXml/itemProps2.xml><?xml version="1.0" encoding="utf-8"?>
<ds:datastoreItem xmlns:ds="http://schemas.openxmlformats.org/officeDocument/2006/customXml" ds:itemID="{6A04DEDB-340F-479C-9FBF-E114D0F67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1DC0A-4F3E-4E1E-BCD2-84DB2664E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bd66-1a5b-498d-a95c-db100f66fc54"/>
    <ds:schemaRef ds:uri="e4a0e34d-635a-40eb-b135-239db7348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B126C-0FC7-438D-A004-740356F1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Formulaire_présentation_du_projet-1.dotx</Template>
  <TotalTime>0</TotalTime>
  <Pages>7</Pages>
  <Words>1415</Words>
  <Characters>10603</Characters>
  <Application>Microsoft Office Word</Application>
  <DocSecurity>0</DocSecurity>
  <Lines>88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Kriterien Wasserprojekte</vt:lpstr>
      <vt:lpstr>Kriterien Wasserprojekte</vt:lpstr>
      <vt:lpstr>Kriterien Wasserprojekte</vt:lpstr>
    </vt:vector>
  </TitlesOfParts>
  <Company>BHPAG</Company>
  <LinksUpToDate>false</LinksUpToDate>
  <CharactersWithSpaces>11995</CharactersWithSpaces>
  <SharedDoc>false</SharedDoc>
  <HLinks>
    <vt:vector size="24" baseType="variant">
      <vt:variant>
        <vt:i4>4784236</vt:i4>
      </vt:variant>
      <vt:variant>
        <vt:i4>39</vt:i4>
      </vt:variant>
      <vt:variant>
        <vt:i4>0</vt:i4>
      </vt:variant>
      <vt:variant>
        <vt:i4>5</vt:i4>
      </vt:variant>
      <vt:variant>
        <vt:lpwstr>mailto:contact@solidariteausuisse.ch</vt:lpwstr>
      </vt:variant>
      <vt:variant>
        <vt:lpwstr/>
      </vt:variant>
      <vt:variant>
        <vt:i4>4784236</vt:i4>
      </vt:variant>
      <vt:variant>
        <vt:i4>36</vt:i4>
      </vt:variant>
      <vt:variant>
        <vt:i4>0</vt:i4>
      </vt:variant>
      <vt:variant>
        <vt:i4>5</vt:i4>
      </vt:variant>
      <vt:variant>
        <vt:lpwstr>mailto:contact@solidariteausuisse.ch</vt:lpwstr>
      </vt:variant>
      <vt:variant>
        <vt:lpwstr/>
      </vt:variant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mailto:daniele.polini@solidariteausuisse.ch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mailto:contact@solidariteausuisse.ch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Wasserprojekte</dc:title>
  <dc:creator>Besençon Fanny</dc:creator>
  <cp:lastModifiedBy>Bellinzona</cp:lastModifiedBy>
  <cp:revision>2</cp:revision>
  <cp:lastPrinted>2013-07-30T15:13:00Z</cp:lastPrinted>
  <dcterms:created xsi:type="dcterms:W3CDTF">2024-01-19T11:24:00Z</dcterms:created>
  <dcterms:modified xsi:type="dcterms:W3CDTF">2024-01-19T11:24:00Z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</Properties>
</file>