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51AAD" w:rsidP="00551AAD" w:rsidRDefault="00BA69D0" w14:paraId="1E9A4B88" w14:textId="77777777">
      <w:pPr>
        <w:spacing w:line="276" w:lineRule="auto"/>
        <w:ind w:right="-291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1B2271" wp14:editId="3F7CE452">
            <wp:simplePos x="0" y="0"/>
            <wp:positionH relativeFrom="column">
              <wp:posOffset>3493770</wp:posOffset>
            </wp:positionH>
            <wp:positionV relativeFrom="paragraph">
              <wp:posOffset>-294640</wp:posOffset>
            </wp:positionV>
            <wp:extent cx="2621280" cy="556260"/>
            <wp:effectExtent l="0" t="0" r="7620" b="0"/>
            <wp:wrapThrough wrapText="bothSides">
              <wp:wrapPolygon edited="0">
                <wp:start x="0" y="0"/>
                <wp:lineTo x="0" y="20712"/>
                <wp:lineTo x="21506" y="20712"/>
                <wp:lineTo x="21506" y="0"/>
                <wp:lineTo x="0" y="0"/>
              </wp:wrapPolygon>
            </wp:wrapThrough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</w:tblGrid>
      <w:tr w:rsidRPr="00212FFD" w:rsidR="00F26B2C" w:rsidTr="00551AAD" w14:paraId="32156610" w14:textId="77777777">
        <w:tc>
          <w:tcPr>
            <w:tcW w:w="2376" w:type="dxa"/>
          </w:tcPr>
          <w:p w:rsidR="00F26B2C" w:rsidP="003C488D" w:rsidRDefault="00F26B2C" w14:paraId="20505E39" w14:textId="77777777">
            <w:pPr>
              <w:pStyle w:val="Kopfzeile"/>
              <w:tabs>
                <w:tab w:val="clear" w:pos="4536"/>
                <w:tab w:val="clear" w:pos="9072"/>
                <w:tab w:val="right" w:pos="9639"/>
              </w:tabs>
              <w:spacing w:before="80"/>
              <w:ind w:right="-289"/>
            </w:pPr>
          </w:p>
        </w:tc>
      </w:tr>
    </w:tbl>
    <w:p w:rsidRPr="00607CF8" w:rsidR="00551AAD" w:rsidP="00953B67" w:rsidRDefault="00551AAD" w14:paraId="79F94269" w14:textId="77777777">
      <w:pPr>
        <w:outlineLvl w:val="0"/>
        <w:rPr>
          <w:b/>
          <w:lang w:val="fr-CH"/>
        </w:rPr>
      </w:pPr>
    </w:p>
    <w:p w:rsidRPr="00212FFD" w:rsidR="008F4880" w:rsidP="676BFB4A" w:rsidRDefault="00DB3817" w14:paraId="243BD3F5" w14:textId="10073323">
      <w:pPr>
        <w:outlineLvl w:val="0"/>
        <w:rPr>
          <w:b w:val="1"/>
          <w:bCs w:val="1"/>
        </w:rPr>
      </w:pPr>
      <w:r w:rsidRPr="676BFB4A" w:rsidR="00DB3817">
        <w:rPr>
          <w:b w:val="1"/>
          <w:bCs w:val="1"/>
        </w:rPr>
        <w:t>Datum Eingabe:</w:t>
      </w:r>
      <w:r w:rsidRPr="676BFB4A" w:rsidR="119BC60A">
        <w:rPr>
          <w:b w:val="1"/>
          <w:bCs w:val="1"/>
        </w:rPr>
        <w:t xml:space="preserve"> </w:t>
      </w:r>
    </w:p>
    <w:p w:rsidRPr="00212FFD" w:rsidR="00DB3817" w:rsidP="00953B67" w:rsidRDefault="00DB3817" w14:paraId="5E5FBF1F" w14:textId="77777777">
      <w:pPr>
        <w:outlineLvl w:val="0"/>
        <w:rPr>
          <w:b/>
          <w:sz w:val="28"/>
        </w:rPr>
      </w:pPr>
    </w:p>
    <w:p w:rsidRPr="008B203B" w:rsidR="00953B67" w:rsidP="676BFB4A" w:rsidRDefault="00C37F7B" w14:paraId="6A75A4BD" w14:textId="7F8415BE">
      <w:pPr>
        <w:outlineLvl w:val="0"/>
        <w:rPr>
          <w:b w:val="1"/>
          <w:bCs w:val="1"/>
          <w:sz w:val="28"/>
          <w:szCs w:val="28"/>
        </w:rPr>
      </w:pPr>
      <w:r w:rsidRPr="676BFB4A" w:rsidR="51A725C7">
        <w:rPr>
          <w:b w:val="1"/>
          <w:bCs w:val="1"/>
          <w:sz w:val="28"/>
          <w:szCs w:val="28"/>
        </w:rPr>
        <w:t xml:space="preserve">Projekte von </w:t>
      </w:r>
      <w:r w:rsidRPr="676BFB4A" w:rsidR="51A725C7">
        <w:rPr>
          <w:b w:val="1"/>
          <w:bCs w:val="1"/>
          <w:sz w:val="28"/>
          <w:szCs w:val="28"/>
        </w:rPr>
        <w:t>Solidarit'eau</w:t>
      </w:r>
      <w:r w:rsidRPr="676BFB4A" w:rsidR="51A725C7">
        <w:rPr>
          <w:b w:val="1"/>
          <w:bCs w:val="1"/>
          <w:sz w:val="28"/>
          <w:szCs w:val="28"/>
        </w:rPr>
        <w:t xml:space="preserve"> Suisse im Bereich Trinkwasser / Abwasser / Quellschutz</w:t>
      </w:r>
    </w:p>
    <w:p w:rsidR="709FB177" w:rsidP="676BFB4A" w:rsidRDefault="709FB177" w14:paraId="40BA7603" w14:textId="1C8C5D13">
      <w:pPr>
        <w:pStyle w:val="Standard"/>
        <w:outlineLvl w:val="0"/>
        <w:rPr>
          <w:b w:val="1"/>
          <w:bCs w:val="1"/>
          <w:sz w:val="24"/>
          <w:szCs w:val="24"/>
        </w:rPr>
      </w:pPr>
      <w:r w:rsidRPr="676BFB4A" w:rsidR="709FB177">
        <w:rPr>
          <w:b w:val="1"/>
          <w:bCs w:val="1"/>
          <w:sz w:val="24"/>
          <w:szCs w:val="24"/>
        </w:rPr>
        <w:t>Präsentationsformular für Entwicklungsorganisationen oder Gemeinden, die Projekte durchführen</w:t>
      </w:r>
    </w:p>
    <w:p w:rsidR="002604B4" w:rsidRDefault="002604B4" w14:paraId="55AAC452" w14:textId="77777777">
      <w:pPr>
        <w:rPr>
          <w:b/>
        </w:rPr>
      </w:pPr>
    </w:p>
    <w:p w:rsidR="002604B4" w:rsidRDefault="007F73E0" w14:paraId="1758055D" w14:textId="548A65F1">
      <w:r w:rsidR="007F73E0">
        <w:rPr/>
        <w:t xml:space="preserve">Die Informationen, welche auf der Webseite von </w:t>
      </w:r>
      <w:proofErr w:type="spellStart"/>
      <w:r w:rsidR="007F73E0">
        <w:rPr/>
        <w:t>Solidarit’eau</w:t>
      </w:r>
      <w:proofErr w:type="spellEnd"/>
      <w:r w:rsidR="007F73E0">
        <w:rPr/>
        <w:t xml:space="preserve"> Suisse</w:t>
      </w:r>
      <w:r w:rsidR="626F9BC9">
        <w:rPr/>
        <w:t xml:space="preserve"> www.solidariteau.ch</w:t>
      </w:r>
      <w:r w:rsidR="00B01CFA">
        <w:rPr/>
        <w:t xml:space="preserve"> </w:t>
      </w:r>
      <w:r w:rsidR="007F73E0">
        <w:rPr/>
        <w:t>ve</w:t>
      </w:r>
      <w:r w:rsidR="007F73E0">
        <w:rPr/>
        <w:t>röffentlicht werden</w:t>
      </w:r>
      <w:r w:rsidR="00B01CFA">
        <w:rPr/>
        <w:t xml:space="preserve">, sind </w:t>
      </w:r>
      <w:r w:rsidR="00596E4B">
        <w:rPr/>
        <w:t>farblich (blau) hervorgehoben.</w:t>
      </w:r>
    </w:p>
    <w:p w:rsidR="002604B4" w:rsidRDefault="002604B4" w14:paraId="04468CC5" w14:textId="21931365"/>
    <w:p w:rsidR="002604B4" w:rsidRDefault="002604B4" w14:paraId="79FF585A" w14:textId="77777777"/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30"/>
        <w:gridCol w:w="2098"/>
        <w:gridCol w:w="4468"/>
      </w:tblGrid>
      <w:tr w:rsidRPr="00F603FD" w:rsidR="002604B4" w:rsidTr="676BFB4A" w14:paraId="081BF89F" w14:textId="77777777">
        <w:tc>
          <w:tcPr>
            <w:tcW w:w="10031" w:type="dxa"/>
            <w:gridSpan w:val="4"/>
            <w:shd w:val="clear" w:color="auto" w:fill="4C4C4C"/>
            <w:tcMar/>
          </w:tcPr>
          <w:p w:rsidRPr="00F603FD" w:rsidR="002604B4" w:rsidP="003A312A" w:rsidRDefault="002604B4" w14:paraId="7671D597" w14:textId="77777777">
            <w:pPr>
              <w:tabs>
                <w:tab w:val="left" w:pos="3696"/>
              </w:tabs>
              <w:rPr>
                <w:b/>
              </w:rPr>
            </w:pPr>
            <w:r w:rsidRPr="007F73E0">
              <w:br w:type="page"/>
            </w:r>
            <w:r w:rsidRPr="00F603FD">
              <w:rPr>
                <w:b/>
                <w:color w:val="FFFFFF"/>
              </w:rPr>
              <w:t>Allgemeine Angaben zum Projekt</w:t>
            </w:r>
          </w:p>
        </w:tc>
      </w:tr>
      <w:tr w:rsidRPr="00F603FD" w:rsidR="002604B4" w:rsidTr="676BFB4A" w14:paraId="1568EE3D" w14:textId="77777777">
        <w:tc>
          <w:tcPr>
            <w:tcW w:w="3465" w:type="dxa"/>
            <w:gridSpan w:val="2"/>
            <w:shd w:val="clear" w:color="auto" w:fill="auto"/>
            <w:tcMar/>
          </w:tcPr>
          <w:p w:rsidR="00AD25D8" w:rsidP="40228E24" w:rsidRDefault="00AD25D8" w14:paraId="158F8B8C" w14:textId="77239097">
            <w:pPr>
              <w:pStyle w:val="Standard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  <w:r w:rsidRPr="40228E24" w:rsidR="00AD25D8">
              <w:rPr>
                <w:highlight w:val="cyan"/>
              </w:rPr>
              <w:t>Name des Projektes</w:t>
            </w:r>
          </w:p>
          <w:p w:rsidRPr="008B203B" w:rsidR="00B92CFD" w:rsidP="676BFB4A" w:rsidRDefault="00E3013D" w14:paraId="341D9B7E" w14:textId="4E20C905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0A69A6B7">
              <w:rPr>
                <w:i w:val="1"/>
                <w:iCs w:val="1"/>
                <w:color w:val="808080" w:themeColor="background1" w:themeTint="FF" w:themeShade="80"/>
              </w:rPr>
              <w:t>100 Zeichen, einschließlich Leerzeichen</w:t>
            </w:r>
          </w:p>
        </w:tc>
        <w:tc>
          <w:tcPr>
            <w:tcW w:w="6566" w:type="dxa"/>
            <w:gridSpan w:val="2"/>
            <w:shd w:val="clear" w:color="auto" w:fill="auto"/>
            <w:tcMar/>
          </w:tcPr>
          <w:p w:rsidRPr="00F603FD" w:rsidR="002604B4" w:rsidP="676BFB4A" w:rsidRDefault="00B85105" w14:paraId="06C69F0A" w14:textId="1F73E0B4">
            <w:pPr>
              <w:rPr>
                <w:b w:val="1"/>
                <w:bCs w:val="1"/>
                <w:i w:val="1"/>
                <w:iCs w:val="1"/>
                <w:color w:val="808080" w:themeColor="background1" w:themeTint="FF" w:themeShade="80"/>
              </w:rPr>
            </w:pPr>
            <w:r w:rsidRPr="676BFB4A" w:rsidR="2B17341E">
              <w:rPr>
                <w:i w:val="1"/>
                <w:iCs w:val="1"/>
                <w:noProof/>
                <w:color w:val="808080" w:themeColor="background1" w:themeTint="FF" w:themeShade="80"/>
              </w:rPr>
              <w:t xml:space="preserve">Wir empfehlen Ihnen, einen für die Öffentlichkeit aussagekräftigen Titel zu wählen, der den Namen des Einsatzlandes, beschreibende/informative Informationen über das Projekt und eventuell den genauen Einsatzort enthält. </w:t>
            </w:r>
          </w:p>
          <w:p w:rsidRPr="00F603FD" w:rsidR="002604B4" w:rsidP="40228E24" w:rsidRDefault="00B85105" w14:paraId="6EE2FF4C" w14:textId="7E28032F">
            <w:pPr>
              <w:rPr>
                <w:b w:val="1"/>
                <w:bCs w:val="1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67865716">
              <w:rPr>
                <w:noProof/>
              </w:rPr>
              <w:t> </w:t>
            </w:r>
            <w:r w:rsidR="67865716">
              <w:rPr>
                <w:noProof/>
              </w:rPr>
              <w:t> </w:t>
            </w:r>
            <w:r w:rsidR="67865716">
              <w:rPr>
                <w:noProof/>
              </w:rPr>
              <w:t> </w:t>
            </w:r>
            <w:r w:rsidR="67865716">
              <w:rPr>
                <w:noProof/>
              </w:rPr>
              <w:t> </w:t>
            </w:r>
            <w:r w:rsidR="6786571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04B4" w:rsidTr="676BFB4A" w14:paraId="607C8532" w14:textId="77777777">
        <w:tc>
          <w:tcPr>
            <w:tcW w:w="3465" w:type="dxa"/>
            <w:gridSpan w:val="2"/>
            <w:shd w:val="clear" w:color="auto" w:fill="auto"/>
            <w:tcMar/>
          </w:tcPr>
          <w:p w:rsidRPr="008B203B" w:rsidR="002604B4" w:rsidP="003A312A" w:rsidRDefault="00B85105" w14:paraId="758855BA" w14:textId="5BA7D69E">
            <w:r w:rsidRPr="00DB45BB">
              <w:rPr>
                <w:highlight w:val="cyan"/>
              </w:rPr>
              <w:t>Name der Organisation</w:t>
            </w:r>
            <w:r w:rsidRPr="008B203B" w:rsidDel="001C0858" w:rsidR="002604B4">
              <w:t xml:space="preserve"> </w:t>
            </w:r>
          </w:p>
        </w:tc>
        <w:tc>
          <w:tcPr>
            <w:tcW w:w="6566" w:type="dxa"/>
            <w:gridSpan w:val="2"/>
            <w:shd w:val="clear" w:color="auto" w:fill="auto"/>
            <w:tcMar/>
          </w:tcPr>
          <w:p w:rsidR="002604B4" w:rsidP="003A312A" w:rsidRDefault="002604B4" w14:paraId="453B1BC5" w14:textId="77777777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C2FD8" w:rsidP="003A312A" w:rsidRDefault="001C2FD8" w14:paraId="0A4DA9EC" w14:textId="6A727D3A"/>
        </w:tc>
      </w:tr>
      <w:tr w:rsidRPr="00966617" w:rsidR="002604B4" w:rsidTr="676BFB4A" w14:paraId="7F166334" w14:textId="77777777">
        <w:tc>
          <w:tcPr>
            <w:tcW w:w="3465" w:type="dxa"/>
            <w:gridSpan w:val="2"/>
            <w:shd w:val="clear" w:color="auto" w:fill="auto"/>
            <w:tcMar/>
          </w:tcPr>
          <w:p w:rsidR="002604B4" w:rsidP="003A312A" w:rsidRDefault="002604B4" w14:paraId="01E78838" w14:textId="77777777">
            <w:r w:rsidRPr="40228E24" w:rsidR="45B1710F">
              <w:rPr>
                <w:highlight w:val="cyan"/>
              </w:rPr>
              <w:t xml:space="preserve">Beginn </w:t>
            </w:r>
            <w:r w:rsidRPr="40228E24" w:rsidR="4655F185">
              <w:rPr>
                <w:highlight w:val="cyan"/>
              </w:rPr>
              <w:t xml:space="preserve">(Monat / Jahr) </w:t>
            </w:r>
            <w:r w:rsidRPr="40228E24" w:rsidR="45B1710F">
              <w:rPr>
                <w:highlight w:val="cyan"/>
              </w:rPr>
              <w:t>Ende des Projektes</w:t>
            </w:r>
            <w:r w:rsidRPr="40228E24" w:rsidR="4655F185">
              <w:rPr>
                <w:highlight w:val="cyan"/>
              </w:rPr>
              <w:t xml:space="preserve"> (Monat / Jahr)</w:t>
            </w:r>
            <w:r w:rsidR="4655F185">
              <w:rPr/>
              <w:t xml:space="preserve"> </w:t>
            </w:r>
          </w:p>
          <w:p w:rsidR="40228E24" w:rsidRDefault="40228E24" w14:paraId="22C4C0B1" w14:textId="3EC5E8EB"/>
          <w:p w:rsidR="008B66F2" w:rsidP="003A312A" w:rsidRDefault="008B66F2" w14:paraId="7CA086AE" w14:textId="7FDE42A7">
            <w:r w:rsidR="655DCA90">
              <w:rPr/>
              <w:t>Neues Projekt</w:t>
            </w:r>
          </w:p>
          <w:p w:rsidRPr="00966617" w:rsidR="0030349B" w:rsidP="003A312A" w:rsidRDefault="0030349B" w14:paraId="4B24F74C" w14:textId="1BC5E88F"/>
          <w:p w:rsidRPr="00966617" w:rsidR="0030349B" w:rsidP="003A312A" w:rsidRDefault="0030349B" w14:paraId="5AC6F791" w14:textId="6960EBEC"/>
          <w:p w:rsidRPr="00966617" w:rsidR="0030349B" w:rsidP="40228E24" w:rsidRDefault="0030349B" w14:paraId="240EAD6D" w14:textId="5F3D9BF4">
            <w:pPr>
              <w:pStyle w:val="Standard"/>
            </w:pPr>
            <w:r w:rsidR="655DCA90">
              <w:rPr/>
              <w:t>Neue Phase</w:t>
            </w:r>
          </w:p>
        </w:tc>
        <w:tc>
          <w:tcPr>
            <w:tcW w:w="6566" w:type="dxa"/>
            <w:gridSpan w:val="2"/>
            <w:shd w:val="clear" w:color="auto" w:fill="auto"/>
            <w:tcMar/>
          </w:tcPr>
          <w:p w:rsidR="002604B4" w:rsidP="003A312A" w:rsidRDefault="002604B4" w14:paraId="1F0F5F94" w14:textId="77777777">
            <w:pPr>
              <w:tabs>
                <w:tab w:val="left" w:pos="2838"/>
              </w:tabs>
            </w:pPr>
            <w:r>
              <w:t xml:space="preserve">Beginn: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name="Text44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ab/>
            </w:r>
            <w:r>
              <w:t xml:space="preserve">Ende: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name="Text45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8B66F2" w:rsidP="003A312A" w:rsidRDefault="008B66F2" w14:paraId="4430CF9B" w14:textId="16E55EC1">
            <w:pPr>
              <w:tabs>
                <w:tab w:val="left" w:pos="2838"/>
              </w:tabs>
            </w:pPr>
          </w:p>
          <w:p w:rsidR="008B66F2" w:rsidP="40228E24" w:rsidRDefault="008B66F2" w14:paraId="55D293E8" w14:noSpellErr="1" w14:textId="78A1DD20">
            <w:pPr>
              <w:pStyle w:val="Standard"/>
              <w:tabs>
                <w:tab w:val="left" w:pos="2838"/>
              </w:tabs>
            </w:pPr>
          </w:p>
          <w:p w:rsidR="3C1B01D8" w:rsidP="40228E24" w:rsidRDefault="3C1B01D8" w14:paraId="4D8EDB12" w14:textId="4A4C6335">
            <w:pPr>
              <w:pStyle w:val="Standard"/>
              <w:tabs>
                <w:tab w:val="left" w:leader="none" w:pos="2838"/>
              </w:tabs>
            </w:pPr>
            <w:r w:rsidR="3C1B01D8">
              <w:rPr/>
              <w:t>Ja</w:t>
            </w:r>
          </w:p>
          <w:p w:rsidR="3C1B01D8" w:rsidP="40228E24" w:rsidRDefault="3C1B01D8" w14:paraId="6B395364" w14:textId="0AC4F8E6">
            <w:pPr>
              <w:pStyle w:val="Standard"/>
              <w:tabs>
                <w:tab w:val="left" w:leader="none" w:pos="2838"/>
              </w:tabs>
            </w:pPr>
            <w:r w:rsidR="3C1B01D8">
              <w:rPr/>
              <w:t>Nei</w:t>
            </w:r>
            <w:r w:rsidR="3C1B01D8">
              <w:rPr/>
              <w:t>n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30349B" w:rsidP="003A312A" w:rsidRDefault="0030349B" w14:paraId="50C01CC1" w14:textId="77777777">
            <w:pPr>
              <w:tabs>
                <w:tab w:val="left" w:pos="2838"/>
              </w:tabs>
            </w:pPr>
          </w:p>
          <w:p w:rsidR="008B66F2" w:rsidP="003A312A" w:rsidRDefault="008B66F2" w14:paraId="323254B6" w14:textId="5FBAFADF">
            <w:pPr>
              <w:tabs>
                <w:tab w:val="left" w:pos="2838"/>
              </w:tabs>
            </w:pPr>
            <w:r w:rsidR="3C1B01D8">
              <w:rPr/>
              <w:t>J</w:t>
            </w:r>
            <w:r w:rsidR="3C1B01D8">
              <w:rPr/>
              <w:t>a</w:t>
            </w:r>
          </w:p>
          <w:p w:rsidR="008B66F2" w:rsidP="40228E24" w:rsidRDefault="008B66F2" w14:paraId="05FE730B" w14:textId="67E82B29">
            <w:pPr>
              <w:pStyle w:val="Standard"/>
              <w:tabs>
                <w:tab w:val="left" w:pos="2838"/>
              </w:tabs>
            </w:pPr>
            <w:r w:rsidR="3C1B01D8">
              <w:rPr/>
              <w:t>Nei</w:t>
            </w:r>
            <w:r w:rsidR="3C1B01D8">
              <w:rPr/>
              <w:t>n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2A0">
              <w:fldChar w:fldCharType="separate"/>
            </w:r>
            <w:r>
              <w:fldChar w:fldCharType="end"/>
            </w:r>
          </w:p>
          <w:p w:rsidRPr="00966617" w:rsidR="001C2FD8" w:rsidP="003A312A" w:rsidRDefault="001C2FD8" w14:paraId="621FF567" w14:textId="07A53E85">
            <w:pPr>
              <w:tabs>
                <w:tab w:val="left" w:pos="2838"/>
              </w:tabs>
            </w:pPr>
          </w:p>
        </w:tc>
      </w:tr>
      <w:tr w:rsidRPr="00966617" w:rsidR="002604B4" w:rsidTr="676BFB4A" w14:paraId="524D7248" w14:textId="77777777">
        <w:tc>
          <w:tcPr>
            <w:tcW w:w="3465" w:type="dxa"/>
            <w:gridSpan w:val="2"/>
            <w:shd w:val="clear" w:color="auto" w:fill="auto"/>
            <w:tcMar/>
          </w:tcPr>
          <w:p w:rsidRPr="00966617" w:rsidR="002604B4" w:rsidP="003A312A" w:rsidRDefault="002604B4" w14:paraId="18E8CC96" w14:textId="77777777">
            <w:r w:rsidRPr="676BFB4A" w:rsidR="1D1937C1">
              <w:rPr>
                <w:highlight w:val="cyan"/>
              </w:rPr>
              <w:t>Kurzbeschrieb</w:t>
            </w:r>
            <w:r w:rsidR="1D1937C1">
              <w:rPr/>
              <w:t xml:space="preserve"> </w:t>
            </w:r>
            <w:r>
              <w:br/>
            </w: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>(</w:t>
            </w: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>m</w:t>
            </w: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>ax</w:t>
            </w: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>imal</w:t>
            </w: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 xml:space="preserve"> 10 Zeilen)</w:t>
            </w:r>
          </w:p>
        </w:tc>
        <w:tc>
          <w:tcPr>
            <w:tcW w:w="6566" w:type="dxa"/>
            <w:gridSpan w:val="2"/>
            <w:shd w:val="clear" w:color="auto" w:fill="auto"/>
            <w:tcMar/>
          </w:tcPr>
          <w:p w:rsidRPr="00966617" w:rsidR="002604B4" w:rsidP="003A312A" w:rsidRDefault="002604B4" w14:paraId="35FD525C" w14:textId="7777777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name="Text46" w:id="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Pr="008864C1" w:rsidR="00294BE9" w:rsidTr="676BFB4A" w14:paraId="42430500" w14:textId="77777777">
        <w:tc>
          <w:tcPr>
            <w:tcW w:w="3465" w:type="dxa"/>
            <w:gridSpan w:val="2"/>
            <w:shd w:val="clear" w:color="auto" w:fill="auto"/>
            <w:tcMar/>
          </w:tcPr>
          <w:p w:rsidRPr="0049605B" w:rsidR="00294BE9" w:rsidP="003A312A" w:rsidRDefault="00294BE9" w14:paraId="37FACB7F" w14:textId="42BEAB62">
            <w:pPr>
              <w:rPr>
                <w:highlight w:val="cyan"/>
              </w:rPr>
            </w:pPr>
            <w:r>
              <w:rPr>
                <w:highlight w:val="cyan"/>
              </w:rPr>
              <w:t>Themenbezug</w:t>
            </w:r>
          </w:p>
        </w:tc>
        <w:tc>
          <w:tcPr>
            <w:tcW w:w="6566" w:type="dxa"/>
            <w:gridSpan w:val="2"/>
            <w:shd w:val="clear" w:color="auto" w:fill="auto"/>
            <w:tcMar/>
          </w:tcPr>
          <w:p w:rsidR="00CC18D8" w:rsidP="676BFB4A" w:rsidRDefault="00CC18D8" w14:paraId="65F64E4D" w14:textId="75CFB10A">
            <w:pPr>
              <w:pStyle w:val="Standard"/>
              <w:tabs>
                <w:tab w:val="left" w:pos="2838"/>
              </w:tabs>
              <w:rPr>
                <w:lang w:val="fr-CH"/>
              </w:rPr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 w:rsidRPr="676BFB4A" w:rsidR="0ADF9FBF">
              <w:rPr>
                <w:noProof/>
              </w:rPr>
              <w:t>   </w: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1FD">
              <w:rPr>
                <w:lang w:val="fr-CH"/>
              </w:rPr>
              <w:instrText xml:space="preserve"> FORMCHECKBOX </w:instrText>
            </w:r>
            <w:r w:rsidR="00F072A0">
              <w:fldChar w:fldCharType="separate"/>
            </w:r>
            <w:r>
              <w:fldChar w:fldCharType="end"/>
            </w:r>
            <w:r w:rsidRPr="002C11FD" w:rsidR="7C6BAA59">
              <w:rPr>
                <w:lang w:val="fr-CH"/>
              </w:rPr>
              <w:t xml:space="preserve"> </w:t>
            </w:r>
            <w:r w:rsidRPr="00FF207E" w:rsidR="66E55B13">
              <w:rPr>
                <w:lang w:val="fr-CH"/>
              </w:rPr>
              <w:t>Trinkwasserversorgung</w:t>
            </w:r>
            <w:r w:rsidR="7C6BAA59">
              <w:rPr>
                <w:lang w:val="fr-CH"/>
              </w:rPr>
              <w:t xml:space="preserve">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 w:rsidRPr="676BFB4A" w:rsidR="6281C7DF">
              <w:rPr>
                <w:noProof/>
              </w:rPr>
              <w:t>   </w: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1FD">
              <w:rPr>
                <w:lang w:val="fr-CH"/>
              </w:rPr>
              <w:instrText xml:space="preserve"> FORMCHECKBOX </w:instrText>
            </w:r>
            <w:r w:rsidR="00F072A0">
              <w:fldChar w:fldCharType="separate"/>
            </w:r>
            <w:r>
              <w:fldChar w:fldCharType="end"/>
            </w:r>
            <w:r w:rsidRPr="002C11FD" w:rsidR="7C6BAA59">
              <w:rPr>
                <w:lang w:val="fr-CH"/>
              </w:rPr>
              <w:t xml:space="preserve"> </w:t>
            </w:r>
            <w:r w:rsidRPr="002C11FD" w:rsidR="667FF341">
              <w:rPr>
                <w:lang w:val="fr-CH"/>
              </w:rPr>
              <w:t>S</w:t>
            </w:r>
            <w:r w:rsidR="667FF341">
              <w:rPr>
                <w:lang w:val="fr-CH"/>
              </w:rPr>
              <w:t>anitäre</w:t>
            </w:r>
            <w:r w:rsidR="667FF341">
              <w:rPr>
                <w:lang w:val="fr-CH"/>
              </w:rPr>
              <w:t xml:space="preserve"> </w:t>
            </w:r>
            <w:r w:rsidR="667FF341">
              <w:rPr>
                <w:lang w:val="fr-CH"/>
              </w:rPr>
              <w:t>Anlagen</w:t>
            </w:r>
          </w:p>
          <w:p w:rsidR="00294BE9" w:rsidP="676BFB4A" w:rsidRDefault="002C11FD" w14:paraId="628B71DE" w14:textId="62E2DAEF">
            <w:pPr>
              <w:pStyle w:val="Standard"/>
              <w:tabs>
                <w:tab w:val="left" w:pos="2838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 w:rsidRPr="676BFB4A" w:rsidR="1BC8F829">
              <w:rPr>
                <w:noProof/>
              </w:rPr>
              <w:t>   </w:t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72A0">
              <w:fldChar w:fldCharType="separate"/>
            </w:r>
            <w:r>
              <w:fldChar w:fldCharType="end"/>
            </w:r>
            <w:r w:rsidR="667FF341">
              <w:rPr/>
              <w:t xml:space="preserve"> </w:t>
            </w:r>
            <w:r w:rsidR="40F2F3CD">
              <w:rPr/>
              <w:t xml:space="preserve">Sensibilisierung </w:t>
            </w:r>
            <w:r w:rsidR="008864C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4C1">
              <w:instrText xml:space="preserve"> FORMCHECKBOX </w:instrText>
            </w:r>
            <w:r w:rsidR="00F072A0">
              <w:fldChar w:fldCharType="separate"/>
            </w:r>
            <w:r w:rsidR="008864C1">
              <w:fldChar w:fldCharType="end"/>
            </w:r>
            <w:r w:rsidR="40F2F3CD">
              <w:rPr/>
              <w:t xml:space="preserve">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 w:rsidRPr="676BFB4A" w:rsidR="6A321257">
              <w:rPr>
                <w:noProof/>
              </w:rPr>
              <w:t>   </w:t>
            </w:r>
            <w:r>
              <w:fldChar w:fldCharType="end"/>
            </w:r>
            <w:r w:rsidR="6A321257">
              <w:rPr/>
              <w:t xml:space="preserve"> </w:t>
            </w: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1684D7BD">
              <w:rPr/>
              <w:t>Wasserressourcenschutz</w:t>
            </w:r>
          </w:p>
          <w:p w:rsidRPr="008864C1" w:rsidR="001C2FD8" w:rsidP="00CC18D8" w:rsidRDefault="001C2FD8" w14:paraId="2B5DA300" w14:textId="3386360F">
            <w:pPr>
              <w:tabs>
                <w:tab w:val="left" w:pos="2838"/>
              </w:tabs>
            </w:pPr>
          </w:p>
        </w:tc>
      </w:tr>
      <w:tr w:rsidR="002604B4" w:rsidTr="676BFB4A" w14:paraId="7E3EB37E" w14:textId="77777777">
        <w:tc>
          <w:tcPr>
            <w:tcW w:w="3465" w:type="dxa"/>
            <w:gridSpan w:val="2"/>
            <w:shd w:val="clear" w:color="auto" w:fill="auto"/>
            <w:tcMar/>
          </w:tcPr>
          <w:p w:rsidRPr="008B203B" w:rsidR="002604B4" w:rsidP="003A312A" w:rsidRDefault="002604B4" w14:paraId="00260C5A" w14:textId="77777777">
            <w:r w:rsidRPr="0049605B">
              <w:rPr>
                <w:highlight w:val="cyan"/>
              </w:rPr>
              <w:t>Land / Region</w:t>
            </w:r>
          </w:p>
        </w:tc>
        <w:tc>
          <w:tcPr>
            <w:tcW w:w="6566" w:type="dxa"/>
            <w:gridSpan w:val="2"/>
            <w:shd w:val="clear" w:color="auto" w:fill="auto"/>
            <w:tcMar/>
          </w:tcPr>
          <w:p w:rsidR="002604B4" w:rsidP="003A312A" w:rsidRDefault="002604B4" w14:paraId="75E698F0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1C2FD8" w:rsidP="003A312A" w:rsidRDefault="001C2FD8" w14:paraId="4EB48427" w14:textId="1A9C3694"/>
        </w:tc>
      </w:tr>
      <w:tr w:rsidR="002604B4" w:rsidTr="676BFB4A" w14:paraId="7DC24F44" w14:textId="77777777">
        <w:tc>
          <w:tcPr>
            <w:tcW w:w="3465" w:type="dxa"/>
            <w:gridSpan w:val="2"/>
            <w:shd w:val="clear" w:color="auto" w:fill="auto"/>
            <w:tcMar/>
          </w:tcPr>
          <w:p w:rsidRPr="008B203B" w:rsidR="002604B4" w:rsidP="003A312A" w:rsidRDefault="002604B4" w14:paraId="4678E382" w14:textId="77777777">
            <w:r w:rsidRPr="0049605B">
              <w:rPr>
                <w:highlight w:val="cyan"/>
              </w:rPr>
              <w:t>Stadt / Land</w:t>
            </w:r>
          </w:p>
        </w:tc>
        <w:tc>
          <w:tcPr>
            <w:tcW w:w="6566" w:type="dxa"/>
            <w:gridSpan w:val="2"/>
            <w:shd w:val="clear" w:color="auto" w:fill="auto"/>
            <w:tcMar/>
          </w:tcPr>
          <w:p w:rsidR="002604B4" w:rsidP="676BFB4A" w:rsidRDefault="002604B4" w14:paraId="26BCBA16" w14:textId="68242334">
            <w:pPr>
              <w:pStyle w:val="Standard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 w:rsidRPr="676BFB4A" w:rsidR="13FC6BC0">
              <w:rPr>
                <w:noProof/>
              </w:rPr>
              <w:t>   </w:t>
            </w:r>
            <w:r>
              <w:fldChar w:fldCharType="end"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4" w:id="5"/>
            <w:r>
              <w:instrText xml:space="preserve"> FORMCHECKBOX </w:instrText>
            </w:r>
            <w:r w:rsidR="00F072A0">
              <w:fldChar w:fldCharType="separate"/>
            </w:r>
            <w:r>
              <w:fldChar w:fldCharType="end"/>
            </w:r>
            <w:bookmarkEnd w:id="5"/>
            <w:r w:rsidR="1D1937C1">
              <w:rPr/>
              <w:t xml:space="preserve"> Grossstadt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6" w:id="6"/>
            <w:r>
              <w:instrText xml:space="preserve"> FORMCHECKBOX </w:instrText>
            </w:r>
            <w:r w:rsidR="00F072A0">
              <w:fldChar w:fldCharType="separate"/>
            </w:r>
            <w:r>
              <w:fldChar w:fldCharType="end"/>
            </w:r>
            <w:bookmarkEnd w:id="6"/>
            <w:r w:rsidR="1D1937C1">
              <w:rPr/>
              <w:t xml:space="preserve">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 w:rsidRPr="676BFB4A" w:rsidR="037220FE">
              <w:rPr>
                <w:noProof/>
              </w:rPr>
              <w:t>   </w:t>
            </w:r>
            <w:r>
              <w:fldChar w:fldCharType="end"/>
            </w:r>
            <w:r w:rsidR="037220FE">
              <w:rPr/>
              <w:t xml:space="preserve"> </w:t>
            </w:r>
            <w:r w:rsidR="533D78A8">
              <w:rPr/>
              <w:t>Agglomeration</w:t>
            </w:r>
            <w:r>
              <w:tab/>
            </w:r>
            <w:r>
              <w:tab/>
            </w:r>
          </w:p>
          <w:p w:rsidR="002604B4" w:rsidP="676BFB4A" w:rsidRDefault="002604B4" w14:paraId="313B98E3" w14:textId="496DA9A7">
            <w:pPr>
              <w:pStyle w:val="Standard"/>
              <w:rPr>
                <w:noProof/>
              </w:rPr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 w:rsidRPr="676BFB4A" w:rsidR="4C3ABA8D">
              <w:rPr>
                <w:noProof/>
              </w:rPr>
              <w:t>   </w:t>
            </w:r>
            <w:r>
              <w:fldChar w:fldCharType="end"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5" w:id="7"/>
            <w:r>
              <w:instrText xml:space="preserve"> FORMCHECKBOX </w:instrText>
            </w:r>
            <w:r w:rsidR="00F072A0">
              <w:fldChar w:fldCharType="separate"/>
            </w:r>
            <w:r>
              <w:fldChar w:fldCharType="end"/>
            </w:r>
            <w:bookmarkEnd w:id="7"/>
            <w:r w:rsidR="1D1937C1">
              <w:rPr/>
              <w:t xml:space="preserve"> ländlicher Raum</w:t>
            </w:r>
          </w:p>
          <w:p w:rsidR="00F26B2C" w:rsidP="676BFB4A" w:rsidRDefault="002604B4" w14:paraId="56650D76" w14:textId="55051D51">
            <w:pPr>
              <w:pStyle w:val="Standard"/>
              <w:rPr>
                <w:noProof/>
              </w:rPr>
            </w:pPr>
            <w:r w:rsidR="1D1937C1">
              <w:rPr/>
              <w:t xml:space="preserve">Bemerkungen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 w:rsidRPr="676BFB4A" w:rsidR="5D7C05F0">
              <w:rPr>
                <w:noProof/>
              </w:rPr>
              <w:t>   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 w:rsidRPr="676BFB4A" w:rsidR="5D7C05F0">
              <w:rPr>
                <w:noProof/>
              </w:rPr>
              <w:t>  </w:t>
            </w:r>
            <w:r>
              <w:fldChar w:fldCharType="end"/>
            </w:r>
          </w:p>
        </w:tc>
      </w:tr>
      <w:tr w:rsidRPr="00966617" w:rsidR="002604B4" w:rsidTr="676BFB4A" w14:paraId="077480B6" w14:textId="77777777">
        <w:trPr>
          <w:trHeight w:val="1122"/>
        </w:trPr>
        <w:tc>
          <w:tcPr>
            <w:tcW w:w="3465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966617" w:rsidR="00596E4B" w:rsidP="003A312A" w:rsidRDefault="00596E4B" w14:paraId="2267D705" w14:textId="453D9F7B">
            <w:r w:rsidR="45B1710F">
              <w:rPr/>
              <w:t xml:space="preserve">Angaben zu Land </w:t>
            </w:r>
            <w:r w:rsidR="45B1710F">
              <w:rPr/>
              <w:t xml:space="preserve">und </w:t>
            </w:r>
            <w:r w:rsidR="45B1710F">
              <w:rPr/>
              <w:t>Projektgebiet</w:t>
            </w:r>
            <w:r w:rsidR="45B1710F">
              <w:rPr/>
              <w:t xml:space="preserve"> </w:t>
            </w:r>
            <w:r>
              <w:br/>
            </w:r>
          </w:p>
        </w:tc>
        <w:tc>
          <w:tcPr>
            <w:tcW w:w="6566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966617" w:rsidR="002604B4" w:rsidP="003A312A" w:rsidRDefault="002604B4" w14:paraId="04B0A347" w14:textId="5FABCA90" w14:noSpellErr="1">
            <w:r w:rsidRPr="676BFB4A" w:rsidR="498484F0">
              <w:rPr>
                <w:i w:val="1"/>
                <w:iCs w:val="1"/>
                <w:noProof/>
                <w:color w:val="808080" w:themeColor="background1" w:themeTint="FF" w:themeShade="80"/>
              </w:rPr>
              <w:t xml:space="preserve">Geben Sie relevante Informationen über die soziale, wirtschaftliche, umweltbezogene und wasserbezogene Situation.</w:t>
            </w:r>
            <w:r w:rsidRPr="40228E24" w:rsidR="498484F0">
              <w:rPr>
                <w:noProof/>
              </w:rPr>
              <w:t xml:space="preserve"> </w:t>
            </w:r>
            <w:r w:rsidRPr="00966617">
              <w:fldChar w:fldCharType="begin">
                <w:ffData>
                  <w:name w:val="Text3"/>
                  <w:enabled/>
                  <w:calcOnExit w:val="0"/>
                  <w:helpText w:type="text" w:val="fadfdf"/>
                  <w:statusText w:type="text" w:val="sdfasdf"/>
                  <w:textInput/>
                </w:ffData>
              </w:fldChar>
            </w:r>
            <w:bookmarkStart w:name="Text3" w:id="8"/>
            <w:r w:rsidRPr="00966617">
              <w:instrText xml:space="preserve"> </w:instrText>
            </w:r>
            <w:r>
              <w:instrText>FORMTEXT</w:instrText>
            </w:r>
            <w:r w:rsidRPr="00966617">
              <w:instrText xml:space="preserve"> </w:instrText>
            </w:r>
            <w:r w:rsidRPr="00966617">
              <w:fldChar w:fldCharType="separate"/>
            </w:r>
            <w:r w:rsidRPr="00966617" w:rsidR="678789CE">
              <w:rPr>
                <w:noProof/>
              </w:rPr>
              <w:t> </w:t>
            </w:r>
            <w:r w:rsidRPr="00966617" w:rsidR="678789CE">
              <w:rPr>
                <w:noProof/>
              </w:rPr>
              <w:t> </w:t>
            </w:r>
            <w:r w:rsidRPr="00966617" w:rsidR="678789CE">
              <w:rPr>
                <w:noProof/>
              </w:rPr>
              <w:t> </w:t>
            </w:r>
            <w:r w:rsidRPr="00966617" w:rsidR="678789CE">
              <w:rPr>
                <w:noProof/>
              </w:rPr>
              <w:t> </w:t>
            </w:r>
            <w:r w:rsidRPr="00966617" w:rsidR="678789CE">
              <w:rPr>
                <w:noProof/>
              </w:rPr>
              <w:t> </w:t>
            </w:r>
            <w:r w:rsidRPr="00966617">
              <w:fldChar w:fldCharType="end"/>
            </w:r>
            <w:bookmarkEnd w:id="8"/>
          </w:p>
        </w:tc>
      </w:tr>
      <w:tr w:rsidR="002604B4" w:rsidTr="676BFB4A" w14:paraId="34843640" w14:textId="77777777">
        <w:trPr>
          <w:trHeight w:val="576"/>
        </w:trPr>
        <w:tc>
          <w:tcPr>
            <w:tcW w:w="5563" w:type="dxa"/>
            <w:gridSpan w:val="3"/>
            <w:shd w:val="clear" w:color="auto" w:fill="auto"/>
            <w:tcMar/>
          </w:tcPr>
          <w:p w:rsidRPr="008B203B" w:rsidR="002604B4" w:rsidP="003A312A" w:rsidRDefault="002604B4" w14:paraId="1B7A7626" w14:textId="77777777">
            <w:r w:rsidRPr="00C02BA8">
              <w:rPr>
                <w:highlight w:val="cyan"/>
              </w:rPr>
              <w:t>Karte mit Projektgebiet</w:t>
            </w:r>
          </w:p>
        </w:tc>
        <w:tc>
          <w:tcPr>
            <w:tcW w:w="4468" w:type="dxa"/>
            <w:shd w:val="clear" w:color="auto" w:fill="auto"/>
            <w:tcMar/>
          </w:tcPr>
          <w:p w:rsidR="002604B4" w:rsidP="003A312A" w:rsidRDefault="002604B4" w14:paraId="441353D7" w14:textId="77777777">
            <w:r w:rsidRPr="008B203B">
              <w:t>Bild aus dem Projektgebiet</w:t>
            </w:r>
          </w:p>
        </w:tc>
      </w:tr>
      <w:tr w:rsidR="002604B4" w:rsidTr="676BFB4A" w14:paraId="7C18E4F0" w14:textId="77777777">
        <w:tc>
          <w:tcPr>
            <w:tcW w:w="5563" w:type="dxa"/>
            <w:gridSpan w:val="3"/>
            <w:shd w:val="clear" w:color="auto" w:fill="auto"/>
            <w:tcMar/>
          </w:tcPr>
          <w:p w:rsidR="002604B4" w:rsidP="40228E24" w:rsidRDefault="002604B4" w14:paraId="4EECAD67" w14:textId="7A5E39B8">
            <w:pPr>
              <w:ind w:left="0"/>
              <w:rPr>
                <w:rStyle w:val="hps"/>
              </w:rPr>
            </w:pPr>
            <w:r w:rsidRPr="40228E24" w:rsidR="02DF2953">
              <w:rPr>
                <w:rStyle w:val="hps"/>
              </w:rPr>
              <w:t>Die Karte mit dem Projektgebiet sollte als jpg- oder gif-Datei an kontakt</w:t>
            </w:r>
            <w:r w:rsidRPr="40228E24" w:rsidR="02DF2953">
              <w:rPr>
                <w:rStyle w:val="hps"/>
              </w:rPr>
              <w:t>@solidariteausuisse.ch</w:t>
            </w:r>
            <w:r w:rsidRPr="40228E24" w:rsidR="02DF2953">
              <w:rPr>
                <w:rStyle w:val="hps"/>
              </w:rPr>
              <w:t xml:space="preserve"> gesendet werden. </w:t>
            </w:r>
          </w:p>
          <w:p w:rsidR="002604B4" w:rsidP="40228E24" w:rsidRDefault="002604B4" w14:paraId="6D513B02" w14:textId="1FA66976">
            <w:pPr>
              <w:pStyle w:val="Standard"/>
              <w:ind w:left="0"/>
              <w:rPr>
                <w:rStyle w:val="hps"/>
              </w:rPr>
            </w:pPr>
          </w:p>
          <w:p w:rsidR="002604B4" w:rsidP="40228E24" w:rsidRDefault="002604B4" w14:paraId="2202FBE1" w14:textId="3AB7C437">
            <w:pPr>
              <w:pStyle w:val="Standard"/>
              <w:ind w:left="0"/>
            </w:pPr>
            <w:r w:rsidRPr="40228E24" w:rsidR="02DF2953">
              <w:rPr>
                <w:rFonts w:ascii="Arial" w:hAnsi="Arial" w:eastAsia="Arial" w:cs="Arial"/>
                <w:noProof w:val="0"/>
                <w:sz w:val="22"/>
                <w:szCs w:val="22"/>
                <w:lang w:val="de-CH"/>
              </w:rPr>
              <w:t xml:space="preserve">Hinweise für die Präsentation der Karte: </w:t>
            </w:r>
          </w:p>
          <w:p w:rsidR="002604B4" w:rsidP="40228E24" w:rsidRDefault="002604B4" w14:paraId="4F1CF09C" w14:textId="0C33EFD3">
            <w:pPr>
              <w:pStyle w:val="Listenabsatz"/>
              <w:numPr>
                <w:ilvl w:val="0"/>
                <w:numId w:val="1"/>
              </w:numPr>
              <w:rPr/>
            </w:pPr>
            <w:r w:rsidRPr="40228E24" w:rsidR="02DF2953">
              <w:rPr>
                <w:rFonts w:ascii="Arial" w:hAnsi="Arial" w:eastAsia="Arial" w:cs="Arial"/>
                <w:noProof w:val="0"/>
                <w:sz w:val="22"/>
                <w:szCs w:val="22"/>
                <w:lang w:val="de-CH"/>
              </w:rPr>
              <w:t xml:space="preserve">Lage des Landes,  </w:t>
            </w:r>
          </w:p>
          <w:p w:rsidR="002604B4" w:rsidP="40228E24" w:rsidRDefault="002604B4" w14:paraId="5DA4A44A" w14:textId="6577D1BC">
            <w:pPr>
              <w:pStyle w:val="Listenabsatz"/>
              <w:numPr>
                <w:ilvl w:val="0"/>
                <w:numId w:val="1"/>
              </w:numPr>
              <w:rPr/>
            </w:pPr>
            <w:r w:rsidRPr="40228E24" w:rsidR="02DF2953">
              <w:rPr>
                <w:rFonts w:ascii="Arial" w:hAnsi="Arial" w:eastAsia="Arial" w:cs="Arial"/>
                <w:noProof w:val="0"/>
                <w:sz w:val="22"/>
                <w:szCs w:val="22"/>
                <w:lang w:val="de-CH"/>
              </w:rPr>
              <w:t xml:space="preserve">das Zielgebiet des Projekts hervorheben. </w:t>
            </w:r>
            <w:r w:rsidRPr="40228E24" w:rsidR="02DF2953">
              <w:rPr>
                <w:rFonts w:ascii="Arial" w:hAnsi="Arial" w:eastAsia="Arial" w:cs="Arial"/>
                <w:noProof w:val="0"/>
                <w:sz w:val="22"/>
                <w:szCs w:val="22"/>
                <w:lang w:val="de-CH"/>
              </w:rPr>
              <w:t xml:space="preserve"> </w:t>
            </w:r>
          </w:p>
          <w:p w:rsidR="002604B4" w:rsidP="40228E24" w:rsidRDefault="002604B4" w14:paraId="0BD1E0FD" w14:textId="213FA520">
            <w:pPr>
              <w:pStyle w:val="Standard"/>
              <w:ind w:left="0"/>
            </w:pPr>
            <w:r w:rsidRPr="40228E24" w:rsidR="02DF2953">
              <w:rPr>
                <w:rFonts w:ascii="Arial" w:hAnsi="Arial" w:eastAsia="Arial" w:cs="Arial"/>
                <w:noProof w:val="0"/>
                <w:sz w:val="22"/>
                <w:szCs w:val="22"/>
                <w:lang w:val="de-CH"/>
              </w:rPr>
              <w:t>Beispiel:</w:t>
            </w:r>
          </w:p>
          <w:p w:rsidRPr="002069F8" w:rsidR="002604B4" w:rsidP="003A312A" w:rsidRDefault="002604B4" w14:paraId="0DB0FC7D" w14:textId="77777777">
            <w:pPr>
              <w:ind w:left="360"/>
              <w:rPr>
                <w:rStyle w:val="hp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12A187" wp14:editId="4EB362B4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158750</wp:posOffset>
                      </wp:positionV>
                      <wp:extent cx="1707515" cy="426720"/>
                      <wp:effectExtent l="10795" t="6350" r="5715" b="50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7515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7658C7" w:rsidR="002604B4" w:rsidP="002604B4" w:rsidRDefault="002604B4" w14:paraId="26D28CD7" w14:textId="777777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58C7">
                                    <w:rPr>
                                      <w:sz w:val="16"/>
                                      <w:szCs w:val="16"/>
                                    </w:rPr>
                                    <w:t xml:space="preserve">Dies ist ein Beispielbild – Kann nicht gelöscht werden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F9A7D3D">
                    <v:shapetype id="_x0000_t202" coordsize="21600,21600" o:spt="202" path="m,l,21600r21600,l21600,xe" w14:anchorId="7D12A187">
                      <v:stroke joinstyle="miter"/>
                      <v:path gradientshapeok="t" o:connecttype="rect"/>
                    </v:shapetype>
                    <v:shape id="Textfeld 2" style="position:absolute;left:0;text-align:left;margin-left:30.1pt;margin-top:12.5pt;width:134.45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">
                      <v:textbox>
                        <w:txbxContent>
                          <w:p w:rsidRPr="007658C7" w:rsidR="002604B4" w:rsidP="002604B4" w:rsidRDefault="002604B4" w14:paraId="44476D63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58C7">
                              <w:rPr>
                                <w:sz w:val="16"/>
                                <w:szCs w:val="16"/>
                              </w:rPr>
                              <w:t xml:space="preserve">Dies ist ein Beispielbild – Kann nicht gelöscht werden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9F7A8BB" wp14:editId="52DE6270">
                  <wp:extent cx="2215515" cy="2672715"/>
                  <wp:effectExtent l="0" t="0" r="0" b="0"/>
                  <wp:docPr id="9" name="Bild 9" descr="Ein Bild, das Kar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 9" descr="Ein Bild, das Kart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15" cy="2672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8B203B" w:rsidR="002604B4" w:rsidP="003A312A" w:rsidRDefault="002604B4" w14:paraId="59D31230" w14:textId="77777777"/>
        </w:tc>
        <w:tc>
          <w:tcPr>
            <w:tcW w:w="4468" w:type="dxa"/>
            <w:shd w:val="clear" w:color="auto" w:fill="auto"/>
            <w:tcMar/>
          </w:tcPr>
          <w:p w:rsidR="002604B4" w:rsidP="003A312A" w:rsidRDefault="002604B4" w14:paraId="116D9FEB" w14:textId="70FE7A91">
            <w:r w:rsidR="1844EFFA">
              <w:rPr/>
              <w:t xml:space="preserve">Ein oder mehrere Fotos, die im Zielgebiet aufgenommen wurden, sollen als </w:t>
            </w:r>
            <w:proofErr w:type="spellStart"/>
            <w:r w:rsidR="1844EFFA">
              <w:rPr/>
              <w:t>jpg</w:t>
            </w:r>
            <w:proofErr w:type="spellEnd"/>
            <w:r w:rsidR="1844EFFA">
              <w:rPr/>
              <w:t xml:space="preserve">- oder </w:t>
            </w:r>
            <w:proofErr w:type="spellStart"/>
            <w:r w:rsidR="1844EFFA">
              <w:rPr/>
              <w:t>gif</w:t>
            </w:r>
            <w:proofErr w:type="spellEnd"/>
            <w:r w:rsidR="1844EFFA">
              <w:rPr/>
              <w:t>-Datei an</w:t>
            </w:r>
            <w:r w:rsidR="45B1710F">
              <w:rPr/>
              <w:t xml:space="preserve"> </w:t>
            </w:r>
            <w:hyperlink r:id="R558296597bff42bf">
              <w:r w:rsidRPr="40228E24" w:rsidR="45B1710F">
                <w:rPr>
                  <w:rStyle w:val="Hyperlink"/>
                </w:rPr>
                <w:t>kontakt@solidariteausuisse.ch</w:t>
              </w:r>
            </w:hyperlink>
            <w:r w:rsidR="45B1710F">
              <w:rPr/>
              <w:t xml:space="preserve"> zu</w:t>
            </w:r>
            <w:r w:rsidR="74927849">
              <w:rPr/>
              <w:t>gestellt werden.</w:t>
            </w:r>
          </w:p>
          <w:p w:rsidR="002604B4" w:rsidP="003A312A" w:rsidRDefault="002604B4" w14:paraId="359CC41A" w14:textId="77777777"/>
          <w:p w:rsidR="002604B4" w:rsidP="003A312A" w:rsidRDefault="002604B4" w14:paraId="5A1BE918" w14:textId="77777777"/>
          <w:p w:rsidR="002604B4" w:rsidP="003A312A" w:rsidRDefault="002604B4" w14:paraId="7BCA1AC7" w14:textId="77777777"/>
          <w:p w:rsidR="002604B4" w:rsidP="003A312A" w:rsidRDefault="002604B4" w14:paraId="13723510" w14:textId="77777777"/>
          <w:p w:rsidR="002604B4" w:rsidP="003A312A" w:rsidRDefault="002604B4" w14:paraId="1F6A6887" w14:textId="77777777"/>
          <w:p w:rsidR="002604B4" w:rsidP="003A312A" w:rsidRDefault="002604B4" w14:paraId="5038C1FB" w14:textId="77777777"/>
          <w:p w:rsidR="002604B4" w:rsidP="003A312A" w:rsidRDefault="002604B4" w14:paraId="2C76AA34" w14:textId="77777777"/>
          <w:p w:rsidR="002604B4" w:rsidP="003A312A" w:rsidRDefault="002604B4" w14:paraId="5F6C5592" w14:textId="77777777"/>
          <w:p w:rsidR="002604B4" w:rsidP="003A312A" w:rsidRDefault="002604B4" w14:paraId="5A1BA338" w14:textId="77777777"/>
          <w:p w:rsidR="002604B4" w:rsidP="003A312A" w:rsidRDefault="002604B4" w14:paraId="71518BBC" w14:textId="77777777"/>
          <w:p w:rsidR="002604B4" w:rsidP="003A312A" w:rsidRDefault="002604B4" w14:paraId="606A96D1" w14:textId="77777777"/>
          <w:p w:rsidR="002604B4" w:rsidP="003A312A" w:rsidRDefault="002604B4" w14:paraId="7428C2F0" w14:textId="77777777"/>
          <w:p w:rsidR="002604B4" w:rsidP="003A312A" w:rsidRDefault="002604B4" w14:paraId="5ACB6A6C" w14:textId="77777777"/>
          <w:p w:rsidR="002604B4" w:rsidP="003A312A" w:rsidRDefault="002604B4" w14:paraId="48BE872D" w14:textId="77777777"/>
          <w:p w:rsidR="002604B4" w:rsidP="003A312A" w:rsidRDefault="002604B4" w14:paraId="5054B04C" w14:textId="77777777"/>
          <w:p w:rsidR="002604B4" w:rsidP="003A312A" w:rsidRDefault="002604B4" w14:paraId="5BFC437A" w14:textId="77777777"/>
          <w:p w:rsidR="002604B4" w:rsidP="003A312A" w:rsidRDefault="002604B4" w14:paraId="77B5806D" w14:textId="77777777"/>
          <w:p w:rsidR="002604B4" w:rsidP="003A312A" w:rsidRDefault="002604B4" w14:paraId="090CBF07" w14:textId="77777777"/>
          <w:p w:rsidR="002604B4" w:rsidP="003A312A" w:rsidRDefault="002604B4" w14:paraId="49091289" w14:textId="77777777"/>
        </w:tc>
      </w:tr>
      <w:tr w:rsidRPr="00F603FD" w:rsidR="002604B4" w:rsidTr="676BFB4A" w14:paraId="2A40E62A" w14:textId="77777777">
        <w:tc>
          <w:tcPr>
            <w:tcW w:w="10031" w:type="dxa"/>
            <w:gridSpan w:val="4"/>
            <w:shd w:val="clear" w:color="auto" w:fill="4C4C4C"/>
            <w:tcMar/>
          </w:tcPr>
          <w:p w:rsidRPr="00F603FD" w:rsidR="002604B4" w:rsidP="003A312A" w:rsidRDefault="002604B4" w14:paraId="6213BCDA" w14:textId="77777777">
            <w:pPr>
              <w:tabs>
                <w:tab w:val="left" w:pos="3696"/>
              </w:tabs>
              <w:rPr>
                <w:b/>
                <w:color w:val="FFFFFF"/>
              </w:rPr>
            </w:pPr>
            <w:r w:rsidRPr="00F603FD">
              <w:rPr>
                <w:b/>
                <w:color w:val="FFFFFF"/>
              </w:rPr>
              <w:t>Projektbeschreibung</w:t>
            </w:r>
            <w:r w:rsidRPr="00F603FD">
              <w:rPr>
                <w:b/>
                <w:color w:val="FFFFFF"/>
              </w:rPr>
              <w:tab/>
            </w:r>
          </w:p>
        </w:tc>
      </w:tr>
      <w:tr w:rsidRPr="00BA71FD" w:rsidR="002604B4" w:rsidTr="676BFB4A" w14:paraId="7953F71B" w14:textId="77777777">
        <w:tc>
          <w:tcPr>
            <w:tcW w:w="10031" w:type="dxa"/>
            <w:gridSpan w:val="4"/>
            <w:shd w:val="clear" w:color="auto" w:fill="F3F3F3"/>
            <w:tcMar/>
          </w:tcPr>
          <w:p w:rsidRPr="00BA71FD" w:rsidR="002604B4" w:rsidP="003A312A" w:rsidRDefault="002604B4" w14:paraId="16CAB379" w14:textId="77777777">
            <w:pPr>
              <w:rPr>
                <w:b/>
              </w:rPr>
            </w:pPr>
            <w:r w:rsidRPr="00BA71FD">
              <w:rPr>
                <w:b/>
              </w:rPr>
              <w:t>Formulierung des Projektziels</w:t>
            </w:r>
          </w:p>
        </w:tc>
      </w:tr>
      <w:tr w:rsidRPr="00BA71FD" w:rsidR="002604B4" w:rsidTr="676BFB4A" w14:paraId="2D14419D" w14:textId="77777777">
        <w:tc>
          <w:tcPr>
            <w:tcW w:w="2235" w:type="dxa"/>
            <w:shd w:val="clear" w:color="auto" w:fill="auto"/>
            <w:tcMar/>
          </w:tcPr>
          <w:p w:rsidR="002604B4" w:rsidP="003A312A" w:rsidRDefault="002604B4" w14:paraId="22FD9BB9" w14:textId="77777777">
            <w:r w:rsidRPr="00420919">
              <w:rPr>
                <w:highlight w:val="cyan"/>
              </w:rPr>
              <w:t>Allgemeines Projektziel</w:t>
            </w:r>
          </w:p>
          <w:p w:rsidRPr="00BA71FD" w:rsidR="00596E4B" w:rsidP="003A312A" w:rsidRDefault="00596E4B" w14:paraId="253BB1F5" w14:textId="554A6B27"/>
        </w:tc>
        <w:tc>
          <w:tcPr>
            <w:tcW w:w="7796" w:type="dxa"/>
            <w:gridSpan w:val="3"/>
            <w:shd w:val="clear" w:color="auto" w:fill="auto"/>
            <w:tcMar/>
          </w:tcPr>
          <w:p w:rsidRPr="00BA71FD" w:rsidR="002604B4" w:rsidP="676BFB4A" w:rsidRDefault="002604B4" w14:paraId="7E26D440" w14:textId="3FD35BDD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>Besc</w:t>
            </w:r>
            <w:r w:rsidRPr="676BFB4A" w:rsidR="4FEB1B54">
              <w:rPr>
                <w:i w:val="1"/>
                <w:iCs w:val="1"/>
                <w:color w:val="808080" w:themeColor="background1" w:themeTint="FF" w:themeShade="80"/>
              </w:rPr>
              <w:t>hreiben Sie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 d</w:t>
            </w:r>
            <w:r w:rsidRPr="676BFB4A" w:rsidR="128366CB">
              <w:rPr>
                <w:i w:val="1"/>
                <w:iCs w:val="1"/>
                <w:color w:val="808080" w:themeColor="background1" w:themeTint="FF" w:themeShade="80"/>
              </w:rPr>
              <w:t>ie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 generellen Projektziel</w:t>
            </w:r>
            <w:r w:rsidRPr="676BFB4A" w:rsidR="7A115542">
              <w:rPr>
                <w:i w:val="1"/>
                <w:iCs w:val="1"/>
                <w:color w:val="808080" w:themeColor="background1" w:themeTint="FF" w:themeShade="80"/>
              </w:rPr>
              <w:t>e</w:t>
            </w:r>
          </w:p>
          <w:p w:rsidRPr="00BA71FD" w:rsidR="002604B4" w:rsidP="003A312A" w:rsidRDefault="002604B4" w14:paraId="32A989B2" w14:textId="77777777">
            <w:r w:rsidRPr="00BA71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</w:tc>
      </w:tr>
      <w:tr w:rsidRPr="00BA71FD" w:rsidR="002604B4" w:rsidTr="676BFB4A" w14:paraId="6D224809" w14:textId="77777777">
        <w:tc>
          <w:tcPr>
            <w:tcW w:w="2235" w:type="dxa"/>
            <w:shd w:val="clear" w:color="auto" w:fill="auto"/>
            <w:tcMar/>
          </w:tcPr>
          <w:p w:rsidRPr="00BA71FD" w:rsidR="002604B4" w:rsidP="003A312A" w:rsidRDefault="002604B4" w14:paraId="7D25F69A" w14:textId="77777777">
            <w:r w:rsidRPr="00420919">
              <w:rPr>
                <w:highlight w:val="cyan"/>
              </w:rPr>
              <w:t>Spezifizierung</w:t>
            </w:r>
          </w:p>
        </w:tc>
        <w:tc>
          <w:tcPr>
            <w:tcW w:w="7796" w:type="dxa"/>
            <w:gridSpan w:val="3"/>
            <w:shd w:val="clear" w:color="auto" w:fill="auto"/>
            <w:tcMar/>
          </w:tcPr>
          <w:p w:rsidRPr="00BA71FD" w:rsidR="002604B4" w:rsidP="676BFB4A" w:rsidRDefault="002604B4" w14:paraId="34727898" w14:textId="094775B4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>Erläuter</w:t>
            </w:r>
            <w:r w:rsidRPr="676BFB4A" w:rsidR="6232916E">
              <w:rPr>
                <w:i w:val="1"/>
                <w:iCs w:val="1"/>
                <w:color w:val="808080" w:themeColor="background1" w:themeTint="FF" w:themeShade="80"/>
              </w:rPr>
              <w:t>n Sie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 d</w:t>
            </w:r>
            <w:r w:rsidRPr="676BFB4A" w:rsidR="30739592">
              <w:rPr>
                <w:i w:val="1"/>
                <w:iCs w:val="1"/>
                <w:color w:val="808080" w:themeColor="background1" w:themeTint="FF" w:themeShade="80"/>
              </w:rPr>
              <w:t>ie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 spezifischen Projektziele.</w:t>
            </w:r>
            <w:r w:rsidRPr="676BFB4A" w:rsidR="3BF4AD8F">
              <w:rPr>
                <w:i w:val="1"/>
                <w:iCs w:val="1"/>
                <w:color w:val="808080" w:themeColor="background1" w:themeTint="FF" w:themeShade="80"/>
              </w:rPr>
              <w:t xml:space="preserve"> 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Inwiefern sind die Ziele relevant für das erfolgreiche Abschliessen des Projekts? </w:t>
            </w:r>
          </w:p>
          <w:p w:rsidRPr="00BA71FD" w:rsidR="00596E4B" w:rsidP="003A312A" w:rsidRDefault="002604B4" w14:paraId="54276289" w14:textId="649FF73B">
            <w:r w:rsidRPr="00BA71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  <w:p w:rsidR="00F26B2C" w:rsidP="003A312A" w:rsidRDefault="00F26B2C" w14:paraId="27648A88" w14:textId="77777777"/>
          <w:p w:rsidRPr="00BA71FD" w:rsidR="002604B4" w:rsidP="676BFB4A" w:rsidRDefault="002604B4" w14:paraId="75FAAD2D" w14:textId="0828000C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297BC2E0">
              <w:rPr>
                <w:i w:val="1"/>
                <w:iCs w:val="1"/>
                <w:color w:val="808080" w:themeColor="background1" w:themeTint="FF" w:themeShade="80"/>
              </w:rPr>
              <w:t>Geben Sie an, wie das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 Erreichen der Ziele gemessen/quantifiziert</w:t>
            </w:r>
            <w:r w:rsidRPr="676BFB4A" w:rsidR="3B0DFED5">
              <w:rPr>
                <w:i w:val="1"/>
                <w:iCs w:val="1"/>
                <w:color w:val="808080" w:themeColor="background1" w:themeTint="FF" w:themeShade="80"/>
              </w:rPr>
              <w:t xml:space="preserve"> wird:</w:t>
            </w:r>
          </w:p>
          <w:p w:rsidRPr="00BA71FD" w:rsidR="002604B4" w:rsidP="003A312A" w:rsidRDefault="002604B4" w14:paraId="2CD281AC" w14:textId="77777777">
            <w:r w:rsidRPr="00BA71F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  <w:p w:rsidRPr="00BA71FD" w:rsidR="002604B4" w:rsidP="676BFB4A" w:rsidRDefault="002604B4" w14:paraId="22C573BC" w14:textId="18EA9203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1DE19A56">
              <w:rPr>
                <w:i w:val="1"/>
                <w:iCs w:val="1"/>
                <w:color w:val="808080" w:themeColor="background1" w:themeTint="FF" w:themeShade="80"/>
              </w:rPr>
              <w:t>Definieren Sie, a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>uf wann die Zielerreichung terminiert</w:t>
            </w:r>
            <w:r w:rsidRPr="676BFB4A" w:rsidR="1D1DFB41">
              <w:rPr>
                <w:i w:val="1"/>
                <w:iCs w:val="1"/>
                <w:color w:val="808080" w:themeColor="background1" w:themeTint="FF" w:themeShade="80"/>
              </w:rPr>
              <w:t xml:space="preserve"> ist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>?</w:t>
            </w:r>
          </w:p>
          <w:p w:rsidR="002604B4" w:rsidP="003A312A" w:rsidRDefault="002604B4" w14:paraId="257303C6" w14:textId="77777777">
            <w:r w:rsidRPr="00BA71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  <w:p w:rsidRPr="00BA71FD" w:rsidR="00596E4B" w:rsidP="003A312A" w:rsidRDefault="00596E4B" w14:paraId="0BF5BB62" w14:textId="393E4893"/>
        </w:tc>
      </w:tr>
      <w:tr w:rsidRPr="00BA71FD" w:rsidR="001574D9" w:rsidTr="676BFB4A" w14:paraId="2BE15E6B" w14:textId="77777777">
        <w:tc>
          <w:tcPr>
            <w:tcW w:w="2235" w:type="dxa"/>
            <w:shd w:val="clear" w:color="auto" w:fill="auto"/>
            <w:tcMar/>
          </w:tcPr>
          <w:p w:rsidR="001574D9" w:rsidP="003A312A" w:rsidRDefault="001574D9" w14:paraId="56CD07CF" w14:textId="551D87B4">
            <w:pPr>
              <w:rPr>
                <w:highlight w:val="cyan"/>
              </w:rPr>
            </w:pPr>
            <w:r w:rsidRPr="40228E24" w:rsidR="7F62DD8B">
              <w:rPr>
                <w:highlight w:val="cyan"/>
              </w:rPr>
              <w:t>Beschrei</w:t>
            </w:r>
            <w:r w:rsidRPr="40228E24" w:rsidR="054541CE">
              <w:rPr>
                <w:highlight w:val="cyan"/>
              </w:rPr>
              <w:t>bung der A</w:t>
            </w:r>
            <w:r w:rsidRPr="40228E24" w:rsidR="7F62DD8B">
              <w:rPr>
                <w:highlight w:val="cyan"/>
              </w:rPr>
              <w:t>ktivitäten</w:t>
            </w:r>
          </w:p>
          <w:p w:rsidRPr="00420919" w:rsidR="00596E4B" w:rsidP="003A312A" w:rsidRDefault="00596E4B" w14:paraId="3FAEA888" w14:textId="764BD8E7">
            <w:pPr>
              <w:rPr>
                <w:highlight w:val="cyan"/>
              </w:rPr>
            </w:pPr>
          </w:p>
        </w:tc>
        <w:tc>
          <w:tcPr>
            <w:tcW w:w="7796" w:type="dxa"/>
            <w:gridSpan w:val="3"/>
            <w:shd w:val="clear" w:color="auto" w:fill="auto"/>
            <w:tcMar/>
          </w:tcPr>
          <w:p w:rsidRPr="00BA71FD" w:rsidR="001574D9" w:rsidP="003A312A" w:rsidRDefault="001574D9" w14:paraId="2A842DE4" w14:textId="3E375B6C">
            <w:r w:rsidRPr="00BA71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</w:tc>
      </w:tr>
      <w:tr w:rsidRPr="00BA71FD" w:rsidR="001574D9" w:rsidTr="676BFB4A" w14:paraId="41AC11AA" w14:textId="77777777">
        <w:tc>
          <w:tcPr>
            <w:tcW w:w="2235" w:type="dxa"/>
            <w:shd w:val="clear" w:color="auto" w:fill="auto"/>
            <w:tcMar/>
          </w:tcPr>
          <w:p w:rsidR="001574D9" w:rsidP="003A312A" w:rsidRDefault="00F12BAD" w14:paraId="3BC7CD19" w14:textId="77777777">
            <w:r>
              <w:t xml:space="preserve">Outputs / </w:t>
            </w:r>
            <w:r w:rsidRPr="001574D9" w:rsidR="001574D9">
              <w:t>Erwartete Auswirkungen</w:t>
            </w:r>
            <w:r>
              <w:t xml:space="preserve"> </w:t>
            </w:r>
          </w:p>
          <w:p w:rsidR="00596E4B" w:rsidP="003A312A" w:rsidRDefault="00596E4B" w14:paraId="7193D360" w14:textId="12B16DA3">
            <w:pPr>
              <w:rPr>
                <w:highlight w:val="cyan"/>
              </w:rPr>
            </w:pPr>
          </w:p>
        </w:tc>
        <w:tc>
          <w:tcPr>
            <w:tcW w:w="7796" w:type="dxa"/>
            <w:gridSpan w:val="3"/>
            <w:shd w:val="clear" w:color="auto" w:fill="auto"/>
            <w:tcMar/>
          </w:tcPr>
          <w:p w:rsidRPr="00BA71FD" w:rsidR="001574D9" w:rsidP="003A312A" w:rsidRDefault="00F12BAD" w14:paraId="4F210AE7" w14:textId="70BA2E39">
            <w:r w:rsidRPr="00BA71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</w:tc>
      </w:tr>
      <w:tr w:rsidRPr="00BA71FD" w:rsidR="002604B4" w:rsidTr="676BFB4A" w14:paraId="3CAEA195" w14:textId="77777777">
        <w:tc>
          <w:tcPr>
            <w:tcW w:w="2235" w:type="dxa"/>
            <w:shd w:val="clear" w:color="auto" w:fill="auto"/>
            <w:tcMar/>
          </w:tcPr>
          <w:p w:rsidR="002604B4" w:rsidP="003A312A" w:rsidRDefault="002604B4" w14:paraId="4B092787" w14:textId="77777777">
            <w:r w:rsidRPr="00BA71FD">
              <w:t>Impact / Auswirkungen</w:t>
            </w:r>
          </w:p>
          <w:p w:rsidRPr="00BA71FD" w:rsidR="00596E4B" w:rsidP="003A312A" w:rsidRDefault="00596E4B" w14:paraId="57326C44" w14:textId="7B140B79"/>
        </w:tc>
        <w:tc>
          <w:tcPr>
            <w:tcW w:w="7796" w:type="dxa"/>
            <w:gridSpan w:val="3"/>
            <w:shd w:val="clear" w:color="auto" w:fill="auto"/>
            <w:tcMar/>
          </w:tcPr>
          <w:p w:rsidRPr="00BA71FD" w:rsidR="002604B4" w:rsidP="003A312A" w:rsidRDefault="002604B4" w14:paraId="24827AD2" w14:textId="77777777">
            <w:r w:rsidRPr="00BA71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  <w:r w:rsidRPr="00BA71FD">
              <w:t xml:space="preserve"> </w:t>
            </w:r>
          </w:p>
        </w:tc>
      </w:tr>
      <w:tr w:rsidRPr="00BA71FD" w:rsidR="006F1D29" w:rsidTr="676BFB4A" w14:paraId="18229D84" w14:textId="77777777">
        <w:tc>
          <w:tcPr>
            <w:tcW w:w="2235" w:type="dxa"/>
            <w:shd w:val="clear" w:color="auto" w:fill="auto"/>
            <w:tcMar/>
          </w:tcPr>
          <w:p w:rsidR="006F1D29" w:rsidP="003A312A" w:rsidRDefault="006F1D29" w14:paraId="27242723" w14:textId="77777777">
            <w:r>
              <w:t>Neue Projektphase</w:t>
            </w:r>
          </w:p>
          <w:p w:rsidRPr="00BA71FD" w:rsidR="001A4356" w:rsidP="676BFB4A" w:rsidRDefault="001A4356" w14:paraId="01AE3088" w14:textId="73DEE413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677BDCBA">
              <w:rPr>
                <w:i w:val="1"/>
                <w:iCs w:val="1"/>
                <w:color w:val="808080" w:themeColor="background1" w:themeTint="FF" w:themeShade="80"/>
              </w:rPr>
              <w:t xml:space="preserve">Bitte geben Sie an, wie auf die Bemerkungen </w:t>
            </w:r>
            <w:r w:rsidRPr="676BFB4A" w:rsidR="2F102CB5">
              <w:rPr>
                <w:i w:val="1"/>
                <w:iCs w:val="1"/>
                <w:color w:val="808080" w:themeColor="background1" w:themeTint="FF" w:themeShade="80"/>
              </w:rPr>
              <w:t xml:space="preserve">der Experten </w:t>
            </w:r>
            <w:r w:rsidRPr="676BFB4A" w:rsidR="677BDCBA">
              <w:rPr>
                <w:i w:val="1"/>
                <w:iCs w:val="1"/>
                <w:color w:val="808080" w:themeColor="background1" w:themeTint="FF" w:themeShade="80"/>
              </w:rPr>
              <w:t>von AGUASAN eingegangen wurde (falls vorhanden)</w:t>
            </w:r>
          </w:p>
        </w:tc>
        <w:tc>
          <w:tcPr>
            <w:tcW w:w="7796" w:type="dxa"/>
            <w:gridSpan w:val="3"/>
            <w:shd w:val="clear" w:color="auto" w:fill="auto"/>
            <w:tcMar/>
          </w:tcPr>
          <w:p w:rsidRPr="00BA71FD" w:rsidR="006F1D29" w:rsidP="003A312A" w:rsidRDefault="001A4356" w14:paraId="128875F9" w14:textId="5C0DC697">
            <w:r w:rsidRPr="00BA71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</w:tc>
      </w:tr>
      <w:tr w:rsidRPr="00F603FD" w:rsidR="002604B4" w:rsidTr="676BFB4A" w14:paraId="5E64B780" w14:textId="77777777">
        <w:tc>
          <w:tcPr>
            <w:tcW w:w="10031" w:type="dxa"/>
            <w:gridSpan w:val="4"/>
            <w:shd w:val="clear" w:color="auto" w:fill="F3F3F3"/>
            <w:tcMar/>
          </w:tcPr>
          <w:p w:rsidRPr="00F603FD" w:rsidR="002604B4" w:rsidP="003A312A" w:rsidRDefault="002604B4" w14:paraId="12799C0F" w14:textId="77777777">
            <w:pPr>
              <w:rPr>
                <w:b/>
              </w:rPr>
            </w:pPr>
            <w:r w:rsidRPr="00F603FD">
              <w:rPr>
                <w:b/>
              </w:rPr>
              <w:t>Beschreibung der Zielgruppe</w:t>
            </w:r>
          </w:p>
        </w:tc>
      </w:tr>
      <w:tr w:rsidRPr="002454C0" w:rsidR="002604B4" w:rsidTr="676BFB4A" w14:paraId="18457B10" w14:textId="77777777">
        <w:tc>
          <w:tcPr>
            <w:tcW w:w="2235" w:type="dxa"/>
            <w:shd w:val="clear" w:color="auto" w:fill="auto"/>
            <w:tcMar/>
          </w:tcPr>
          <w:p w:rsidR="002604B4" w:rsidP="003A312A" w:rsidRDefault="002604B4" w14:paraId="11C1C21C" w14:textId="77777777">
            <w:r w:rsidRPr="007F3CAD">
              <w:rPr>
                <w:highlight w:val="cyan"/>
              </w:rPr>
              <w:t>Beitrag zur Erreichung des Ziels Nr. 6 der Agenda 2030 „sauberes Wasser und Sanitär</w:t>
            </w:r>
            <w:r w:rsidRPr="007F3CAD" w:rsidR="007F3CAD">
              <w:rPr>
                <w:highlight w:val="cyan"/>
              </w:rPr>
              <w:t>-</w:t>
            </w:r>
            <w:r w:rsidRPr="007F3CAD">
              <w:rPr>
                <w:highlight w:val="cyan"/>
              </w:rPr>
              <w:t>einrichtunge</w:t>
            </w:r>
            <w:r w:rsidRPr="007F3CAD" w:rsidR="007F3CAD">
              <w:rPr>
                <w:highlight w:val="cyan"/>
              </w:rPr>
              <w:t>n</w:t>
            </w:r>
            <w:r w:rsidRPr="007F3CAD">
              <w:rPr>
                <w:highlight w:val="cyan"/>
              </w:rPr>
              <w:t>“</w:t>
            </w:r>
          </w:p>
          <w:p w:rsidRPr="008B203B" w:rsidR="00596E4B" w:rsidP="003A312A" w:rsidRDefault="00596E4B" w14:paraId="447E500D" w14:textId="67DC8406"/>
        </w:tc>
        <w:tc>
          <w:tcPr>
            <w:tcW w:w="7796" w:type="dxa"/>
            <w:gridSpan w:val="3"/>
            <w:shd w:val="clear" w:color="auto" w:fill="auto"/>
            <w:tcMar/>
          </w:tcPr>
          <w:p w:rsidRPr="002454C0" w:rsidR="006F3844" w:rsidP="676BFB4A" w:rsidRDefault="002454C0" w14:paraId="493742BC" w14:textId="059650D2">
            <w:pPr>
              <w:pStyle w:val="Standard"/>
            </w:pPr>
            <w:r w:rsidRPr="002454C0" w:rsidR="66CEDAA9">
              <w:rPr/>
              <w:t>Wasserversorgung</w:t>
            </w:r>
            <w:r w:rsidRPr="002454C0" w:rsidR="6CD0C63C">
              <w:rPr/>
              <w:t xml:space="preserve">: </w:t>
            </w:r>
            <w:r w:rsidRPr="002454C0" w:rsidR="006F3844">
              <w:tab/>
            </w:r>
            <w:r w:rsidRPr="002454C0" w:rsidR="006F3844">
              <w:tab/>
            </w:r>
            <w:r w:rsidRPr="002454C0" w:rsidR="6CD0C63C">
              <w:rPr/>
              <w:t xml:space="preserve">ca. </w:t>
            </w:r>
            <w:r w:rsidRPr="00FF207E" w:rsidR="006F3844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9"/>
            <w:r w:rsidRPr="002454C0" w:rsidR="006F3844">
              <w:instrText xml:space="preserve"> FORMTEXT </w:instrText>
            </w:r>
            <w:r w:rsidRPr="00FF207E" w:rsidR="006F3844">
              <w:rPr>
                <w:lang w:val="fr-CH"/>
              </w:rPr>
            </w:r>
            <w:r w:rsidRPr="00FF207E" w:rsidR="006F3844">
              <w:rPr>
                <w:lang w:val="fr-CH"/>
              </w:rPr>
              <w:fldChar w:fldCharType="separate"/>
            </w:r>
            <w:r w:rsidRPr="00FF207E" w:rsidR="6CD0C63C">
              <w:rPr>
                <w:lang w:val="fr-CH"/>
              </w:rPr>
              <w:t> </w:t>
            </w:r>
            <w:r w:rsidRPr="00FF207E" w:rsidR="6CD0C63C">
              <w:rPr>
                <w:lang w:val="fr-CH"/>
              </w:rPr>
              <w:t> </w:t>
            </w:r>
            <w:r w:rsidRPr="00FF207E" w:rsidR="6CD0C63C">
              <w:rPr>
                <w:lang w:val="fr-CH"/>
              </w:rPr>
              <w:t> </w:t>
            </w:r>
            <w:r w:rsidRPr="00FF207E" w:rsidR="6CD0C63C">
              <w:rPr>
                <w:lang w:val="fr-CH"/>
              </w:rPr>
              <w:t> </w:t>
            </w:r>
            <w:r w:rsidRPr="00FF207E" w:rsidR="6CD0C63C">
              <w:rPr>
                <w:lang w:val="fr-CH"/>
              </w:rPr>
              <w:t> </w:t>
            </w:r>
            <w:r w:rsidRPr="00FF207E" w:rsidR="006F3844">
              <w:rPr>
                <w:lang w:val="fr-CH"/>
              </w:rPr>
              <w:fldChar w:fldCharType="end"/>
            </w:r>
            <w:bookmarkEnd w:id="9"/>
            <w:r w:rsidRPr="002454C0" w:rsidR="6CD0C63C">
              <w:rPr/>
              <w:t xml:space="preserve"> </w:t>
            </w:r>
            <w:r w:rsidRPr="00FF207E" w:rsidR="006F3844">
              <w:rPr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7" w:id="10"/>
            <w:r w:rsidRPr="002454C0" w:rsidR="006F3844">
              <w:instrText xml:space="preserve"> FORMCHECKBOX </w:instrText>
            </w:r>
            <w:r w:rsidR="00F072A0">
              <w:rPr>
                <w:lang w:val="fr-CH"/>
              </w:rPr>
            </w:r>
            <w:r w:rsidR="00F072A0">
              <w:rPr>
                <w:lang w:val="fr-CH"/>
              </w:rPr>
              <w:fldChar w:fldCharType="separate"/>
            </w:r>
            <w:r w:rsidRPr="00FF207E" w:rsidR="006F3844">
              <w:rPr>
                <w:lang w:val="fr-CH"/>
              </w:rPr>
              <w:fldChar w:fldCharType="end"/>
            </w:r>
            <w:bookmarkEnd w:id="10"/>
            <w:r w:rsidRPr="002454C0" w:rsidR="6CD0C63C">
              <w:rPr/>
              <w:t xml:space="preserve"> </w:t>
            </w:r>
            <w:r w:rsidRPr="002454C0" w:rsidR="17BC1148">
              <w:rPr/>
              <w:t>Personen</w:t>
            </w:r>
            <w:r w:rsidRPr="002454C0" w:rsidR="6CD0C63C">
              <w:rPr/>
              <w:t xml:space="preserve"> </w:t>
            </w:r>
            <w:r w:rsidRPr="676BFB4A">
              <w:rPr>
                <w:lang w:val="fr-CH"/>
              </w:rPr>
              <w:fldChar w:fldCharType="begin"/>
            </w:r>
            <w:r>
              <w:instrText xml:space="preserve"> FORMTEXT </w:instrText>
            </w:r>
            <w:r w:rsidRPr="676BFB4A">
              <w:rPr>
                <w:lang w:val="fr-CH"/>
              </w:rPr>
              <w:fldChar w:fldCharType="separate"/>
            </w:r>
            <w:r w:rsidRPr="676BFB4A" w:rsidR="1628C10B">
              <w:rPr>
                <w:lang w:val="fr-CH"/>
              </w:rPr>
              <w:t>     </w:t>
            </w:r>
            <w:r w:rsidRPr="676BFB4A">
              <w:rPr>
                <w:lang w:val="fr-CH"/>
              </w:rPr>
              <w:fldChar w:fldCharType="end"/>
            </w:r>
            <w:r w:rsidRPr="676BFB4A">
              <w:rPr>
                <w:lang w:val="fr-CH"/>
              </w:rPr>
              <w:fldChar w:fldCharType="begin"/>
            </w:r>
            <w:r>
              <w:instrText xml:space="preserve"> FORMCHECKBOX </w:instrText>
            </w:r>
            <w:r w:rsidRPr="676BFB4A">
              <w:rPr>
                <w:lang w:val="fr-CH"/>
              </w:rPr>
              <w:fldChar w:fldCharType="separate"/>
            </w:r>
            <w:r w:rsidRPr="676BFB4A">
              <w:rPr>
                <w:lang w:val="fr-CH"/>
              </w:rPr>
              <w:fldChar w:fldCharType="end"/>
            </w:r>
            <w:r w:rsidRPr="676BFB4A">
              <w:rPr>
                <w:lang w:val="fr-CH"/>
              </w:rPr>
              <w:fldChar w:fldCharType="begin"/>
            </w:r>
            <w:r>
              <w:instrText xml:space="preserve"> FORMCHECKBOX </w:instrText>
            </w:r>
            <w:r w:rsidRPr="676BFB4A">
              <w:rPr>
                <w:lang w:val="fr-CH"/>
              </w:rPr>
              <w:fldChar w:fldCharType="separate"/>
            </w:r>
            <w:r w:rsidRPr="676BFB4A">
              <w:rPr>
                <w:lang w:val="fr-CH"/>
              </w:rPr>
              <w:fldChar w:fldCharType="end"/>
            </w:r>
            <w:r w:rsidRPr="002454C0" w:rsidR="6CD0C63C">
              <w:rPr/>
              <w:t xml:space="preserve"> </w:t>
            </w:r>
            <w:r w:rsidRPr="00FF207E" w:rsidR="006F3844">
              <w:rPr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8" w:id="11"/>
            <w:r w:rsidRPr="002454C0" w:rsidR="006F3844">
              <w:instrText xml:space="preserve"> FORMCHECKBOX </w:instrText>
            </w:r>
            <w:r w:rsidR="00F072A0">
              <w:rPr>
                <w:lang w:val="fr-CH"/>
              </w:rPr>
            </w:r>
            <w:r w:rsidR="00F072A0">
              <w:rPr>
                <w:lang w:val="fr-CH"/>
              </w:rPr>
              <w:fldChar w:fldCharType="separate"/>
            </w:r>
            <w:r w:rsidRPr="00FF207E" w:rsidR="006F3844">
              <w:rPr>
                <w:lang w:val="fr-CH"/>
              </w:rPr>
              <w:fldChar w:fldCharType="end"/>
            </w:r>
            <w:bookmarkEnd w:id="11"/>
            <w:r w:rsidRPr="002454C0" w:rsidR="6CD0C63C">
              <w:rPr/>
              <w:t xml:space="preserve"> </w:t>
            </w:r>
            <w:r w:rsidRPr="002454C0" w:rsidR="17BC1148">
              <w:rPr/>
              <w:t>Familien</w:t>
            </w:r>
          </w:p>
          <w:p w:rsidRPr="002454C0" w:rsidR="006F3844" w:rsidP="676BFB4A" w:rsidRDefault="002454C0" w14:paraId="6807FF3C" w14:textId="46E29E8B">
            <w:pPr>
              <w:pStyle w:val="Standard"/>
            </w:pPr>
            <w:r w:rsidRPr="002454C0" w:rsidR="66CEDAA9">
              <w:rPr/>
              <w:t xml:space="preserve">Sanitäre </w:t>
            </w:r>
            <w:r w:rsidRPr="002454C0" w:rsidR="66CEDAA9">
              <w:rPr/>
              <w:t>Einrichtungen</w:t>
            </w:r>
            <w:r w:rsidRPr="002454C0" w:rsidR="6CD0C63C">
              <w:rPr/>
              <w:t>:</w:t>
            </w:r>
            <w:r w:rsidRPr="002454C0" w:rsidR="006F3844">
              <w:tab/>
            </w:r>
            <w:r w:rsidRPr="002454C0" w:rsidR="6CD0C63C">
              <w:rPr/>
              <w:t xml:space="preserve">ca. </w:t>
            </w:r>
            <w:r w:rsidRPr="00FF207E" w:rsidR="006F3844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12"/>
            <w:r w:rsidRPr="002454C0" w:rsidR="006F3844">
              <w:instrText xml:space="preserve"> FORMTEXT </w:instrText>
            </w:r>
            <w:r w:rsidRPr="00FF207E" w:rsidR="006F3844">
              <w:rPr>
                <w:lang w:val="fr-CH"/>
              </w:rPr>
            </w:r>
            <w:r w:rsidRPr="00FF207E" w:rsidR="006F3844">
              <w:rPr>
                <w:lang w:val="fr-CH"/>
              </w:rPr>
              <w:fldChar w:fldCharType="separate"/>
            </w:r>
            <w:r w:rsidRPr="00FF207E" w:rsidR="6CD0C63C">
              <w:rPr>
                <w:lang w:val="fr-CH"/>
              </w:rPr>
              <w:t> </w:t>
            </w:r>
            <w:r w:rsidRPr="00FF207E" w:rsidR="6CD0C63C">
              <w:rPr>
                <w:lang w:val="fr-CH"/>
              </w:rPr>
              <w:t> </w:t>
            </w:r>
            <w:r w:rsidRPr="00FF207E" w:rsidR="6CD0C63C">
              <w:rPr>
                <w:lang w:val="fr-CH"/>
              </w:rPr>
              <w:t> </w:t>
            </w:r>
            <w:r w:rsidRPr="00FF207E" w:rsidR="6CD0C63C">
              <w:rPr>
                <w:lang w:val="fr-CH"/>
              </w:rPr>
              <w:t> </w:t>
            </w:r>
            <w:r w:rsidRPr="00FF207E" w:rsidR="6CD0C63C">
              <w:rPr>
                <w:lang w:val="fr-CH"/>
              </w:rPr>
              <w:t> </w:t>
            </w:r>
            <w:r w:rsidRPr="00FF207E" w:rsidR="006F3844">
              <w:rPr>
                <w:lang w:val="fr-CH"/>
              </w:rPr>
              <w:fldChar w:fldCharType="end"/>
            </w:r>
            <w:bookmarkEnd w:id="12"/>
            <w:r w:rsidRPr="002454C0" w:rsidR="6CD0C63C">
              <w:rPr/>
              <w:t xml:space="preserve"> </w:t>
            </w:r>
            <w:r w:rsidRPr="00FF207E" w:rsidR="006F3844">
              <w:rPr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4C0" w:rsidR="006F3844">
              <w:instrText xml:space="preserve"> FORMCHECKBOX </w:instrText>
            </w:r>
            <w:r w:rsidR="00F072A0">
              <w:rPr>
                <w:lang w:val="fr-CH"/>
              </w:rPr>
            </w:r>
            <w:r w:rsidR="00F072A0">
              <w:rPr>
                <w:lang w:val="fr-CH"/>
              </w:rPr>
              <w:fldChar w:fldCharType="separate"/>
            </w:r>
            <w:r w:rsidRPr="00FF207E" w:rsidR="006F3844">
              <w:rPr>
                <w:lang w:val="fr-CH"/>
              </w:rPr>
              <w:fldChar w:fldCharType="end"/>
            </w:r>
            <w:r w:rsidRPr="002454C0" w:rsidR="6CD0C63C">
              <w:rPr/>
              <w:t xml:space="preserve"> </w:t>
            </w:r>
            <w:r w:rsidRPr="002454C0" w:rsidR="17BC1148">
              <w:rPr/>
              <w:t>Personen</w:t>
            </w:r>
            <w:r w:rsidRPr="002454C0" w:rsidR="6CD0C63C">
              <w:rPr/>
              <w:t xml:space="preserve"> </w:t>
            </w:r>
            <w:r w:rsidRPr="676BFB4A">
              <w:rPr>
                <w:lang w:val="fr-CH"/>
              </w:rPr>
              <w:fldChar w:fldCharType="begin"/>
            </w:r>
            <w:r>
              <w:instrText xml:space="preserve"> FORMTEXT </w:instrText>
            </w:r>
            <w:r w:rsidRPr="676BFB4A">
              <w:rPr>
                <w:lang w:val="fr-CH"/>
              </w:rPr>
              <w:fldChar w:fldCharType="separate"/>
            </w:r>
            <w:r w:rsidRPr="676BFB4A" w:rsidR="0D37C9DF">
              <w:rPr>
                <w:lang w:val="fr-CH"/>
              </w:rPr>
              <w:t>     </w:t>
            </w:r>
            <w:r w:rsidRPr="676BFB4A">
              <w:rPr>
                <w:lang w:val="fr-CH"/>
              </w:rPr>
              <w:fldChar w:fldCharType="end"/>
            </w:r>
            <w:r w:rsidRPr="676BFB4A">
              <w:rPr>
                <w:lang w:val="fr-CH"/>
              </w:rPr>
              <w:fldChar w:fldCharType="begin"/>
            </w:r>
            <w:r>
              <w:instrText xml:space="preserve"> FORMCHECKBOX </w:instrText>
            </w:r>
            <w:r w:rsidRPr="676BFB4A">
              <w:rPr>
                <w:lang w:val="fr-CH"/>
              </w:rPr>
              <w:fldChar w:fldCharType="separate"/>
            </w:r>
            <w:r w:rsidRPr="676BFB4A">
              <w:rPr>
                <w:lang w:val="fr-CH"/>
              </w:rPr>
              <w:fldChar w:fldCharType="end"/>
            </w:r>
            <w:r w:rsidRPr="676BFB4A">
              <w:rPr>
                <w:lang w:val="fr-CH"/>
              </w:rPr>
              <w:fldChar w:fldCharType="begin"/>
            </w:r>
            <w:r>
              <w:instrText xml:space="preserve"> FORMCHECKBOX </w:instrText>
            </w:r>
            <w:r w:rsidRPr="676BFB4A">
              <w:rPr>
                <w:lang w:val="fr-CH"/>
              </w:rPr>
              <w:fldChar w:fldCharType="separate"/>
            </w:r>
            <w:r w:rsidRPr="676BFB4A">
              <w:rPr>
                <w:lang w:val="fr-CH"/>
              </w:rPr>
              <w:fldChar w:fldCharType="end"/>
            </w:r>
            <w:r w:rsidRPr="002454C0" w:rsidR="6CD0C63C">
              <w:rPr/>
              <w:t xml:space="preserve"> </w:t>
            </w:r>
            <w:r w:rsidRPr="00FF207E" w:rsidR="006F3844">
              <w:rPr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4C0" w:rsidR="006F3844">
              <w:instrText xml:space="preserve"> FORMCHECKBOX </w:instrText>
            </w:r>
            <w:r w:rsidR="00F072A0">
              <w:rPr>
                <w:lang w:val="fr-CH"/>
              </w:rPr>
            </w:r>
            <w:r w:rsidR="00F072A0">
              <w:rPr>
                <w:lang w:val="fr-CH"/>
              </w:rPr>
              <w:fldChar w:fldCharType="separate"/>
            </w:r>
            <w:r w:rsidRPr="00FF207E" w:rsidR="006F3844">
              <w:rPr>
                <w:lang w:val="fr-CH"/>
              </w:rPr>
              <w:fldChar w:fldCharType="end"/>
            </w:r>
            <w:r w:rsidRPr="002454C0" w:rsidR="6CD0C63C">
              <w:rPr/>
              <w:t xml:space="preserve"> </w:t>
            </w:r>
            <w:r w:rsidRPr="002454C0" w:rsidR="17BC1148">
              <w:rPr/>
              <w:t>Familien</w:t>
            </w:r>
          </w:p>
          <w:p w:rsidRPr="002454C0" w:rsidR="002604B4" w:rsidP="006F3844" w:rsidRDefault="002454C0" w14:paraId="4029A255" w14:textId="30E799D0">
            <w:r w:rsidRPr="002454C0">
              <w:t>Bemerkungen</w:t>
            </w:r>
            <w:r w:rsidRPr="002454C0" w:rsidR="006F3844">
              <w:t xml:space="preserve">: </w:t>
            </w:r>
            <w:r w:rsidRPr="00FF207E" w:rsidR="006F3844">
              <w:rPr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13"/>
            <w:r w:rsidRPr="002454C0" w:rsidR="006F3844">
              <w:instrText xml:space="preserve"> FORMTEXT </w:instrText>
            </w:r>
            <w:r w:rsidRPr="00FF207E" w:rsidR="006F3844">
              <w:rPr>
                <w:lang w:val="fr-CH"/>
              </w:rPr>
            </w:r>
            <w:r w:rsidRPr="00FF207E" w:rsidR="006F3844">
              <w:rPr>
                <w:lang w:val="fr-CH"/>
              </w:rPr>
              <w:fldChar w:fldCharType="separate"/>
            </w:r>
            <w:r w:rsidRPr="00FF207E" w:rsidR="006F3844">
              <w:rPr>
                <w:lang w:val="fr-CH"/>
              </w:rPr>
              <w:t> </w:t>
            </w:r>
            <w:r w:rsidRPr="00FF207E" w:rsidR="006F3844">
              <w:rPr>
                <w:lang w:val="fr-CH"/>
              </w:rPr>
              <w:t> </w:t>
            </w:r>
            <w:r w:rsidRPr="00FF207E" w:rsidR="006F3844">
              <w:rPr>
                <w:lang w:val="fr-CH"/>
              </w:rPr>
              <w:t> </w:t>
            </w:r>
            <w:r w:rsidRPr="00FF207E" w:rsidR="006F3844">
              <w:rPr>
                <w:lang w:val="fr-CH"/>
              </w:rPr>
              <w:t> </w:t>
            </w:r>
            <w:r w:rsidRPr="00FF207E" w:rsidR="006F3844">
              <w:rPr>
                <w:lang w:val="fr-CH"/>
              </w:rPr>
              <w:t> </w:t>
            </w:r>
            <w:r w:rsidRPr="00FF207E" w:rsidR="006F3844">
              <w:rPr>
                <w:lang w:val="fr-CH"/>
              </w:rPr>
              <w:fldChar w:fldCharType="end"/>
            </w:r>
            <w:bookmarkEnd w:id="13"/>
          </w:p>
        </w:tc>
      </w:tr>
      <w:tr w:rsidRPr="002454C0" w:rsidR="002454C0" w:rsidTr="676BFB4A" w14:paraId="1D8897B6" w14:textId="77777777">
        <w:tc>
          <w:tcPr>
            <w:tcW w:w="2235" w:type="dxa"/>
            <w:shd w:val="clear" w:color="auto" w:fill="auto"/>
            <w:tcMar/>
          </w:tcPr>
          <w:p w:rsidR="002454C0" w:rsidP="003A312A" w:rsidRDefault="002454C0" w14:paraId="2D43593F" w14:textId="77777777">
            <w:pPr>
              <w:rPr>
                <w:highlight w:val="cyan"/>
              </w:rPr>
            </w:pPr>
            <w:r>
              <w:rPr>
                <w:highlight w:val="cyan"/>
              </w:rPr>
              <w:t>Anzahl der Begünstigten insgesamt</w:t>
            </w:r>
          </w:p>
          <w:p w:rsidRPr="007F3CAD" w:rsidR="00596E4B" w:rsidP="003A312A" w:rsidRDefault="00596E4B" w14:paraId="5D4475BB" w14:textId="51405D2D">
            <w:pPr>
              <w:rPr>
                <w:highlight w:val="cyan"/>
              </w:rPr>
            </w:pPr>
          </w:p>
        </w:tc>
        <w:tc>
          <w:tcPr>
            <w:tcW w:w="7796" w:type="dxa"/>
            <w:gridSpan w:val="3"/>
            <w:shd w:val="clear" w:color="auto" w:fill="auto"/>
            <w:tcMar/>
          </w:tcPr>
          <w:p w:rsidRPr="002454C0" w:rsidR="002454C0" w:rsidP="006F3844" w:rsidRDefault="002454C0" w14:paraId="266576BA" w14:textId="62FF3203">
            <w:r w:rsidRPr="00FF207E">
              <w:rPr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54C0">
              <w:instrText xml:space="preserve"> FORMTEXT </w:instrText>
            </w:r>
            <w:r w:rsidRPr="00FF207E">
              <w:rPr>
                <w:lang w:val="fr-CH"/>
              </w:rPr>
            </w:r>
            <w:r w:rsidRPr="00FF207E">
              <w:rPr>
                <w:lang w:val="fr-CH"/>
              </w:rPr>
              <w:fldChar w:fldCharType="separate"/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t> </w:t>
            </w:r>
            <w:r w:rsidRPr="00FF207E">
              <w:rPr>
                <w:lang w:val="fr-CH"/>
              </w:rPr>
              <w:fldChar w:fldCharType="end"/>
            </w:r>
          </w:p>
        </w:tc>
      </w:tr>
      <w:tr w:rsidR="002604B4" w:rsidTr="676BFB4A" w14:paraId="309C8070" w14:textId="77777777">
        <w:tc>
          <w:tcPr>
            <w:tcW w:w="2235" w:type="dxa"/>
            <w:shd w:val="clear" w:color="auto" w:fill="auto"/>
            <w:tcMar/>
          </w:tcPr>
          <w:p w:rsidR="002604B4" w:rsidP="003A312A" w:rsidRDefault="00645295" w14:paraId="2FD7C9C6" w14:textId="77777777">
            <w:r w:rsidRPr="00645295">
              <w:t>Beitrag zur Erreichung des Ziels Nr. 1 der Agenda 2030 ''Bekämpfung der Armut''</w:t>
            </w:r>
          </w:p>
          <w:p w:rsidRPr="008B203B" w:rsidR="00596E4B" w:rsidP="003A312A" w:rsidRDefault="00596E4B" w14:paraId="3C8EC2AB" w14:textId="59626C0B"/>
        </w:tc>
        <w:tc>
          <w:tcPr>
            <w:tcW w:w="7796" w:type="dxa"/>
            <w:gridSpan w:val="3"/>
            <w:shd w:val="clear" w:color="auto" w:fill="auto"/>
            <w:tcMar/>
          </w:tcPr>
          <w:p w:rsidR="14C8A433" w:rsidP="676BFB4A" w:rsidRDefault="14C8A433" w14:paraId="4919101A" w14:textId="4AB23CC8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7A2B6DC4">
              <w:rPr>
                <w:i w:val="1"/>
                <w:iCs w:val="1"/>
                <w:color w:val="808080" w:themeColor="background1" w:themeTint="FF" w:themeShade="80"/>
              </w:rPr>
              <w:t>Ergänzen Sie den folgenden Satz:</w:t>
            </w:r>
          </w:p>
          <w:p w:rsidR="002604B4" w:rsidP="003A312A" w:rsidRDefault="002604B4" w14:paraId="4BCEFA41" w14:textId="6C770CF6">
            <w:r w:rsidR="45B1710F">
              <w:rPr/>
              <w:t xml:space="preserve">Ca</w:t>
            </w:r>
            <w:r w:rsidR="0A4A14BC">
              <w:rPr/>
              <w:t xml:space="preserve">.</w:t>
            </w:r>
            <w:r w:rsidR="45B1710F">
              <w:rPr/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4"/>
            <w:r>
              <w:instrText xml:space="preserve"> FORMTEXT </w:instrText>
            </w:r>
            <w:r>
              <w:fldChar w:fldCharType="separate"/>
            </w:r>
            <w:r w:rsidR="45B1710F">
              <w:rPr>
                <w:noProof/>
              </w:rPr>
              <w:t> </w:t>
            </w:r>
            <w:r w:rsidR="45B1710F">
              <w:rPr>
                <w:noProof/>
              </w:rPr>
              <w:t> </w:t>
            </w:r>
            <w:r w:rsidR="45B1710F">
              <w:rPr>
                <w:noProof/>
              </w:rPr>
              <w:t> </w:t>
            </w:r>
            <w:r w:rsidR="45B1710F">
              <w:rPr>
                <w:noProof/>
              </w:rPr>
              <w:t> </w:t>
            </w:r>
            <w:r w:rsidR="45B1710F">
              <w:rPr>
                <w:noProof/>
              </w:rPr>
              <w:t> </w:t>
            </w:r>
            <w:r>
              <w:fldChar w:fldCharType="end"/>
            </w:r>
            <w:bookmarkEnd w:id="14"/>
            <w:r w:rsidR="45B1710F">
              <w:rPr/>
              <w:t xml:space="preserve"> % der Begünstigten leben unter der Armutsgrenze.</w:t>
            </w:r>
          </w:p>
          <w:p w:rsidR="002604B4" w:rsidP="676BFB4A" w:rsidRDefault="002604B4" w14:paraId="5E636B2D" w14:textId="49055685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4D34E5B7">
              <w:rPr>
                <w:i w:val="1"/>
                <w:iCs w:val="1"/>
                <w:color w:val="808080" w:themeColor="background1" w:themeTint="FF" w:themeShade="80"/>
              </w:rPr>
              <w:t>Geben Sie weitere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 Informationen zur Armutsrelevanz des Projektes</w:t>
            </w:r>
            <w:r w:rsidRPr="676BFB4A" w:rsidR="1C8EEAA9">
              <w:rPr>
                <w:i w:val="1"/>
                <w:iCs w:val="1"/>
                <w:color w:val="808080" w:themeColor="background1" w:themeTint="FF" w:themeShade="80"/>
              </w:rPr>
              <w:t xml:space="preserve"> bekannt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>:</w:t>
            </w:r>
          </w:p>
          <w:p w:rsidR="002604B4" w:rsidP="003A312A" w:rsidRDefault="002604B4" w14:paraId="271375D7" w14:textId="7777777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604B4" w:rsidTr="676BFB4A" w14:paraId="17CF3C36" w14:textId="77777777">
        <w:tc>
          <w:tcPr>
            <w:tcW w:w="2235" w:type="dxa"/>
            <w:shd w:val="clear" w:color="auto" w:fill="auto"/>
            <w:tcMar/>
          </w:tcPr>
          <w:p w:rsidRPr="008B203B" w:rsidR="002604B4" w:rsidP="003A312A" w:rsidRDefault="002604B4" w14:paraId="7EF81F87" w14:textId="77777777">
            <w:r w:rsidRPr="008B203B">
              <w:t>Öffentliche Einrichtungen</w:t>
            </w:r>
          </w:p>
        </w:tc>
        <w:tc>
          <w:tcPr>
            <w:tcW w:w="7796" w:type="dxa"/>
            <w:gridSpan w:val="3"/>
            <w:shd w:val="clear" w:color="auto" w:fill="auto"/>
            <w:tcMar/>
          </w:tcPr>
          <w:p w:rsidR="002604B4" w:rsidP="676BFB4A" w:rsidRDefault="002604B4" w14:paraId="0FDE6BE4" w14:textId="5E4F5C2A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>Anzahl öffentliche Einrichtungen, die vom Projekt profitieren (z.B. Schulen, Gesundheitszentren):</w:t>
            </w:r>
          </w:p>
          <w:p w:rsidR="00F26B2C" w:rsidP="003A312A" w:rsidRDefault="00F26B2C" w14:paraId="01C016F1" w14:textId="77777777">
            <w:pPr>
              <w:rPr>
                <w:i/>
                <w:iCs/>
              </w:rPr>
            </w:pPr>
          </w:p>
          <w:p w:rsidRPr="00730CB3" w:rsidR="00730CB3" w:rsidP="676BFB4A" w:rsidRDefault="00730CB3" w14:paraId="258FB25E" w14:textId="572356A7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69493DA9">
              <w:rPr>
                <w:i w:val="1"/>
                <w:iCs w:val="1"/>
                <w:color w:val="808080" w:themeColor="background1" w:themeTint="FF" w:themeShade="80"/>
              </w:rPr>
              <w:t>Bitte geben Sie an, wenn es sich um eine Schule handelt.</w:t>
            </w:r>
          </w:p>
          <w:p w:rsidR="002604B4" w:rsidP="003A312A" w:rsidRDefault="002604B4" w14:paraId="62DDC864" w14:textId="70F898D4">
            <w:r w:rsidR="1D1937C1">
              <w:rPr/>
              <w:t>Trinkwasserversorgung:</w:t>
            </w:r>
            <w:r>
              <w:tab/>
            </w:r>
            <w:r w:rsidR="1D1937C1">
              <w:rPr/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6"/>
            <w:r>
              <w:instrText xml:space="preserve"> FORMTEXT </w:instrText>
            </w:r>
            <w:r>
              <w:fldChar w:fldCharType="separate"/>
            </w:r>
            <w:r w:rsidR="1D1937C1">
              <w:rPr>
                <w:noProof/>
              </w:rPr>
              <w:t> </w:t>
            </w:r>
            <w:r w:rsidR="1D1937C1">
              <w:rPr>
                <w:noProof/>
              </w:rPr>
              <w:t> </w:t>
            </w:r>
            <w:r w:rsidR="1D1937C1">
              <w:rPr>
                <w:noProof/>
              </w:rPr>
              <w:t> </w:t>
            </w:r>
            <w:r w:rsidR="1D1937C1">
              <w:rPr>
                <w:noProof/>
              </w:rPr>
              <w:t> </w:t>
            </w:r>
            <w:r w:rsidR="1D1937C1">
              <w:rPr>
                <w:noProof/>
              </w:rPr>
              <w:t> </w:t>
            </w:r>
            <w:r>
              <w:fldChar w:fldCharType="end"/>
            </w:r>
            <w:bookmarkEnd w:id="16"/>
            <w:r w:rsidR="2A4E2477">
              <w:rPr/>
              <w:t xml:space="preserve"> </w:t>
            </w:r>
            <w:r w:rsidR="1D1937C1">
              <w:rPr/>
              <w:t xml:space="preserve">Anzahl Begünstigte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1D1937C1">
              <w:rPr>
                <w:noProof/>
              </w:rPr>
              <w:t> </w:t>
            </w:r>
            <w:r w:rsidR="1D1937C1">
              <w:rPr>
                <w:noProof/>
              </w:rPr>
              <w:t> </w:t>
            </w:r>
            <w:r w:rsidR="1D1937C1">
              <w:rPr>
                <w:noProof/>
              </w:rPr>
              <w:t> </w:t>
            </w:r>
            <w:r w:rsidR="1D1937C1">
              <w:rPr>
                <w:noProof/>
              </w:rPr>
              <w:t> </w:t>
            </w:r>
            <w:r w:rsidR="1D1937C1">
              <w:rPr>
                <w:noProof/>
              </w:rPr>
              <w:t> </w:t>
            </w:r>
            <w:r>
              <w:fldChar w:fldCharType="end"/>
            </w:r>
          </w:p>
          <w:p w:rsidR="002604B4" w:rsidP="003A312A" w:rsidRDefault="002604B4" w14:paraId="715D97DD" w14:textId="77777777">
            <w:r>
              <w:t>Sanitäre Einrichtungen:</w:t>
            </w:r>
            <w:r>
              <w:tab/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Anzahl Begünstigte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604B4" w:rsidP="003A312A" w:rsidRDefault="002604B4" w14:paraId="1DB6F590" w14:textId="77777777">
            <w:r>
              <w:t xml:space="preserve">Bemerkungen: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6E4B" w:rsidP="003A312A" w:rsidRDefault="00596E4B" w14:paraId="2E97FCF0" w14:textId="04647A5D"/>
        </w:tc>
      </w:tr>
      <w:tr w:rsidRPr="00F603FD" w:rsidR="002604B4" w:rsidTr="676BFB4A" w14:paraId="7E129642" w14:textId="77777777">
        <w:tc>
          <w:tcPr>
            <w:tcW w:w="10031" w:type="dxa"/>
            <w:gridSpan w:val="4"/>
            <w:shd w:val="clear" w:color="auto" w:fill="F3F3F3"/>
            <w:tcMar/>
          </w:tcPr>
          <w:p w:rsidRPr="00F603FD" w:rsidR="002604B4" w:rsidP="003A312A" w:rsidRDefault="002604B4" w14:paraId="04459FDD" w14:textId="77777777">
            <w:pPr>
              <w:tabs>
                <w:tab w:val="left" w:pos="1063"/>
              </w:tabs>
              <w:rPr>
                <w:b/>
              </w:rPr>
            </w:pPr>
            <w:r w:rsidRPr="00F603FD">
              <w:rPr>
                <w:b/>
              </w:rPr>
              <w:t>Qualitative Beschreibung des Projektes</w:t>
            </w:r>
          </w:p>
        </w:tc>
      </w:tr>
      <w:tr w:rsidRPr="00BA71FD" w:rsidR="002604B4" w:rsidTr="676BFB4A" w14:paraId="743C96F1" w14:textId="77777777">
        <w:tc>
          <w:tcPr>
            <w:tcW w:w="10031" w:type="dxa"/>
            <w:gridSpan w:val="4"/>
            <w:shd w:val="clear" w:color="auto" w:fill="auto"/>
            <w:tcMar/>
          </w:tcPr>
          <w:p w:rsidRPr="00BA71FD" w:rsidR="002604B4" w:rsidP="676BFB4A" w:rsidRDefault="002604B4" w14:paraId="2A1B4BED" w14:textId="77777777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>Das Projekt soll in seiner Gesamtheit der technischen, sozialen, institutionellen, wirtschaftlichen, ökologischen und kulturellen (lokales Wissen) Aspekte dargelegt werden.</w:t>
            </w:r>
          </w:p>
        </w:tc>
      </w:tr>
      <w:tr w:rsidRPr="00BA71FD" w:rsidR="002604B4" w:rsidTr="676BFB4A" w14:paraId="493E84E6" w14:textId="77777777">
        <w:tc>
          <w:tcPr>
            <w:tcW w:w="2235" w:type="dxa"/>
            <w:shd w:val="clear" w:color="auto" w:fill="auto"/>
            <w:tcMar/>
          </w:tcPr>
          <w:p w:rsidRPr="00BA71FD" w:rsidR="002604B4" w:rsidP="003A312A" w:rsidRDefault="002604B4" w14:paraId="53777F34" w14:textId="77777777">
            <w:r w:rsidRPr="00BA71FD">
              <w:t>Rollen und Verantwortung</w:t>
            </w:r>
          </w:p>
        </w:tc>
        <w:tc>
          <w:tcPr>
            <w:tcW w:w="7796" w:type="dxa"/>
            <w:gridSpan w:val="3"/>
            <w:shd w:val="clear" w:color="auto" w:fill="auto"/>
            <w:tcMar/>
          </w:tcPr>
          <w:p w:rsidRPr="00BA71FD" w:rsidR="002604B4" w:rsidP="676BFB4A" w:rsidRDefault="002604B4" w14:paraId="2A57DE36" w14:textId="3D1C90ED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35E11E77">
              <w:rPr>
                <w:i w:val="1"/>
                <w:iCs w:val="1"/>
                <w:color w:val="808080" w:themeColor="background1" w:themeTint="FF" w:themeShade="80"/>
              </w:rPr>
              <w:t>Geben Sie an, w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>elche Personen / Institutionen welche Aufgaben / Verantwortung in der Projektumsetzung</w:t>
            </w:r>
            <w:r w:rsidRPr="676BFB4A" w:rsidR="2724E87E">
              <w:rPr>
                <w:i w:val="1"/>
                <w:iCs w:val="1"/>
                <w:color w:val="808080" w:themeColor="background1" w:themeTint="FF" w:themeShade="80"/>
              </w:rPr>
              <w:t xml:space="preserve"> übernehmen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>:</w:t>
            </w:r>
          </w:p>
          <w:p w:rsidR="002604B4" w:rsidP="003A312A" w:rsidRDefault="002604B4" w14:paraId="48A4104B" w14:textId="77777777">
            <w:r w:rsidRPr="00BA71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  <w:p w:rsidRPr="00BA71FD" w:rsidR="00596E4B" w:rsidP="003A312A" w:rsidRDefault="00596E4B" w14:paraId="07F47BD0" w14:textId="3FCA22C1"/>
        </w:tc>
      </w:tr>
      <w:tr w:rsidR="002604B4" w:rsidTr="676BFB4A" w14:paraId="252887B8" w14:textId="77777777">
        <w:tc>
          <w:tcPr>
            <w:tcW w:w="2235" w:type="dxa"/>
            <w:shd w:val="clear" w:color="auto" w:fill="auto"/>
            <w:tcMar/>
          </w:tcPr>
          <w:p w:rsidRPr="008B203B" w:rsidR="002604B4" w:rsidP="003A312A" w:rsidRDefault="002604B4" w14:paraId="7E7D3714" w14:textId="77777777">
            <w:r>
              <w:t>Partizipation der Bevölkerung</w:t>
            </w:r>
          </w:p>
        </w:tc>
        <w:tc>
          <w:tcPr>
            <w:tcW w:w="7796" w:type="dxa"/>
            <w:gridSpan w:val="3"/>
            <w:shd w:val="clear" w:color="auto" w:fill="auto"/>
            <w:tcMar/>
          </w:tcPr>
          <w:p w:rsidR="002604B4" w:rsidP="676BFB4A" w:rsidRDefault="002604B4" w14:paraId="24B6FE11" w14:textId="774419A5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5712DE00">
              <w:rPr>
                <w:i w:val="1"/>
                <w:iCs w:val="1"/>
                <w:color w:val="808080" w:themeColor="background1" w:themeTint="FF" w:themeShade="80"/>
              </w:rPr>
              <w:t>Beschreiben Sie den E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>inbezug der Bevölkerung bei der Projektplanung und -durchführung:</w:t>
            </w:r>
          </w:p>
          <w:p w:rsidR="002604B4" w:rsidP="003A312A" w:rsidRDefault="002604B4" w14:paraId="1DD8544E" w14:textId="7777777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596E4B" w:rsidP="003A312A" w:rsidRDefault="00596E4B" w14:paraId="1B3D9923" w14:textId="5911E057"/>
        </w:tc>
      </w:tr>
      <w:tr w:rsidR="002604B4" w:rsidTr="676BFB4A" w14:paraId="182C6AD4" w14:textId="77777777">
        <w:tc>
          <w:tcPr>
            <w:tcW w:w="2235" w:type="dxa"/>
            <w:shd w:val="clear" w:color="auto" w:fill="auto"/>
            <w:tcMar/>
          </w:tcPr>
          <w:p w:rsidRPr="008B203B" w:rsidR="002604B4" w:rsidP="003A312A" w:rsidRDefault="002604B4" w14:paraId="1EEB5392" w14:textId="77777777">
            <w:r w:rsidRPr="008B203B">
              <w:t xml:space="preserve">Technische </w:t>
            </w:r>
            <w:proofErr w:type="spellStart"/>
            <w:r w:rsidRPr="008B203B">
              <w:t>Anga</w:t>
            </w:r>
            <w:r>
              <w:t>-</w:t>
            </w:r>
            <w:r w:rsidRPr="008B203B">
              <w:t>ben</w:t>
            </w:r>
            <w:proofErr w:type="spellEnd"/>
            <w:r w:rsidRPr="008B203B">
              <w:t xml:space="preserve"> zum Projekt</w:t>
            </w:r>
          </w:p>
        </w:tc>
        <w:tc>
          <w:tcPr>
            <w:tcW w:w="7796" w:type="dxa"/>
            <w:gridSpan w:val="3"/>
            <w:shd w:val="clear" w:color="auto" w:fill="auto"/>
            <w:tcMar/>
          </w:tcPr>
          <w:p w:rsidR="002604B4" w:rsidP="676BFB4A" w:rsidRDefault="002604B4" w14:paraId="44F1C495" w14:textId="28B0D2D2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Wasserversorgung: </w:t>
            </w:r>
            <w:r w:rsidRPr="676BFB4A" w:rsidR="650429C8">
              <w:rPr>
                <w:i w:val="1"/>
                <w:iCs w:val="1"/>
                <w:color w:val="808080" w:themeColor="background1" w:themeTint="FF" w:themeShade="80"/>
              </w:rPr>
              <w:t xml:space="preserve">Geben Sie Information zur 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Wasserquelle, </w:t>
            </w:r>
            <w:r w:rsidRPr="676BFB4A" w:rsidR="5CF5DC5A">
              <w:rPr>
                <w:i w:val="1"/>
                <w:iCs w:val="1"/>
                <w:color w:val="808080" w:themeColor="background1" w:themeTint="FF" w:themeShade="80"/>
              </w:rPr>
              <w:t xml:space="preserve">der 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>Aufbereitung</w:t>
            </w:r>
            <w:r w:rsidRPr="676BFB4A" w:rsidR="46A06267">
              <w:rPr>
                <w:i w:val="1"/>
                <w:iCs w:val="1"/>
                <w:color w:val="808080" w:themeColor="background1" w:themeTint="FF" w:themeShade="80"/>
              </w:rPr>
              <w:t xml:space="preserve">, des 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>Verteilnetz</w:t>
            </w:r>
            <w:r w:rsidRPr="676BFB4A" w:rsidR="0F249222">
              <w:rPr>
                <w:i w:val="1"/>
                <w:iCs w:val="1"/>
                <w:color w:val="808080" w:themeColor="background1" w:themeTint="FF" w:themeShade="80"/>
              </w:rPr>
              <w:t>es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 und </w:t>
            </w:r>
            <w:r w:rsidRPr="676BFB4A" w:rsidR="4EA51FD9">
              <w:rPr>
                <w:i w:val="1"/>
                <w:iCs w:val="1"/>
                <w:color w:val="808080" w:themeColor="background1" w:themeTint="FF" w:themeShade="80"/>
              </w:rPr>
              <w:t xml:space="preserve">des 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>Service-Level</w:t>
            </w:r>
            <w:r w:rsidRPr="676BFB4A" w:rsidR="75591759">
              <w:rPr>
                <w:i w:val="1"/>
                <w:iCs w:val="1"/>
                <w:color w:val="808080" w:themeColor="background1" w:themeTint="FF" w:themeShade="80"/>
              </w:rPr>
              <w:t>s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 (Hausinstallationen, Dorfbrunnen)</w:t>
            </w:r>
          </w:p>
          <w:p w:rsidR="002604B4" w:rsidP="003A312A" w:rsidRDefault="002604B4" w14:paraId="0A0F58FB" w14:textId="7777777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2604B4" w:rsidP="676BFB4A" w:rsidRDefault="002604B4" w14:paraId="09D5484A" w14:textId="2323E6A5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Sanitäre Einrichtungen: </w:t>
            </w:r>
            <w:r w:rsidRPr="676BFB4A" w:rsidR="5055D370">
              <w:rPr>
                <w:i w:val="1"/>
                <w:iCs w:val="1"/>
                <w:color w:val="808080" w:themeColor="background1" w:themeTint="FF" w:themeShade="80"/>
              </w:rPr>
              <w:t xml:space="preserve">Beschreiben Sie die verwendete 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>Technologie und</w:t>
            </w:r>
            <w:r w:rsidRPr="676BFB4A" w:rsidR="6B025CBC">
              <w:rPr>
                <w:i w:val="1"/>
                <w:iCs w:val="1"/>
                <w:color w:val="808080" w:themeColor="background1" w:themeTint="FF" w:themeShade="80"/>
              </w:rPr>
              <w:t xml:space="preserve"> den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 Servicelevel</w:t>
            </w:r>
          </w:p>
          <w:p w:rsidR="002604B4" w:rsidP="003A312A" w:rsidRDefault="002604B4" w14:paraId="5642EDB6" w14:textId="777777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Pr="00BA71FD" w:rsidR="002604B4" w:rsidP="676BFB4A" w:rsidRDefault="002604B4" w14:paraId="60A64D1C" w14:textId="3E5C06C0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0F512CCE">
              <w:rPr>
                <w:i w:val="1"/>
                <w:iCs w:val="1"/>
                <w:color w:val="808080" w:themeColor="background1" w:themeTint="FF" w:themeShade="80"/>
              </w:rPr>
              <w:t xml:space="preserve">Beschreiben Sie die technischen Angaben </w:t>
            </w:r>
            <w:r w:rsidRPr="676BFB4A" w:rsidR="3F0E0EBB">
              <w:rPr>
                <w:i w:val="1"/>
                <w:iCs w:val="1"/>
                <w:color w:val="808080" w:themeColor="background1" w:themeTint="FF" w:themeShade="80"/>
              </w:rPr>
              <w:t>in</w:t>
            </w:r>
            <w:r w:rsidRPr="676BFB4A" w:rsidR="0F512CCE">
              <w:rPr>
                <w:i w:val="1"/>
                <w:iCs w:val="1"/>
                <w:color w:val="808080" w:themeColor="background1" w:themeTint="FF" w:themeShade="80"/>
              </w:rPr>
              <w:t xml:space="preserve"> Bezug auf die g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>enutzte</w:t>
            </w:r>
            <w:r w:rsidRPr="676BFB4A" w:rsidR="6DE567A7">
              <w:rPr>
                <w:i w:val="1"/>
                <w:iCs w:val="1"/>
                <w:color w:val="808080" w:themeColor="background1" w:themeTint="FF" w:themeShade="80"/>
              </w:rPr>
              <w:t>n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 Wasserressourcen</w:t>
            </w:r>
          </w:p>
          <w:p w:rsidR="002604B4" w:rsidP="003A312A" w:rsidRDefault="002604B4" w14:paraId="665DBCC7" w14:textId="77777777">
            <w:pPr>
              <w:rPr>
                <w:color w:val="FF0000"/>
              </w:rPr>
            </w:pPr>
            <w:r w:rsidRPr="00F603FD">
              <w:rPr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03FD">
              <w:rPr>
                <w:color w:val="FF0000"/>
              </w:rPr>
              <w:instrText xml:space="preserve"> FORMTEXT </w:instrText>
            </w:r>
            <w:r w:rsidRPr="00F603FD">
              <w:rPr>
                <w:color w:val="FF0000"/>
              </w:rPr>
            </w:r>
            <w:r w:rsidRPr="00F603FD">
              <w:rPr>
                <w:color w:val="FF0000"/>
              </w:rPr>
              <w:fldChar w:fldCharType="separate"/>
            </w:r>
            <w:r w:rsidRPr="00F603FD">
              <w:rPr>
                <w:noProof/>
                <w:color w:val="FF0000"/>
              </w:rPr>
              <w:t> </w:t>
            </w:r>
            <w:r w:rsidRPr="00F603FD">
              <w:rPr>
                <w:noProof/>
                <w:color w:val="FF0000"/>
              </w:rPr>
              <w:t> </w:t>
            </w:r>
            <w:r w:rsidRPr="00F603FD">
              <w:rPr>
                <w:noProof/>
                <w:color w:val="FF0000"/>
              </w:rPr>
              <w:t> </w:t>
            </w:r>
            <w:r w:rsidRPr="00F603FD">
              <w:rPr>
                <w:noProof/>
                <w:color w:val="FF0000"/>
              </w:rPr>
              <w:t> </w:t>
            </w:r>
            <w:r w:rsidRPr="00F603FD">
              <w:rPr>
                <w:noProof/>
                <w:color w:val="FF0000"/>
              </w:rPr>
              <w:t> </w:t>
            </w:r>
            <w:r w:rsidRPr="00F603FD">
              <w:rPr>
                <w:color w:val="FF0000"/>
              </w:rPr>
              <w:fldChar w:fldCharType="end"/>
            </w:r>
          </w:p>
          <w:p w:rsidR="00596E4B" w:rsidP="003A312A" w:rsidRDefault="00596E4B" w14:paraId="66E91DE3" w14:textId="0F2700FE"/>
        </w:tc>
      </w:tr>
      <w:tr w:rsidR="002604B4" w:rsidTr="676BFB4A" w14:paraId="526C91CB" w14:textId="77777777">
        <w:tc>
          <w:tcPr>
            <w:tcW w:w="2235" w:type="dxa"/>
            <w:shd w:val="clear" w:color="auto" w:fill="auto"/>
            <w:tcMar/>
          </w:tcPr>
          <w:p w:rsidRPr="008B203B" w:rsidR="002604B4" w:rsidP="003A312A" w:rsidRDefault="002604B4" w14:paraId="7B0B06ED" w14:textId="77777777">
            <w:r w:rsidRPr="008B203B">
              <w:t>Gender</w:t>
            </w:r>
            <w:r>
              <w:t xml:space="preserve"> (Einbezug der Frauen)</w:t>
            </w:r>
          </w:p>
        </w:tc>
        <w:tc>
          <w:tcPr>
            <w:tcW w:w="7796" w:type="dxa"/>
            <w:gridSpan w:val="3"/>
            <w:shd w:val="clear" w:color="auto" w:fill="auto"/>
            <w:tcMar/>
          </w:tcPr>
          <w:p w:rsidR="002604B4" w:rsidP="676BFB4A" w:rsidRDefault="002604B4" w14:paraId="7115AFF9" w14:textId="6639CB53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1A41C3EA">
              <w:rPr>
                <w:i w:val="1"/>
                <w:iCs w:val="1"/>
                <w:color w:val="808080" w:themeColor="background1" w:themeTint="FF" w:themeShade="80"/>
              </w:rPr>
              <w:t xml:space="preserve">Erklären Sie, wie die 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>Gender-Aspekte</w:t>
            </w:r>
            <w:r w:rsidRPr="676BFB4A" w:rsidR="01A7E10C">
              <w:rPr>
                <w:i w:val="1"/>
                <w:iCs w:val="1"/>
                <w:color w:val="808080" w:themeColor="background1" w:themeTint="FF" w:themeShade="80"/>
              </w:rPr>
              <w:t xml:space="preserve"> </w:t>
            </w:r>
            <w:r w:rsidRPr="676BFB4A" w:rsidR="01A7E10C">
              <w:rPr>
                <w:i w:val="1"/>
                <w:iCs w:val="1"/>
                <w:color w:val="808080" w:themeColor="background1" w:themeTint="FF" w:themeShade="80"/>
              </w:rPr>
              <w:t>b</w:t>
            </w:r>
            <w:r w:rsidRPr="676BFB4A" w:rsidR="068E8993">
              <w:rPr>
                <w:i w:val="1"/>
                <w:iCs w:val="1"/>
                <w:color w:val="808080" w:themeColor="background1" w:themeTint="FF" w:themeShade="80"/>
              </w:rPr>
              <w:t>e</w:t>
            </w:r>
            <w:r w:rsidRPr="676BFB4A" w:rsidR="01A7E10C">
              <w:rPr>
                <w:i w:val="1"/>
                <w:iCs w:val="1"/>
                <w:color w:val="808080" w:themeColor="background1" w:themeTint="FF" w:themeShade="80"/>
              </w:rPr>
              <w:t>rücksichtigt</w:t>
            </w:r>
            <w:r w:rsidRPr="676BFB4A" w:rsidR="01A7E10C">
              <w:rPr>
                <w:i w:val="1"/>
                <w:iCs w:val="1"/>
                <w:color w:val="808080" w:themeColor="background1" w:themeTint="FF" w:themeShade="80"/>
              </w:rPr>
              <w:t xml:space="preserve"> werden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 bei der Wahl der Zielgruppe, </w:t>
            </w:r>
            <w:r w:rsidRPr="676BFB4A" w:rsidR="28F0A935">
              <w:rPr>
                <w:i w:val="1"/>
                <w:iCs w:val="1"/>
                <w:color w:val="808080" w:themeColor="background1" w:themeTint="FF" w:themeShade="80"/>
              </w:rPr>
              <w:t xml:space="preserve">der 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>Ausbildungsmassnahmen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 und der Organisation der Trägerschaft</w:t>
            </w:r>
          </w:p>
          <w:p w:rsidR="002604B4" w:rsidP="003A312A" w:rsidRDefault="002604B4" w14:paraId="71597BC3" w14:textId="777777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596E4B" w:rsidP="003A312A" w:rsidRDefault="00596E4B" w14:paraId="680CE9A7" w14:textId="7B0B08B2"/>
        </w:tc>
      </w:tr>
      <w:tr w:rsidR="002604B4" w:rsidTr="676BFB4A" w14:paraId="74EE9458" w14:textId="77777777">
        <w:tc>
          <w:tcPr>
            <w:tcW w:w="2235" w:type="dxa"/>
            <w:shd w:val="clear" w:color="auto" w:fill="auto"/>
            <w:tcMar/>
          </w:tcPr>
          <w:p w:rsidRPr="008B203B" w:rsidR="002604B4" w:rsidP="003A312A" w:rsidRDefault="002604B4" w14:paraId="2A2208B1" w14:textId="77777777">
            <w:r w:rsidRPr="008B203B">
              <w:t>Wassernutzung</w:t>
            </w:r>
            <w:r>
              <w:t>/ Hygiene</w:t>
            </w:r>
          </w:p>
        </w:tc>
        <w:tc>
          <w:tcPr>
            <w:tcW w:w="7796" w:type="dxa"/>
            <w:gridSpan w:val="3"/>
            <w:shd w:val="clear" w:color="auto" w:fill="auto"/>
            <w:tcMar/>
          </w:tcPr>
          <w:p w:rsidR="002604B4" w:rsidP="676BFB4A" w:rsidRDefault="002604B4" w14:paraId="76B43003" w14:textId="77777777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>Trainings in den Bereichen Hygiene sowie sparsamer und sauberer Wasser-nutzung</w:t>
            </w:r>
          </w:p>
          <w:p w:rsidR="002604B4" w:rsidP="003A312A" w:rsidRDefault="002604B4" w14:paraId="118FC3E2" w14:textId="7777777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596E4B" w:rsidP="003A312A" w:rsidRDefault="00596E4B" w14:paraId="79A2C864" w14:textId="10EDE5A6"/>
        </w:tc>
      </w:tr>
      <w:tr w:rsidR="002604B4" w:rsidTr="676BFB4A" w14:paraId="0A3B3BFE" w14:textId="77777777">
        <w:tc>
          <w:tcPr>
            <w:tcW w:w="223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B203B" w:rsidR="002604B4" w:rsidP="003A312A" w:rsidRDefault="002604B4" w14:paraId="7FBDE315" w14:textId="77777777">
            <w:r>
              <w:t>Nachhaltigkeit</w:t>
            </w:r>
            <w:r w:rsidRPr="008B203B">
              <w:t xml:space="preserve"> </w:t>
            </w:r>
          </w:p>
        </w:tc>
        <w:tc>
          <w:tcPr>
            <w:tcW w:w="7796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BA71FD" w:rsidR="002604B4" w:rsidP="676BFB4A" w:rsidRDefault="002604B4" w14:paraId="32BDAB38" w14:textId="210132BE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7AEC9A0C">
              <w:rPr>
                <w:i w:val="1"/>
                <w:iCs w:val="1"/>
                <w:color w:val="808080" w:themeColor="background1" w:themeTint="FF" w:themeShade="80"/>
              </w:rPr>
              <w:t xml:space="preserve">Beschreiben Sie die 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Massnahmen zur Förderung der Nachhaltigkeit 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(u.a. Institutionelle Einbettung, Vernetzung des Projektes) </w:t>
            </w:r>
          </w:p>
          <w:p w:rsidR="002604B4" w:rsidP="003A312A" w:rsidRDefault="002604B4" w14:paraId="51E8BF37" w14:textId="7777777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596E4B" w:rsidP="003A312A" w:rsidRDefault="00596E4B" w14:paraId="315E504C" w14:textId="535A7FE1"/>
        </w:tc>
      </w:tr>
      <w:tr w:rsidR="00272B2F" w:rsidTr="676BFB4A" w14:paraId="07FFB298" w14:textId="77777777">
        <w:tc>
          <w:tcPr>
            <w:tcW w:w="2235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72B2F" w:rsidP="003A312A" w:rsidRDefault="00272B2F" w14:paraId="62A2D75E" w14:textId="261B1042">
            <w:r w:rsidRPr="00272B2F">
              <w:t>Einbez</w:t>
            </w:r>
            <w:r>
              <w:t>ug</w:t>
            </w:r>
            <w:r w:rsidRPr="00272B2F">
              <w:t xml:space="preserve"> und Vernetz</w:t>
            </w:r>
            <w:r>
              <w:t>ung</w:t>
            </w:r>
            <w:r w:rsidRPr="00272B2F">
              <w:t xml:space="preserve"> von Partnern</w:t>
            </w:r>
          </w:p>
        </w:tc>
        <w:tc>
          <w:tcPr>
            <w:tcW w:w="7796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="00272B2F" w:rsidP="676BFB4A" w:rsidRDefault="00B24D3B" w14:paraId="476F9972" w14:textId="08DF9C99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5A3F0CA5">
              <w:rPr>
                <w:i w:val="1"/>
                <w:iCs w:val="1"/>
                <w:color w:val="808080" w:themeColor="background1" w:themeTint="FF" w:themeShade="80"/>
              </w:rPr>
              <w:t xml:space="preserve">Erläutern Sie, wie der </w:t>
            </w:r>
            <w:r w:rsidRPr="676BFB4A" w:rsidR="19A96867">
              <w:rPr>
                <w:i w:val="1"/>
                <w:iCs w:val="1"/>
                <w:color w:val="808080" w:themeColor="background1" w:themeTint="FF" w:themeShade="80"/>
              </w:rPr>
              <w:t>Einb</w:t>
            </w:r>
            <w:r w:rsidRPr="676BFB4A" w:rsidR="19A96867">
              <w:rPr>
                <w:i w:val="1"/>
                <w:iCs w:val="1"/>
                <w:color w:val="808080" w:themeColor="background1" w:themeTint="FF" w:themeShade="80"/>
              </w:rPr>
              <w:t>ezug</w:t>
            </w:r>
            <w:r w:rsidRPr="676BFB4A" w:rsidR="19A96867">
              <w:rPr>
                <w:i w:val="1"/>
                <w:iCs w:val="1"/>
                <w:color w:val="808080" w:themeColor="background1" w:themeTint="FF" w:themeShade="80"/>
              </w:rPr>
              <w:t xml:space="preserve"> und </w:t>
            </w:r>
            <w:r w:rsidRPr="676BFB4A" w:rsidR="7472652E">
              <w:rPr>
                <w:i w:val="1"/>
                <w:iCs w:val="1"/>
                <w:color w:val="808080" w:themeColor="background1" w:themeTint="FF" w:themeShade="80"/>
              </w:rPr>
              <w:t xml:space="preserve">die </w:t>
            </w:r>
            <w:r w:rsidRPr="676BFB4A" w:rsidR="19A96867">
              <w:rPr>
                <w:i w:val="1"/>
                <w:iCs w:val="1"/>
                <w:color w:val="808080" w:themeColor="background1" w:themeTint="FF" w:themeShade="80"/>
              </w:rPr>
              <w:t>Vernetzung des Projekts mit anderen vor Ort durchgeführten Aktivitäten</w:t>
            </w:r>
            <w:r w:rsidRPr="676BFB4A" w:rsidR="07BA3E0C">
              <w:rPr>
                <w:i w:val="1"/>
                <w:iCs w:val="1"/>
                <w:color w:val="808080" w:themeColor="background1" w:themeTint="FF" w:themeShade="80"/>
              </w:rPr>
              <w:t xml:space="preserve"> </w:t>
            </w:r>
            <w:r w:rsidRPr="676BFB4A" w:rsidR="07BA3E0C">
              <w:rPr>
                <w:i w:val="1"/>
                <w:iCs w:val="1"/>
                <w:color w:val="808080" w:themeColor="background1" w:themeTint="FF" w:themeShade="80"/>
              </w:rPr>
              <w:t>stattfinde</w:t>
            </w:r>
            <w:r w:rsidRPr="676BFB4A" w:rsidR="5122122F">
              <w:rPr>
                <w:i w:val="1"/>
                <w:iCs w:val="1"/>
                <w:color w:val="808080" w:themeColor="background1" w:themeTint="FF" w:themeShade="80"/>
              </w:rPr>
              <w:t>n</w:t>
            </w:r>
            <w:r w:rsidRPr="676BFB4A" w:rsidR="19A96867">
              <w:rPr>
                <w:i w:val="1"/>
                <w:iCs w:val="1"/>
                <w:color w:val="808080" w:themeColor="background1" w:themeTint="FF" w:themeShade="80"/>
              </w:rPr>
              <w:t>, um die Nachhaltigkeit zu erhöhen und</w:t>
            </w:r>
            <w:r w:rsidRPr="676BFB4A" w:rsidR="76D29CBD">
              <w:rPr>
                <w:i w:val="1"/>
                <w:iCs w:val="1"/>
                <w:color w:val="808080" w:themeColor="background1" w:themeTint="FF" w:themeShade="80"/>
              </w:rPr>
              <w:t xml:space="preserve"> eine</w:t>
            </w:r>
            <w:r w:rsidRPr="676BFB4A" w:rsidR="19A96867">
              <w:rPr>
                <w:i w:val="1"/>
                <w:iCs w:val="1"/>
                <w:color w:val="808080" w:themeColor="background1" w:themeTint="FF" w:themeShade="80"/>
              </w:rPr>
              <w:t xml:space="preserve"> institutionelle Verankerung des Projekts</w:t>
            </w:r>
            <w:r w:rsidRPr="676BFB4A" w:rsidR="3D077106">
              <w:rPr>
                <w:i w:val="1"/>
                <w:iCs w:val="1"/>
                <w:color w:val="808080" w:themeColor="background1" w:themeTint="FF" w:themeShade="80"/>
              </w:rPr>
              <w:t xml:space="preserve"> zu fördern</w:t>
            </w:r>
            <w:r w:rsidRPr="676BFB4A" w:rsidR="4FE89B20">
              <w:rPr>
                <w:i w:val="1"/>
                <w:iCs w:val="1"/>
                <w:color w:val="808080" w:themeColor="background1" w:themeTint="FF" w:themeShade="80"/>
              </w:rPr>
              <w:t>.</w:t>
            </w:r>
          </w:p>
          <w:p w:rsidR="00596E4B" w:rsidP="003A312A" w:rsidRDefault="00C92292" w14:paraId="5768B3FD" w14:textId="77777777">
            <w:r w:rsidRPr="00BA71F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  <w:p w:rsidR="00F26B2C" w:rsidP="003A312A" w:rsidRDefault="00F26B2C" w14:paraId="1C2D115C" w14:textId="413CDFF6"/>
        </w:tc>
      </w:tr>
      <w:tr w:rsidRPr="00BA71FD" w:rsidR="002604B4" w:rsidTr="676BFB4A" w14:paraId="7E63C99B" w14:textId="77777777">
        <w:tc>
          <w:tcPr>
            <w:tcW w:w="2235" w:type="dxa"/>
            <w:shd w:val="clear" w:color="auto" w:fill="auto"/>
            <w:tcMar/>
          </w:tcPr>
          <w:p w:rsidRPr="00BA71FD" w:rsidR="002604B4" w:rsidP="003A312A" w:rsidRDefault="002604B4" w14:paraId="1D794496" w14:textId="77777777">
            <w:r w:rsidRPr="00BA71FD">
              <w:t>Ergänzende Informationen</w:t>
            </w:r>
          </w:p>
        </w:tc>
        <w:tc>
          <w:tcPr>
            <w:tcW w:w="7796" w:type="dxa"/>
            <w:gridSpan w:val="3"/>
            <w:shd w:val="clear" w:color="auto" w:fill="auto"/>
            <w:tcMar/>
          </w:tcPr>
          <w:p w:rsidRPr="00BA71FD" w:rsidR="002604B4" w:rsidP="676BFB4A" w:rsidRDefault="002604B4" w14:paraId="5048E2A4" w14:textId="24E48D4F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Falls nicht oben aufgeführt, </w:t>
            </w:r>
            <w:r w:rsidRPr="676BFB4A" w:rsidR="697E9275">
              <w:rPr>
                <w:i w:val="1"/>
                <w:iCs w:val="1"/>
                <w:color w:val="808080" w:themeColor="background1" w:themeTint="FF" w:themeShade="80"/>
              </w:rPr>
              <w:t xml:space="preserve">geben Sie bitte 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hier weitere Informationen zu technischen, sozialen, institutionellen, wirtschaftlichen, ökologischen und kulturellen Aspekten </w:t>
            </w:r>
            <w:r w:rsidRPr="676BFB4A" w:rsidR="0416F2BC">
              <w:rPr>
                <w:i w:val="1"/>
                <w:iCs w:val="1"/>
                <w:color w:val="808080" w:themeColor="background1" w:themeTint="FF" w:themeShade="80"/>
              </w:rPr>
              <w:t>bekannt</w:t>
            </w:r>
            <w:r w:rsidRPr="676BFB4A" w:rsidR="678789CE">
              <w:rPr>
                <w:i w:val="1"/>
                <w:iCs w:val="1"/>
                <w:color w:val="808080" w:themeColor="background1" w:themeTint="FF" w:themeShade="80"/>
              </w:rPr>
              <w:t xml:space="preserve">. </w:t>
            </w:r>
          </w:p>
          <w:p w:rsidR="002604B4" w:rsidP="003A312A" w:rsidRDefault="002604B4" w14:paraId="027294A2" w14:textId="77777777">
            <w:r w:rsidRPr="00BA71F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71FD">
              <w:instrText xml:space="preserve"> FORMTEXT </w:instrText>
            </w:r>
            <w:r w:rsidRPr="00BA71FD">
              <w:fldChar w:fldCharType="separate"/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rPr>
                <w:noProof/>
              </w:rPr>
              <w:t> </w:t>
            </w:r>
            <w:r w:rsidRPr="00BA71FD">
              <w:fldChar w:fldCharType="end"/>
            </w:r>
          </w:p>
          <w:p w:rsidRPr="00BA71FD" w:rsidR="00596E4B" w:rsidP="003A312A" w:rsidRDefault="00596E4B" w14:paraId="172B979B" w14:textId="44AB80A2"/>
        </w:tc>
      </w:tr>
      <w:tr w:rsidRPr="00F603FD" w:rsidR="002604B4" w:rsidTr="676BFB4A" w14:paraId="35672490" w14:textId="77777777">
        <w:tc>
          <w:tcPr>
            <w:tcW w:w="10031" w:type="dxa"/>
            <w:gridSpan w:val="4"/>
            <w:shd w:val="clear" w:color="auto" w:fill="F3F3F3"/>
            <w:tcMar/>
          </w:tcPr>
          <w:p w:rsidRPr="00F603FD" w:rsidR="002604B4" w:rsidP="003A312A" w:rsidRDefault="002604B4" w14:paraId="553A3745" w14:textId="77777777">
            <w:pPr>
              <w:rPr>
                <w:b/>
              </w:rPr>
            </w:pPr>
            <w:r w:rsidRPr="00F603FD">
              <w:rPr>
                <w:b/>
              </w:rPr>
              <w:t>Betrieb / Unterhalt</w:t>
            </w:r>
          </w:p>
        </w:tc>
      </w:tr>
      <w:tr w:rsidR="002604B4" w:rsidTr="676BFB4A" w14:paraId="63A70CF1" w14:textId="77777777">
        <w:tc>
          <w:tcPr>
            <w:tcW w:w="2235" w:type="dxa"/>
            <w:shd w:val="clear" w:color="auto" w:fill="auto"/>
            <w:tcMar/>
          </w:tcPr>
          <w:p w:rsidRPr="008B203B" w:rsidR="002604B4" w:rsidP="003A312A" w:rsidRDefault="002604B4" w14:paraId="50F281A0" w14:textId="3DA54605">
            <w:r>
              <w:t>O</w:t>
            </w:r>
            <w:r w:rsidRPr="008B203B">
              <w:t>rganisation</w:t>
            </w:r>
            <w:r w:rsidR="007C43E5">
              <w:t xml:space="preserve"> und Verantwortung</w:t>
            </w:r>
          </w:p>
        </w:tc>
        <w:tc>
          <w:tcPr>
            <w:tcW w:w="7796" w:type="dxa"/>
            <w:gridSpan w:val="3"/>
            <w:shd w:val="clear" w:color="auto" w:fill="auto"/>
            <w:tcMar/>
          </w:tcPr>
          <w:p w:rsidR="002604B4" w:rsidP="676BFB4A" w:rsidRDefault="002604B4" w14:paraId="0263C4C0" w14:textId="77777777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 xml:space="preserve">Regelung der Trägerschaft für den Betrieb und Unterhalt der </w:t>
            </w: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>Wasserversor-gung</w:t>
            </w: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 xml:space="preserve"> bzw. der sanitären Einrichtungen (z. B. Wasserkomitee):</w:t>
            </w:r>
          </w:p>
          <w:p w:rsidR="002604B4" w:rsidP="003A312A" w:rsidRDefault="002604B4" w14:paraId="613DCC73" w14:textId="7777777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6E4B" w:rsidP="003A312A" w:rsidRDefault="00596E4B" w14:paraId="487FA343" w14:textId="00BCACCC"/>
        </w:tc>
      </w:tr>
      <w:tr w:rsidR="002604B4" w:rsidTr="676BFB4A" w14:paraId="0D955765" w14:textId="77777777">
        <w:tc>
          <w:tcPr>
            <w:tcW w:w="2235" w:type="dxa"/>
            <w:shd w:val="clear" w:color="auto" w:fill="auto"/>
            <w:tcMar/>
          </w:tcPr>
          <w:p w:rsidRPr="008B203B" w:rsidR="002604B4" w:rsidP="003A312A" w:rsidRDefault="00302268" w14:paraId="1AA874F6" w14:textId="5A69E624">
            <w:r w:rsidRPr="00302268">
              <w:t>Fähigkeiten und Kompetenzen</w:t>
            </w:r>
          </w:p>
        </w:tc>
        <w:tc>
          <w:tcPr>
            <w:tcW w:w="7796" w:type="dxa"/>
            <w:gridSpan w:val="3"/>
            <w:shd w:val="clear" w:color="auto" w:fill="auto"/>
            <w:tcMar/>
          </w:tcPr>
          <w:p w:rsidR="002604B4" w:rsidP="676BFB4A" w:rsidRDefault="002604B4" w14:paraId="4B9BBB10" w14:textId="77777777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>Massnahmen zur Ausbildung der lokalen Verantwortlichen</w:t>
            </w:r>
          </w:p>
          <w:p w:rsidR="002604B4" w:rsidP="003A312A" w:rsidRDefault="002604B4" w14:paraId="1D7B829F" w14:textId="7777777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6E4B" w:rsidP="003A312A" w:rsidRDefault="00596E4B" w14:paraId="30642968" w14:textId="1AD94D69"/>
        </w:tc>
      </w:tr>
      <w:tr w:rsidR="002604B4" w:rsidTr="676BFB4A" w14:paraId="370D8B40" w14:textId="77777777">
        <w:tc>
          <w:tcPr>
            <w:tcW w:w="2235" w:type="dxa"/>
            <w:shd w:val="clear" w:color="auto" w:fill="auto"/>
            <w:tcMar/>
          </w:tcPr>
          <w:p w:rsidRPr="008B203B" w:rsidR="002604B4" w:rsidP="003A312A" w:rsidRDefault="00D63458" w14:paraId="354684A6" w14:textId="21D2F882">
            <w:r w:rsidRPr="00D63458">
              <w:t>Kostendeckung und Nachhaltigkeit</w:t>
            </w:r>
          </w:p>
        </w:tc>
        <w:tc>
          <w:tcPr>
            <w:tcW w:w="7796" w:type="dxa"/>
            <w:gridSpan w:val="3"/>
            <w:shd w:val="clear" w:color="auto" w:fill="auto"/>
            <w:tcMar/>
          </w:tcPr>
          <w:p w:rsidRPr="008B203B" w:rsidR="002604B4" w:rsidP="676BFB4A" w:rsidRDefault="002604B4" w14:paraId="6D5BAEAA" w14:textId="79FA353E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>Finanzierung der Kosten für Betrieb und Unterhalt</w:t>
            </w:r>
            <w:r w:rsidRPr="676BFB4A" w:rsidR="307484C8">
              <w:rPr>
                <w:i w:val="1"/>
                <w:iCs w:val="1"/>
                <w:color w:val="808080" w:themeColor="background1" w:themeTint="FF" w:themeShade="80"/>
              </w:rPr>
              <w:t xml:space="preserve"> (mit Kostenschätzung)</w:t>
            </w:r>
          </w:p>
          <w:p w:rsidRPr="008B203B" w:rsidR="00F26B2C" w:rsidP="003A312A" w:rsidRDefault="002604B4" w14:paraId="01B104DD" w14:textId="30CFF01F">
            <w:r w:rsidRPr="008B203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24"/>
            <w:r w:rsidRPr="008B203B">
              <w:instrText xml:space="preserve"> </w:instrText>
            </w:r>
            <w:r>
              <w:instrText>FORMTEXT</w:instrText>
            </w:r>
            <w:r w:rsidRPr="008B203B">
              <w:instrText xml:space="preserve"> </w:instrText>
            </w:r>
            <w:r w:rsidRPr="008B203B">
              <w:fldChar w:fldCharType="separate"/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rPr>
                <w:noProof/>
              </w:rPr>
              <w:t> </w:t>
            </w:r>
            <w:r w:rsidRPr="008B203B">
              <w:fldChar w:fldCharType="end"/>
            </w:r>
            <w:bookmarkEnd w:id="24"/>
          </w:p>
          <w:p w:rsidRPr="008B203B" w:rsidR="002604B4" w:rsidP="676BFB4A" w:rsidRDefault="002604B4" w14:paraId="0CE97E3D" w14:textId="77777777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>Deckung des Defizits, f</w:t>
            </w: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>alls keine kostendeckenden Wassertarife verlangt werden</w:t>
            </w:r>
          </w:p>
          <w:p w:rsidR="002604B4" w:rsidP="003A312A" w:rsidRDefault="002604B4" w14:paraId="3B099CC6" w14:textId="7777777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596E4B" w:rsidP="003A312A" w:rsidRDefault="00596E4B" w14:paraId="749C9BAF" w14:textId="264EE08F"/>
        </w:tc>
      </w:tr>
      <w:tr w:rsidRPr="00BA71FD" w:rsidR="002604B4" w:rsidTr="676BFB4A" w14:paraId="33FC8283" w14:textId="77777777">
        <w:tc>
          <w:tcPr>
            <w:tcW w:w="10031" w:type="dxa"/>
            <w:gridSpan w:val="4"/>
            <w:shd w:val="clear" w:color="auto" w:fill="F2F2F2" w:themeFill="background1" w:themeFillShade="F2"/>
            <w:tcMar/>
          </w:tcPr>
          <w:p w:rsidRPr="00BA71FD" w:rsidR="002604B4" w:rsidP="003A312A" w:rsidRDefault="002604B4" w14:paraId="1DA3E7B3" w14:textId="77777777">
            <w:pPr>
              <w:rPr>
                <w:b/>
              </w:rPr>
            </w:pPr>
            <w:r w:rsidRPr="00BA71FD">
              <w:rPr>
                <w:b/>
              </w:rPr>
              <w:t>Risiken / Massnahmen</w:t>
            </w:r>
          </w:p>
        </w:tc>
      </w:tr>
      <w:tr w:rsidRPr="00BA71FD" w:rsidR="002604B4" w:rsidTr="676BFB4A" w14:paraId="431E50E8" w14:textId="77777777">
        <w:tc>
          <w:tcPr>
            <w:tcW w:w="2235" w:type="dxa"/>
            <w:shd w:val="clear" w:color="auto" w:fill="auto"/>
            <w:tcMar/>
          </w:tcPr>
          <w:p w:rsidRPr="00BA71FD" w:rsidR="002604B4" w:rsidP="003A312A" w:rsidRDefault="002604B4" w14:paraId="7927B62D" w14:textId="77777777">
            <w:pPr>
              <w:rPr>
                <w:b/>
              </w:rPr>
            </w:pPr>
            <w:r w:rsidRPr="00BA71FD">
              <w:rPr>
                <w:b/>
              </w:rPr>
              <w:t>Risiken und entsprechende Massnahmen</w:t>
            </w:r>
          </w:p>
        </w:tc>
        <w:tc>
          <w:tcPr>
            <w:tcW w:w="7796" w:type="dxa"/>
            <w:gridSpan w:val="3"/>
            <w:shd w:val="clear" w:color="auto" w:fill="auto"/>
            <w:tcMar/>
          </w:tcPr>
          <w:p w:rsidRPr="00BA71FD" w:rsidR="002604B4" w:rsidP="676BFB4A" w:rsidRDefault="002604B4" w14:paraId="0384CD58" w14:textId="77777777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>Risiken des Projekts:</w:t>
            </w:r>
          </w:p>
          <w:p w:rsidRPr="00BA71FD" w:rsidR="002604B4" w:rsidP="003A312A" w:rsidRDefault="002604B4" w14:paraId="18C65926" w14:textId="77777777">
            <w:pPr>
              <w:rPr>
                <w:b/>
              </w:rPr>
            </w:pPr>
            <w:r w:rsidRPr="00BA71FD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26"/>
            <w:r w:rsidRPr="00BA71FD">
              <w:rPr>
                <w:b/>
              </w:rPr>
              <w:instrText xml:space="preserve"> FORMTEXT </w:instrText>
            </w:r>
            <w:r w:rsidRPr="00BA71FD">
              <w:rPr>
                <w:b/>
              </w:rPr>
            </w:r>
            <w:r w:rsidRPr="00BA71FD">
              <w:rPr>
                <w:b/>
              </w:rPr>
              <w:fldChar w:fldCharType="separate"/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fldChar w:fldCharType="end"/>
            </w:r>
            <w:bookmarkEnd w:id="26"/>
          </w:p>
          <w:p w:rsidRPr="00BA71FD" w:rsidR="002604B4" w:rsidP="676BFB4A" w:rsidRDefault="002604B4" w14:paraId="0C56D8C8" w14:textId="77777777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1D1937C1">
              <w:rPr>
                <w:i w:val="1"/>
                <w:iCs w:val="1"/>
                <w:color w:val="808080" w:themeColor="background1" w:themeTint="FF" w:themeShade="80"/>
              </w:rPr>
              <w:t>Massnahmen, um die Risiken zu kontrollieren (Risk-Management):</w:t>
            </w:r>
          </w:p>
          <w:p w:rsidR="002604B4" w:rsidP="003A312A" w:rsidRDefault="002604B4" w14:paraId="20909E8D" w14:textId="77777777">
            <w:pPr>
              <w:rPr>
                <w:b/>
              </w:rPr>
            </w:pPr>
            <w:r w:rsidRPr="00BA71FD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27"/>
            <w:r w:rsidRPr="00BA71FD">
              <w:rPr>
                <w:b/>
              </w:rPr>
              <w:instrText xml:space="preserve"> FORMTEXT </w:instrText>
            </w:r>
            <w:r w:rsidRPr="00BA71FD">
              <w:rPr>
                <w:b/>
              </w:rPr>
            </w:r>
            <w:r w:rsidRPr="00BA71FD">
              <w:rPr>
                <w:b/>
              </w:rPr>
              <w:fldChar w:fldCharType="separate"/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t> </w:t>
            </w:r>
            <w:r w:rsidRPr="00BA71FD">
              <w:rPr>
                <w:b/>
              </w:rPr>
              <w:fldChar w:fldCharType="end"/>
            </w:r>
            <w:bookmarkEnd w:id="27"/>
          </w:p>
          <w:p w:rsidRPr="00BA71FD" w:rsidR="00596E4B" w:rsidP="003A312A" w:rsidRDefault="00596E4B" w14:paraId="7AC71930" w14:textId="7AD03510">
            <w:pPr>
              <w:rPr>
                <w:b/>
              </w:rPr>
            </w:pPr>
          </w:p>
        </w:tc>
      </w:tr>
    </w:tbl>
    <w:p w:rsidRPr="007F73E0" w:rsidR="003A7F33" w:rsidRDefault="003A7F33" w14:paraId="6604AB67" w14:textId="77777777"/>
    <w:p w:rsidR="00551AAD" w:rsidRDefault="00551AAD" w14:paraId="6C41EA13" w14:textId="77777777">
      <w:r>
        <w:br w:type="page"/>
      </w: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796"/>
      </w:tblGrid>
      <w:tr w:rsidRPr="00F603FD" w:rsidR="00CA75BF" w:rsidTr="676BFB4A" w14:paraId="089A0E5A" w14:textId="77777777">
        <w:tc>
          <w:tcPr>
            <w:tcW w:w="10031" w:type="dxa"/>
            <w:gridSpan w:val="2"/>
            <w:shd w:val="clear" w:color="auto" w:fill="F3F3F3"/>
            <w:tcMar/>
          </w:tcPr>
          <w:p w:rsidRPr="00F603FD" w:rsidR="00CA75BF" w:rsidP="00953B67" w:rsidRDefault="00CA75BF" w14:paraId="37BDD4D0" w14:textId="77777777">
            <w:pPr>
              <w:rPr>
                <w:b/>
              </w:rPr>
            </w:pPr>
            <w:r w:rsidRPr="00F603FD">
              <w:rPr>
                <w:b/>
              </w:rPr>
              <w:t>Projektaufwand</w:t>
            </w:r>
          </w:p>
        </w:tc>
      </w:tr>
      <w:tr w:rsidRPr="00F603FD" w:rsidR="001B72E6" w:rsidTr="676BFB4A" w14:paraId="44B74687" w14:textId="77777777">
        <w:tc>
          <w:tcPr>
            <w:tcW w:w="10031" w:type="dxa"/>
            <w:gridSpan w:val="2"/>
            <w:shd w:val="clear" w:color="auto" w:fill="auto"/>
            <w:tcMar/>
          </w:tcPr>
          <w:p w:rsidRPr="00BA71FD" w:rsidR="00575E32" w:rsidP="00E70EB4" w:rsidRDefault="00575E32" w14:paraId="19253D8F" w14:textId="77777777">
            <w:pPr>
              <w:rPr>
                <w:b/>
                <w:color w:val="0070C0"/>
              </w:rPr>
            </w:pPr>
            <w:r w:rsidRPr="00BA71FD">
              <w:rPr>
                <w:b/>
                <w:color w:val="0070C0"/>
              </w:rPr>
              <w:t>Bitte im Anhan</w:t>
            </w:r>
            <w:r w:rsidR="00BA71FD">
              <w:rPr>
                <w:b/>
                <w:color w:val="0070C0"/>
              </w:rPr>
              <w:t>g detailliertes Budget beilegen!</w:t>
            </w:r>
          </w:p>
        </w:tc>
      </w:tr>
      <w:tr w:rsidR="676BFB4A" w:rsidTr="676BFB4A" w14:paraId="1DEBBE6E">
        <w:trPr>
          <w:trHeight w:val="300"/>
        </w:trPr>
        <w:tc>
          <w:tcPr>
            <w:tcW w:w="10031" w:type="dxa"/>
            <w:gridSpan w:val="2"/>
            <w:shd w:val="clear" w:color="auto" w:fill="auto"/>
            <w:tcMar/>
          </w:tcPr>
          <w:p w:rsidR="2AC03C37" w:rsidP="676BFB4A" w:rsidRDefault="2AC03C37" w14:paraId="3B3CDBF8" w14:textId="60507953">
            <w:pPr>
              <w:pStyle w:val="Standard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  <w:r w:rsidRPr="676BFB4A" w:rsidR="2AC03C3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fr-CH"/>
              </w:rPr>
              <w:t>Projektkosten</w:t>
            </w:r>
          </w:p>
          <w:p w:rsidR="2AC03C37" w:rsidP="676BFB4A" w:rsidRDefault="2AC03C37" w14:paraId="3FCF2F3A" w14:textId="08BB91D1">
            <w:pPr>
              <w:pStyle w:val="Standard"/>
              <w:bidi w:val="0"/>
              <w:spacing w:before="120" w:beforeAutospacing="off" w:after="0" w:afterAutospacing="off" w:line="259" w:lineRule="auto"/>
              <w:ind w:left="0" w:right="0"/>
              <w:jc w:val="left"/>
            </w:pPr>
            <w:r w:rsidRPr="676BFB4A" w:rsidR="2AC03C37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Die Organisation </w:t>
            </w:r>
            <w:r w:rsidRPr="676BFB4A" w:rsidR="2AC03C37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verpflichtet</w:t>
            </w:r>
            <w:r w:rsidRPr="676BFB4A" w:rsidR="2AC03C37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2AC03C37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sich</w:t>
            </w:r>
            <w:r w:rsidRPr="676BFB4A" w:rsidR="2AC03C37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, </w:t>
            </w:r>
            <w:r w:rsidRPr="676BFB4A" w:rsidR="2AC03C37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folgende</w:t>
            </w:r>
            <w:r w:rsidRPr="676BFB4A" w:rsidR="2AC03C37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2AC03C37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Unterlagen</w:t>
            </w:r>
            <w:r w:rsidRPr="676BFB4A" w:rsidR="2AC03C37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beizulegen:</w:t>
            </w:r>
          </w:p>
          <w:p w:rsidR="676BFB4A" w:rsidP="676BFB4A" w:rsidRDefault="676BFB4A" w14:paraId="2459D6A0" w14:textId="78036BBA">
            <w:pPr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</w:pPr>
            <w:r w:rsidRPr="676BFB4A" w:rsidR="676BFB4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- </w:t>
            </w:r>
            <w:r w:rsidRPr="676BFB4A" w:rsidR="4250FD9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Eine realistische und solide Budgetplanung</w:t>
            </w:r>
            <w:r w:rsidRPr="676BFB4A" w:rsidR="676BFB4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</w:p>
          <w:p w:rsidR="676BFB4A" w:rsidP="676BFB4A" w:rsidRDefault="676BFB4A" w14:paraId="71CA34FD" w14:textId="4AFD2AF8">
            <w:pPr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</w:pPr>
            <w:r w:rsidRPr="676BFB4A" w:rsidR="676BFB4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- </w:t>
            </w:r>
            <w:r w:rsidRPr="676BFB4A" w:rsidR="48B7940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Eine</w:t>
            </w:r>
            <w:r w:rsidRPr="676BFB4A" w:rsidR="48B7940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48B7940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Schlussabrechnung</w:t>
            </w:r>
            <w:r w:rsidRPr="676BFB4A" w:rsidR="48B7940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mit </w:t>
            </w:r>
            <w:r w:rsidRPr="676BFB4A" w:rsidR="48B7940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Erläuterungen</w:t>
            </w:r>
            <w:r w:rsidRPr="676BFB4A" w:rsidR="48B7940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48B7940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zu</w:t>
            </w:r>
            <w:r w:rsidRPr="676BFB4A" w:rsidR="48B7940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möglichen Abweichungen</w:t>
            </w:r>
            <w:r w:rsidRPr="676BFB4A" w:rsidR="676BFB4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.</w:t>
            </w:r>
          </w:p>
          <w:p w:rsidR="280A069A" w:rsidRDefault="280A069A" w14:paraId="1DB73970" w14:textId="4C96B05F"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Wenn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sich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bei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der 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Umsetzung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des 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Projekts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herausstellt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, 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dass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die 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Kosten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um 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mehr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als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10% 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vom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ursprünglichen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Budget 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abweichen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, 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informiert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die Organisation 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das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Sekretariat von 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Solidarit'eau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Suisse 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darüber</w:t>
            </w:r>
            <w:r w:rsidRPr="676BFB4A" w:rsidR="280A069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.  </w:t>
            </w:r>
            <w:r w:rsidRPr="676BFB4A" w:rsidR="676BFB4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 </w:t>
            </w:r>
          </w:p>
          <w:p w:rsidR="6C91500D" w:rsidRDefault="6C91500D" w14:paraId="544B34BD" w14:textId="6D2B7F03"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Der 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beantragte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Finanzierungsbeitrag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ist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ein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angemessener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Teil des 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gesamten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Finanzierungsbedarfs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des 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Projekts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, 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d.h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. 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mindestens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20% und 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höchstens</w:t>
            </w:r>
            <w:r w:rsidRPr="676BFB4A" w:rsidR="6C91500D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80%</w:t>
            </w:r>
            <w:r w:rsidRPr="676BFB4A" w:rsidR="676BFB4A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.</w:t>
            </w:r>
          </w:p>
          <w:p w:rsidR="72F7E671" w:rsidP="676BFB4A" w:rsidRDefault="72F7E671" w14:paraId="2D8FAAD3" w14:textId="23C2BEA0">
            <w:pPr>
              <w:pStyle w:val="Standard"/>
            </w:pPr>
            <w:r w:rsidRPr="676BFB4A" w:rsidR="72F7E67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Der </w:t>
            </w:r>
            <w:r w:rsidRPr="676BFB4A" w:rsidR="72F7E67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beantragte</w:t>
            </w:r>
            <w:r w:rsidRPr="676BFB4A" w:rsidR="72F7E67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72F7E67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Finanzierungsbeitrag</w:t>
            </w:r>
            <w:r w:rsidRPr="676BFB4A" w:rsidR="72F7E67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72F7E67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darf</w:t>
            </w:r>
            <w:r w:rsidRPr="676BFB4A" w:rsidR="72F7E67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den </w:t>
            </w:r>
            <w:r w:rsidRPr="676BFB4A" w:rsidR="72F7E67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Betrag</w:t>
            </w:r>
            <w:r w:rsidRPr="676BFB4A" w:rsidR="72F7E67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von 200'000 CHF pro Projekt </w:t>
            </w:r>
            <w:r w:rsidRPr="676BFB4A" w:rsidR="72F7E67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nicht</w:t>
            </w:r>
            <w:r w:rsidRPr="676BFB4A" w:rsidR="72F7E67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 xml:space="preserve"> </w:t>
            </w:r>
            <w:r w:rsidRPr="676BFB4A" w:rsidR="72F7E67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übersteigen</w:t>
            </w:r>
            <w:r w:rsidRPr="676BFB4A" w:rsidR="72F7E671">
              <w:rPr>
                <w:rFonts w:ascii="Arial" w:hAnsi="Arial" w:eastAsia="Arial" w:cs="Arial"/>
                <w:i w:val="1"/>
                <w:iCs w:val="1"/>
                <w:color w:val="A6A6A6" w:themeColor="background1" w:themeTint="FF" w:themeShade="A6"/>
                <w:sz w:val="22"/>
                <w:szCs w:val="22"/>
                <w:lang w:val="fr-CH"/>
              </w:rPr>
              <w:t>.</w:t>
            </w:r>
          </w:p>
        </w:tc>
      </w:tr>
      <w:tr w:rsidRPr="00F603FD" w:rsidR="00CA75BF" w:rsidTr="676BFB4A" w14:paraId="5C5E2D7F" w14:textId="77777777">
        <w:tc>
          <w:tcPr>
            <w:tcW w:w="2235" w:type="dxa"/>
            <w:shd w:val="clear" w:color="auto" w:fill="auto"/>
            <w:tcMar/>
          </w:tcPr>
          <w:p w:rsidRPr="008B203B" w:rsidR="00CA75BF" w:rsidRDefault="00CA75BF" w14:paraId="46198FFF" w14:textId="77777777">
            <w:r w:rsidRPr="004B2E0B">
              <w:rPr>
                <w:highlight w:val="cyan"/>
              </w:rPr>
              <w:t>Gesamtkosten</w:t>
            </w:r>
          </w:p>
        </w:tc>
        <w:tc>
          <w:tcPr>
            <w:tcW w:w="7796" w:type="dxa"/>
            <w:shd w:val="clear" w:color="auto" w:fill="auto"/>
            <w:tcMar/>
          </w:tcPr>
          <w:p w:rsidR="00CA75BF" w:rsidP="676BFB4A" w:rsidRDefault="00CA75BF" w14:paraId="5DB5F324" w14:textId="77777777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>Projektkosten plus Aufwand für die Begleitung und das Monitoring (maximaler Aufwand für die Projektbegleitkosten: 15%)</w:t>
            </w:r>
          </w:p>
          <w:p w:rsidR="00CA75BF" w:rsidP="00953B67" w:rsidRDefault="00CA75BF" w14:paraId="35A2A51D" w14:textId="7777777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596E4B" w:rsidP="00953B67" w:rsidRDefault="00596E4B" w14:paraId="283D8D30" w14:textId="671F44E3"/>
        </w:tc>
      </w:tr>
      <w:tr w:rsidRPr="00F603FD" w:rsidR="000D1C5E" w:rsidTr="676BFB4A" w14:paraId="7941CB58" w14:textId="77777777">
        <w:tc>
          <w:tcPr>
            <w:tcW w:w="2235" w:type="dxa"/>
            <w:shd w:val="clear" w:color="auto" w:fill="auto"/>
            <w:tcMar/>
          </w:tcPr>
          <w:p w:rsidRPr="008B203B" w:rsidR="000D1C5E" w:rsidRDefault="000D1C5E" w14:paraId="240450C8" w14:textId="77777777">
            <w:r>
              <w:t>Detailbudget Projekt</w:t>
            </w:r>
          </w:p>
        </w:tc>
        <w:tc>
          <w:tcPr>
            <w:tcW w:w="7796" w:type="dxa"/>
            <w:shd w:val="clear" w:color="auto" w:fill="auto"/>
            <w:tcMar/>
          </w:tcPr>
          <w:p w:rsidR="000D1C5E" w:rsidP="00953B67" w:rsidRDefault="000D1C5E" w14:paraId="45B8D4AC" w14:textId="7777777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name="Text47" w:id="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596E4B" w:rsidP="00953B67" w:rsidRDefault="00596E4B" w14:paraId="549BD4DB" w14:textId="3BA50B8C"/>
        </w:tc>
      </w:tr>
      <w:tr w:rsidRPr="00F603FD" w:rsidR="000D1C5E" w:rsidTr="676BFB4A" w14:paraId="2CC3142C" w14:textId="77777777">
        <w:tc>
          <w:tcPr>
            <w:tcW w:w="2235" w:type="dxa"/>
            <w:shd w:val="clear" w:color="auto" w:fill="auto"/>
            <w:tcMar/>
          </w:tcPr>
          <w:p w:rsidRPr="008B203B" w:rsidR="000D1C5E" w:rsidRDefault="000D1C5E" w14:paraId="6C22DD7C" w14:textId="77777777">
            <w:r>
              <w:t>Module des Projekts</w:t>
            </w:r>
          </w:p>
        </w:tc>
        <w:tc>
          <w:tcPr>
            <w:tcW w:w="7796" w:type="dxa"/>
            <w:shd w:val="clear" w:color="auto" w:fill="auto"/>
            <w:tcMar/>
          </w:tcPr>
          <w:p w:rsidR="000D1C5E" w:rsidP="00953B67" w:rsidRDefault="000D1C5E" w14:paraId="135E4C00" w14:textId="77777777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name="Text48" w:id="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596E4B" w:rsidP="00953B67" w:rsidRDefault="00596E4B" w14:paraId="1097DB41" w14:textId="5EC3AA04"/>
        </w:tc>
      </w:tr>
      <w:tr w:rsidRPr="00F603FD" w:rsidR="00CA75BF" w:rsidTr="676BFB4A" w14:paraId="4752195E" w14:textId="77777777">
        <w:tc>
          <w:tcPr>
            <w:tcW w:w="2235" w:type="dxa"/>
            <w:shd w:val="clear" w:color="auto" w:fill="auto"/>
            <w:tcMar/>
          </w:tcPr>
          <w:p w:rsidRPr="008B203B" w:rsidR="00CA75BF" w:rsidRDefault="00CA75BF" w14:paraId="52E9A15E" w14:textId="17044B44">
            <w:r w:rsidRPr="008B203B">
              <w:t xml:space="preserve">Kosten pro </w:t>
            </w:r>
            <w:r w:rsidR="004B2E0B">
              <w:t>Person</w:t>
            </w:r>
          </w:p>
        </w:tc>
        <w:tc>
          <w:tcPr>
            <w:tcW w:w="7796" w:type="dxa"/>
            <w:shd w:val="clear" w:color="auto" w:fill="auto"/>
            <w:tcMar/>
          </w:tcPr>
          <w:p w:rsidR="00CA75BF" w:rsidP="676BFB4A" w:rsidRDefault="00CA75BF" w14:paraId="67E074A1" w14:textId="77777777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>Gesamtkosten</w:t>
            </w:r>
            <w:r w:rsidRPr="676BFB4A" w:rsidR="7C1695AF">
              <w:rPr>
                <w:i w:val="1"/>
                <w:iCs w:val="1"/>
                <w:color w:val="808080" w:themeColor="background1" w:themeTint="FF" w:themeShade="80"/>
              </w:rPr>
              <w:t xml:space="preserve"> dividiert durch</w:t>
            </w:r>
            <w:r w:rsidRPr="676BFB4A" w:rsidR="22FB1FDF">
              <w:rPr>
                <w:i w:val="1"/>
                <w:iCs w:val="1"/>
                <w:color w:val="808080" w:themeColor="background1" w:themeTint="FF" w:themeShade="80"/>
              </w:rPr>
              <w:t xml:space="preserve"> </w:t>
            </w:r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 xml:space="preserve">Anzahl </w:t>
            </w:r>
            <w:r w:rsidRPr="676BFB4A" w:rsidR="7C1695AF">
              <w:rPr>
                <w:i w:val="1"/>
                <w:iCs w:val="1"/>
                <w:color w:val="808080" w:themeColor="background1" w:themeTint="FF" w:themeShade="80"/>
              </w:rPr>
              <w:t>Begünstigte</w:t>
            </w:r>
          </w:p>
          <w:p w:rsidR="00CA75BF" w:rsidP="00953B67" w:rsidRDefault="00CA75BF" w14:paraId="577118A1" w14:textId="7777777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596E4B" w:rsidP="00953B67" w:rsidRDefault="00596E4B" w14:paraId="28E72A64" w14:textId="239648BC"/>
        </w:tc>
      </w:tr>
      <w:tr w:rsidRPr="00F603FD" w:rsidR="00CA75BF" w:rsidTr="676BFB4A" w14:paraId="6F00CCB4" w14:textId="77777777">
        <w:tc>
          <w:tcPr>
            <w:tcW w:w="2235" w:type="dxa"/>
            <w:shd w:val="clear" w:color="auto" w:fill="auto"/>
            <w:tcMar/>
          </w:tcPr>
          <w:p w:rsidRPr="008B203B" w:rsidR="00CA75BF" w:rsidRDefault="00CA75BF" w14:paraId="33A3F93A" w14:textId="77777777">
            <w:r w:rsidRPr="004B2E0B">
              <w:rPr>
                <w:highlight w:val="cyan"/>
              </w:rPr>
              <w:t>Lokaler Beitrag</w:t>
            </w:r>
          </w:p>
        </w:tc>
        <w:tc>
          <w:tcPr>
            <w:tcW w:w="7796" w:type="dxa"/>
            <w:shd w:val="clear" w:color="auto" w:fill="auto"/>
            <w:tcMar/>
          </w:tcPr>
          <w:p w:rsidR="0084018B" w:rsidP="00953B67" w:rsidRDefault="00CA75BF" w14:paraId="349CE3E3" w14:textId="77777777"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 xml:space="preserve">Art </w:t>
            </w:r>
            <w:r w:rsidRPr="676BFB4A" w:rsidR="7C1695AF">
              <w:rPr>
                <w:i w:val="1"/>
                <w:iCs w:val="1"/>
                <w:color w:val="808080" w:themeColor="background1" w:themeTint="FF" w:themeShade="80"/>
              </w:rPr>
              <w:t xml:space="preserve">und Umfang </w:t>
            </w:r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>der Leistungen der lokalen Bevölkerung</w:t>
            </w:r>
            <w:r w:rsidR="524A590A">
              <w:rPr/>
              <w:t xml:space="preserve"> </w:t>
            </w:r>
          </w:p>
          <w:p w:rsidR="00CA75BF" w:rsidP="00953B67" w:rsidRDefault="00CA75BF" w14:paraId="06EDE6BD" w14:textId="7777777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596E4B" w:rsidP="00953B67" w:rsidRDefault="00596E4B" w14:paraId="01DF4FB0" w14:textId="28CACB81"/>
        </w:tc>
      </w:tr>
      <w:tr w:rsidRPr="00F603FD" w:rsidR="00CA75BF" w:rsidTr="676BFB4A" w14:paraId="5B89028E" w14:textId="77777777">
        <w:tc>
          <w:tcPr>
            <w:tcW w:w="2235" w:type="dxa"/>
            <w:shd w:val="clear" w:color="auto" w:fill="auto"/>
            <w:tcMar/>
          </w:tcPr>
          <w:p w:rsidRPr="008B203B" w:rsidR="00CA75BF" w:rsidRDefault="001A328A" w14:paraId="0CBA1752" w14:textId="77777777">
            <w:r w:rsidRPr="004B2E0B">
              <w:rPr>
                <w:highlight w:val="cyan"/>
              </w:rPr>
              <w:t>Finanzbedarf</w:t>
            </w:r>
          </w:p>
        </w:tc>
        <w:tc>
          <w:tcPr>
            <w:tcW w:w="7796" w:type="dxa"/>
            <w:shd w:val="clear" w:color="auto" w:fill="auto"/>
            <w:tcMar/>
          </w:tcPr>
          <w:p w:rsidR="00CA75BF" w:rsidP="676BFB4A" w:rsidRDefault="00CA75BF" w14:paraId="5A1D6DFE" w14:textId="74731F1F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 xml:space="preserve">Gesamtkosten </w:t>
            </w:r>
            <w:r w:rsidRPr="676BFB4A" w:rsidR="7C1695AF">
              <w:rPr>
                <w:i w:val="1"/>
                <w:iCs w:val="1"/>
                <w:color w:val="808080" w:themeColor="background1" w:themeTint="FF" w:themeShade="80"/>
              </w:rPr>
              <w:t>abzüglich</w:t>
            </w:r>
            <w:r w:rsidRPr="676BFB4A" w:rsidR="22FB1FDF">
              <w:rPr>
                <w:i w:val="1"/>
                <w:iCs w:val="1"/>
                <w:color w:val="808080" w:themeColor="background1" w:themeTint="FF" w:themeShade="80"/>
              </w:rPr>
              <w:t xml:space="preserve"> </w:t>
            </w:r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>lokale</w:t>
            </w:r>
            <w:r w:rsidRPr="676BFB4A" w:rsidR="23067B28">
              <w:rPr>
                <w:i w:val="1"/>
                <w:iCs w:val="1"/>
                <w:color w:val="808080" w:themeColor="background1" w:themeTint="FF" w:themeShade="80"/>
              </w:rPr>
              <w:t>r</w:t>
            </w:r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 xml:space="preserve"> Beitr</w:t>
            </w:r>
            <w:r w:rsidRPr="676BFB4A" w:rsidR="7C1695AF">
              <w:rPr>
                <w:i w:val="1"/>
                <w:iCs w:val="1"/>
                <w:color w:val="808080" w:themeColor="background1" w:themeTint="FF" w:themeShade="80"/>
              </w:rPr>
              <w:t xml:space="preserve">äge </w:t>
            </w:r>
            <w:r w:rsidRPr="676BFB4A" w:rsidR="22FB1FDF">
              <w:rPr>
                <w:i w:val="1"/>
                <w:iCs w:val="1"/>
                <w:color w:val="808080" w:themeColor="background1" w:themeTint="FF" w:themeShade="80"/>
              </w:rPr>
              <w:t>und</w:t>
            </w:r>
            <w:r w:rsidRPr="676BFB4A" w:rsidR="7C1695AF">
              <w:rPr>
                <w:i w:val="1"/>
                <w:iCs w:val="1"/>
                <w:color w:val="808080" w:themeColor="background1" w:themeTint="FF" w:themeShade="80"/>
              </w:rPr>
              <w:t xml:space="preserve"> </w:t>
            </w:r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>allfällige weitere Beiträge</w:t>
            </w:r>
          </w:p>
          <w:p w:rsidR="00CA75BF" w:rsidP="00953B67" w:rsidRDefault="00CA75BF" w14:paraId="3CD99B5F" w14:textId="7777777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596E4B" w:rsidP="676BFB4A" w:rsidRDefault="00596E4B" w14:paraId="11448CE1" w14:textId="43FEFF74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294815AC">
              <w:rPr>
                <w:i w:val="1"/>
                <w:iCs w:val="1"/>
                <w:color w:val="808080" w:themeColor="background1" w:themeTint="FF" w:themeShade="80"/>
              </w:rPr>
              <w:t>Andere Finanzierungsbeiträge</w:t>
            </w:r>
          </w:p>
          <w:p w:rsidR="00596E4B" w:rsidP="00953B67" w:rsidRDefault="00596E4B" w14:paraId="5088997C" w14:textId="77777777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 w:rsidRPr="676BFB4A" w:rsidR="294815AC">
              <w:rPr>
                <w:noProof/>
              </w:rPr>
              <w:t>     </w:t>
            </w:r>
            <w:r>
              <w:fldChar w:fldCharType="end"/>
            </w:r>
          </w:p>
          <w:p w:rsidR="00596E4B" w:rsidP="676BFB4A" w:rsidRDefault="00596E4B" w14:paraId="361194DF" w14:textId="4EA41439">
            <w:pPr>
              <w:pStyle w:val="Standard"/>
            </w:pPr>
          </w:p>
        </w:tc>
      </w:tr>
      <w:tr w:rsidRPr="00F603FD" w:rsidR="00CA75BF" w:rsidTr="676BFB4A" w14:paraId="0D80B33A" w14:textId="77777777">
        <w:tc>
          <w:tcPr>
            <w:tcW w:w="10031" w:type="dxa"/>
            <w:gridSpan w:val="2"/>
            <w:shd w:val="clear" w:color="auto" w:fill="F3F3F3"/>
            <w:tcMar/>
          </w:tcPr>
          <w:p w:rsidRPr="00F603FD" w:rsidR="00CA75BF" w:rsidP="00F603FD" w:rsidRDefault="00CA75BF" w14:paraId="3233EFBB" w14:textId="77777777">
            <w:pPr>
              <w:tabs>
                <w:tab w:val="left" w:pos="2592"/>
              </w:tabs>
              <w:rPr>
                <w:b/>
              </w:rPr>
            </w:pPr>
            <w:r w:rsidRPr="00F603FD">
              <w:rPr>
                <w:b/>
              </w:rPr>
              <w:t>Projektpartner und Controlling</w:t>
            </w:r>
          </w:p>
        </w:tc>
      </w:tr>
      <w:tr w:rsidRPr="00F603FD" w:rsidR="00CA75BF" w:rsidTr="676BFB4A" w14:paraId="61D8F88F" w14:textId="77777777">
        <w:trPr>
          <w:trHeight w:val="353"/>
        </w:trPr>
        <w:tc>
          <w:tcPr>
            <w:tcW w:w="2235" w:type="dxa"/>
            <w:shd w:val="clear" w:color="auto" w:fill="auto"/>
            <w:tcMar/>
          </w:tcPr>
          <w:p w:rsidRPr="008B203B" w:rsidR="00CA75BF" w:rsidRDefault="001A328A" w14:paraId="1D6866D4" w14:textId="77777777">
            <w:r w:rsidRPr="007F4289">
              <w:rPr>
                <w:highlight w:val="cyan"/>
              </w:rPr>
              <w:t>Partnerorganisation vor Ort</w:t>
            </w:r>
            <w:r w:rsidRPr="008B203B" w:rsidR="00CA75BF">
              <w:t xml:space="preserve"> </w:t>
            </w:r>
          </w:p>
        </w:tc>
        <w:tc>
          <w:tcPr>
            <w:tcW w:w="7796" w:type="dxa"/>
            <w:shd w:val="clear" w:color="auto" w:fill="auto"/>
            <w:tcMar/>
          </w:tcPr>
          <w:p w:rsidRPr="008B203B" w:rsidR="00CA75BF" w:rsidP="00953B67" w:rsidRDefault="001A328A" w14:paraId="493D93AE" w14:textId="56CE134B">
            <w:r w:rsidRPr="676BFB4A" w:rsidR="7C1695AF">
              <w:rPr>
                <w:i w:val="1"/>
                <w:iCs w:val="1"/>
                <w:color w:val="808080" w:themeColor="background1" w:themeTint="FF" w:themeShade="80"/>
              </w:rPr>
              <w:t>Partnerorganisation</w:t>
            </w:r>
            <w:r w:rsidRPr="676BFB4A" w:rsidR="2FE27CCB">
              <w:rPr>
                <w:i w:val="1"/>
                <w:iCs w:val="1"/>
                <w:color w:val="808080" w:themeColor="background1" w:themeTint="FF" w:themeShade="80"/>
              </w:rPr>
              <w:t>(en)</w:t>
            </w:r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 xml:space="preserve"> vor Ort</w:t>
            </w:r>
            <w:r w:rsidRPr="008B203B" w:rsidR="524A590A">
              <w:rPr/>
              <w:t xml:space="preserve"> </w:t>
            </w:r>
            <w:r w:rsidRPr="008B203B" w:rsidR="00CA75BF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34"/>
            <w:r w:rsidRPr="008B203B" w:rsidR="00CA75BF">
              <w:instrText xml:space="preserve"> </w:instrText>
            </w:r>
            <w:r w:rsidR="00CA75BF">
              <w:instrText>FORMTEXT</w:instrText>
            </w:r>
            <w:r w:rsidRPr="008B203B" w:rsidR="00CA75BF">
              <w:instrText xml:space="preserve"> </w:instrText>
            </w:r>
            <w:r w:rsidRPr="008B203B" w:rsidR="00CA75BF">
              <w:fldChar w:fldCharType="separate"/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00CA75BF">
              <w:fldChar w:fldCharType="end"/>
            </w:r>
            <w:bookmarkEnd w:id="34"/>
          </w:p>
          <w:p w:rsidR="00CA75BF" w:rsidP="00953B67" w:rsidRDefault="00CA75BF" w14:paraId="0B488D56" w14:textId="747F18F6"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>Erfahrung</w:t>
            </w:r>
            <w:r w:rsidRPr="676BFB4A" w:rsidR="7C1695AF">
              <w:rPr>
                <w:i w:val="1"/>
                <w:iCs w:val="1"/>
                <w:color w:val="808080" w:themeColor="background1" w:themeTint="FF" w:themeShade="80"/>
              </w:rPr>
              <w:t>en</w:t>
            </w:r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 xml:space="preserve"> / Kompetenzen </w:t>
            </w:r>
            <w:r w:rsidRPr="676BFB4A" w:rsidR="7C1695AF">
              <w:rPr>
                <w:i w:val="1"/>
                <w:iCs w:val="1"/>
                <w:color w:val="808080" w:themeColor="background1" w:themeTint="FF" w:themeShade="80"/>
              </w:rPr>
              <w:t>im Wasserbereich</w:t>
            </w:r>
            <w:r w:rsidR="3ABB7AE1">
              <w:rPr/>
              <w:t xml:space="preserve"> </w:t>
            </w:r>
            <w:r w:rsidRPr="008B203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35"/>
            <w:r w:rsidRPr="008B203B">
              <w:instrText xml:space="preserve"> </w:instrText>
            </w:r>
            <w:r>
              <w:instrText>FORMTEXT</w:instrText>
            </w:r>
            <w:r w:rsidRPr="008B203B">
              <w:instrText xml:space="preserve"> </w:instrText>
            </w:r>
            <w:r w:rsidRPr="008B203B">
              <w:fldChar w:fldCharType="separate"/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>
              <w:fldChar w:fldCharType="end"/>
            </w:r>
            <w:bookmarkEnd w:id="35"/>
          </w:p>
          <w:p w:rsidRPr="008B203B" w:rsidR="00596E4B" w:rsidP="00953B67" w:rsidRDefault="00596E4B" w14:paraId="5A574AAF" w14:textId="032A5D43"/>
        </w:tc>
      </w:tr>
      <w:tr w:rsidRPr="00F603FD" w:rsidR="00CA75BF" w:rsidTr="676BFB4A" w14:paraId="35D5A5BC" w14:textId="77777777">
        <w:tc>
          <w:tcPr>
            <w:tcW w:w="2235" w:type="dxa"/>
            <w:shd w:val="clear" w:color="auto" w:fill="auto"/>
            <w:tcMar/>
          </w:tcPr>
          <w:p w:rsidRPr="008B203B" w:rsidR="00CA75BF" w:rsidRDefault="00CA75BF" w14:paraId="5BC46FBF" w14:textId="77777777">
            <w:r w:rsidRPr="008B203B">
              <w:t>Controlling</w:t>
            </w:r>
          </w:p>
        </w:tc>
        <w:tc>
          <w:tcPr>
            <w:tcW w:w="7796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CA75BF" w:rsidP="676BFB4A" w:rsidRDefault="00CA75BF" w14:paraId="19FFDE83" w14:textId="77777777">
            <w:pPr>
              <w:rPr>
                <w:i w:val="1"/>
                <w:iCs w:val="1"/>
                <w:color w:val="808080" w:themeColor="background1" w:themeTint="FF" w:themeShade="80"/>
              </w:rPr>
            </w:pPr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>Massnahmen zur Qualitätssicherung</w:t>
            </w:r>
            <w:r w:rsidRPr="676BFB4A" w:rsidR="22FB1FDF">
              <w:rPr>
                <w:i w:val="1"/>
                <w:iCs w:val="1"/>
                <w:color w:val="808080" w:themeColor="background1" w:themeTint="FF" w:themeShade="80"/>
              </w:rPr>
              <w:t xml:space="preserve"> </w:t>
            </w:r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>/</w:t>
            </w:r>
            <w:r w:rsidRPr="676BFB4A" w:rsidR="22FB1FDF">
              <w:rPr>
                <w:i w:val="1"/>
                <w:iCs w:val="1"/>
                <w:color w:val="808080" w:themeColor="background1" w:themeTint="FF" w:themeShade="80"/>
              </w:rPr>
              <w:t xml:space="preserve"> </w:t>
            </w:r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 xml:space="preserve">Controlling (inhaltlich, zeitlich, </w:t>
            </w:r>
            <w:r w:rsidRPr="676BFB4A" w:rsidR="22FB1FDF">
              <w:rPr>
                <w:i w:val="1"/>
                <w:iCs w:val="1"/>
                <w:color w:val="808080" w:themeColor="background1" w:themeTint="FF" w:themeShade="80"/>
              </w:rPr>
              <w:t>administrativ</w:t>
            </w:r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>):</w:t>
            </w:r>
          </w:p>
          <w:p w:rsidR="00CA75BF" w:rsidP="00953B67" w:rsidRDefault="00CA75BF" w14:paraId="622BC773" w14:textId="7777777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596E4B" w:rsidP="00953B67" w:rsidRDefault="00596E4B" w14:paraId="0807FF31" w14:textId="7962E658"/>
        </w:tc>
      </w:tr>
      <w:tr w:rsidRPr="00F603FD" w:rsidR="00CA75BF" w:rsidTr="676BFB4A" w14:paraId="2AE2A616" w14:textId="77777777">
        <w:tc>
          <w:tcPr>
            <w:tcW w:w="10031" w:type="dxa"/>
            <w:gridSpan w:val="2"/>
            <w:shd w:val="clear" w:color="auto" w:fill="4C4C4C"/>
            <w:tcMar/>
          </w:tcPr>
          <w:p w:rsidRPr="00F603FD" w:rsidR="00CA75BF" w:rsidP="00953B67" w:rsidRDefault="00CA75BF" w14:paraId="6043FA35" w14:textId="77777777">
            <w:pPr>
              <w:rPr>
                <w:b/>
                <w:color w:val="FFFFFF"/>
              </w:rPr>
            </w:pPr>
            <w:r w:rsidRPr="00F603FD">
              <w:rPr>
                <w:b/>
                <w:color w:val="FFFFFF"/>
              </w:rPr>
              <w:t>Kontakt</w:t>
            </w:r>
          </w:p>
        </w:tc>
      </w:tr>
      <w:tr w:rsidRPr="00F603FD" w:rsidR="00CA75BF" w:rsidTr="676BFB4A" w14:paraId="605A8725" w14:textId="77777777">
        <w:tc>
          <w:tcPr>
            <w:tcW w:w="2235" w:type="dxa"/>
            <w:shd w:val="clear" w:color="auto" w:fill="auto"/>
            <w:tcMar/>
          </w:tcPr>
          <w:p w:rsidRPr="008B203B" w:rsidR="00CA75BF" w:rsidRDefault="00CA75BF" w14:paraId="540A63DF" w14:textId="77777777">
            <w:r w:rsidRPr="007F4289">
              <w:rPr>
                <w:highlight w:val="cyan"/>
              </w:rPr>
              <w:t xml:space="preserve">Ansprechperson für </w:t>
            </w:r>
            <w:r w:rsidRPr="007F4289" w:rsidR="001A328A">
              <w:rPr>
                <w:highlight w:val="cyan"/>
              </w:rPr>
              <w:t>die</w:t>
            </w:r>
            <w:r w:rsidRPr="007F4289">
              <w:rPr>
                <w:highlight w:val="cyan"/>
              </w:rPr>
              <w:t xml:space="preserve"> Gemeinden</w:t>
            </w:r>
          </w:p>
        </w:tc>
        <w:tc>
          <w:tcPr>
            <w:tcW w:w="7796" w:type="dxa"/>
            <w:shd w:val="clear" w:color="auto" w:fill="auto"/>
            <w:tcMar/>
          </w:tcPr>
          <w:p w:rsidRPr="008B203B" w:rsidR="00CA75BF" w:rsidP="00953B67" w:rsidRDefault="00CA75BF" w14:paraId="2DA63F99" w14:textId="77777777"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>Organisation</w:t>
            </w:r>
            <w:r w:rsidRPr="008B203B">
              <w:tab/>
            </w:r>
            <w:r w:rsidRPr="008B203B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37"/>
            <w:r w:rsidRPr="008B203B">
              <w:instrText xml:space="preserve"> </w:instrText>
            </w:r>
            <w:r>
              <w:instrText>FORMTEXT</w:instrText>
            </w:r>
            <w:r w:rsidRPr="008B203B">
              <w:instrText xml:space="preserve"> </w:instrText>
            </w:r>
            <w:r w:rsidRPr="008B203B">
              <w:fldChar w:fldCharType="separate"/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>
              <w:fldChar w:fldCharType="end"/>
            </w:r>
            <w:bookmarkEnd w:id="37"/>
          </w:p>
          <w:p w:rsidRPr="008B203B" w:rsidR="00CA75BF" w:rsidP="00953B67" w:rsidRDefault="00CA75BF" w14:paraId="5DE2A566" w14:textId="77777777"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 xml:space="preserve">Name</w:t>
            </w:r>
            <w:r w:rsidRPr="008B203B" w:rsidR="524A590A">
              <w:rPr/>
              <w:t xml:space="preserve"> </w:t>
            </w:r>
            <w:r w:rsidRPr="008B203B">
              <w:tab/>
            </w:r>
            <w:r w:rsidRPr="008B203B">
              <w:tab/>
            </w:r>
            <w:r w:rsidRPr="008B203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38"/>
            <w:r w:rsidRPr="008B203B">
              <w:instrText xml:space="preserve"> </w:instrText>
            </w:r>
            <w:r>
              <w:instrText>FORMTEXT</w:instrText>
            </w:r>
            <w:r w:rsidRPr="008B203B">
              <w:instrText xml:space="preserve"> </w:instrText>
            </w:r>
            <w:r w:rsidRPr="008B203B">
              <w:fldChar w:fldCharType="separate"/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>
              <w:fldChar w:fldCharType="end"/>
            </w:r>
            <w:bookmarkEnd w:id="38"/>
          </w:p>
          <w:p w:rsidRPr="008B203B" w:rsidR="00CA75BF" w:rsidP="00953B67" w:rsidRDefault="00CA75BF" w14:paraId="5AF02B92" w14:textId="77777777"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>Funktion</w:t>
            </w:r>
            <w:r w:rsidRPr="008B203B">
              <w:tab/>
            </w:r>
            <w:r w:rsidRPr="008B203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39"/>
            <w:r w:rsidRPr="008B203B">
              <w:instrText xml:space="preserve"> </w:instrText>
            </w:r>
            <w:r>
              <w:instrText>FORMTEXT</w:instrText>
            </w:r>
            <w:r w:rsidRPr="008B203B">
              <w:instrText xml:space="preserve"> </w:instrText>
            </w:r>
            <w:r w:rsidRPr="008B203B">
              <w:fldChar w:fldCharType="separate"/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>
              <w:fldChar w:fldCharType="end"/>
            </w:r>
            <w:bookmarkEnd w:id="39"/>
          </w:p>
          <w:p w:rsidRPr="008B203B" w:rsidR="00CA75BF" w:rsidP="00953B67" w:rsidRDefault="0084018B" w14:paraId="4AC460FF" w14:textId="1071AFD4">
            <w:r w:rsidRPr="676BFB4A" w:rsidR="22FB1FDF">
              <w:rPr>
                <w:i w:val="1"/>
                <w:iCs w:val="1"/>
                <w:color w:val="808080" w:themeColor="background1" w:themeTint="FF" w:themeShade="80"/>
              </w:rPr>
              <w:t>E</w:t>
            </w:r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>-</w:t>
            </w:r>
            <w:r w:rsidRPr="676BFB4A" w:rsidR="23067B28">
              <w:rPr>
                <w:i w:val="1"/>
                <w:iCs w:val="1"/>
                <w:color w:val="808080" w:themeColor="background1" w:themeTint="FF" w:themeShade="80"/>
              </w:rPr>
              <w:t>M</w:t>
            </w:r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>ail</w:t>
            </w:r>
            <w:r w:rsidRPr="008B203B" w:rsidR="00CA75BF">
              <w:tab/>
            </w:r>
            <w:r w:rsidRPr="008B203B" w:rsidR="00CA75BF">
              <w:tab/>
            </w:r>
            <w:r w:rsidRPr="008B203B" w:rsidR="00CA75B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40"/>
            <w:r w:rsidRPr="008B203B" w:rsidR="00CA75BF">
              <w:instrText xml:space="preserve"> </w:instrText>
            </w:r>
            <w:r w:rsidR="00CA75BF">
              <w:instrText>FORMTEXT</w:instrText>
            </w:r>
            <w:r w:rsidRPr="008B203B" w:rsidR="00CA75BF">
              <w:instrText xml:space="preserve"> </w:instrText>
            </w:r>
            <w:r w:rsidRPr="008B203B" w:rsidR="00CA75BF">
              <w:fldChar w:fldCharType="separate"/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00CA75BF">
              <w:fldChar w:fldCharType="end"/>
            </w:r>
            <w:bookmarkEnd w:id="40"/>
            <w:r w:rsidRPr="008B203B" w:rsidR="524A590A">
              <w:rPr/>
              <w:t xml:space="preserve"> </w:t>
            </w:r>
          </w:p>
          <w:p w:rsidR="00CA75BF" w:rsidP="00953B67" w:rsidRDefault="00CA75BF" w14:paraId="50BBA28C" w14:textId="77777777">
            <w:r w:rsidRPr="676BFB4A" w:rsidR="524A590A">
              <w:rPr>
                <w:i w:val="1"/>
                <w:iCs w:val="1"/>
                <w:color w:val="808080" w:themeColor="background1" w:themeTint="FF" w:themeShade="80"/>
              </w:rPr>
              <w:t xml:space="preserve">Telefon</w:t>
            </w:r>
            <w:r w:rsidRPr="008B203B" w:rsidR="524A590A">
              <w:rPr/>
              <w:t xml:space="preserve"> </w:t>
            </w:r>
            <w:r w:rsidRPr="008B203B">
              <w:tab/>
            </w:r>
            <w:r w:rsidRPr="008B203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41"/>
            <w:r w:rsidRPr="008B203B">
              <w:instrText xml:space="preserve"> </w:instrText>
            </w:r>
            <w:r>
              <w:instrText>FORMTEXT</w:instrText>
            </w:r>
            <w:r w:rsidRPr="008B203B">
              <w:instrText xml:space="preserve"> </w:instrText>
            </w:r>
            <w:r w:rsidRPr="008B203B">
              <w:fldChar w:fldCharType="separate"/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 w:rsidR="524A590A">
              <w:rPr>
                <w:noProof/>
              </w:rPr>
              <w:t> </w:t>
            </w:r>
            <w:r w:rsidRPr="008B203B">
              <w:fldChar w:fldCharType="end"/>
            </w:r>
            <w:bookmarkEnd w:id="41"/>
          </w:p>
          <w:p w:rsidRPr="008B203B" w:rsidR="00596E4B" w:rsidP="00953B67" w:rsidRDefault="00596E4B" w14:paraId="6AC9F21F" w14:textId="448F83AF"/>
        </w:tc>
      </w:tr>
    </w:tbl>
    <w:p w:rsidR="004F1855" w:rsidP="676BFB4A" w:rsidRDefault="004F1855" w14:paraId="686522A5" w14:textId="1E9B047C">
      <w:pPr>
        <w:pStyle w:val="Standard"/>
      </w:pPr>
    </w:p>
    <w:p w:rsidRPr="006855A2" w:rsidR="004F1855" w:rsidP="004F1855" w:rsidRDefault="004F1855" w14:paraId="1CA576AD" w14:textId="57C5E60E">
      <w:pPr>
        <w:jc w:val="both"/>
        <w:rPr>
          <w:b/>
        </w:rPr>
      </w:pPr>
      <w:r w:rsidRPr="006855A2">
        <w:rPr>
          <w:b/>
        </w:rPr>
        <w:t>Kommunikation</w:t>
      </w:r>
    </w:p>
    <w:p w:rsidR="004F1855" w:rsidP="004F1855" w:rsidRDefault="006855A2" w14:paraId="663C0D0D" w14:textId="776F8938">
      <w:pPr>
        <w:jc w:val="both"/>
      </w:pPr>
      <w:r w:rsidRPr="006855A2">
        <w:t xml:space="preserve">Die </w:t>
      </w:r>
      <w:r>
        <w:t>Hilfsorganisationen</w:t>
      </w:r>
      <w:r w:rsidRPr="006855A2">
        <w:t xml:space="preserve"> oder Gemeinden, die Projekte durchführen, verpflichten sich, auf ihren Verbreitungskanälen - darunter auch ihre Website - über ihre Partnerschaft mit </w:t>
      </w:r>
      <w:proofErr w:type="spellStart"/>
      <w:r w:rsidR="006B16F0">
        <w:t>S</w:t>
      </w:r>
      <w:r w:rsidRPr="006855A2">
        <w:t>olidarit'eau</w:t>
      </w:r>
      <w:proofErr w:type="spellEnd"/>
      <w:r w:rsidRPr="006855A2">
        <w:t xml:space="preserve"> </w:t>
      </w:r>
      <w:r w:rsidR="006B16F0">
        <w:t>S</w:t>
      </w:r>
      <w:r w:rsidRPr="006855A2">
        <w:t xml:space="preserve">uisse zu informieren. Das Logo von </w:t>
      </w:r>
      <w:proofErr w:type="spellStart"/>
      <w:r w:rsidR="006B16F0">
        <w:t>S</w:t>
      </w:r>
      <w:r w:rsidRPr="006855A2">
        <w:t>olidarit'eau</w:t>
      </w:r>
      <w:proofErr w:type="spellEnd"/>
      <w:r w:rsidRPr="006855A2">
        <w:t xml:space="preserve"> </w:t>
      </w:r>
      <w:r w:rsidR="006B16F0">
        <w:t>S</w:t>
      </w:r>
      <w:r w:rsidRPr="006855A2">
        <w:t>uisse sowie ein Link zu ihrer Website müssen aufgeführt werden.</w:t>
      </w:r>
    </w:p>
    <w:p w:rsidRPr="006855A2" w:rsidR="00C23571" w:rsidP="004F1855" w:rsidRDefault="00C23571" w14:paraId="0CF01DF0" w14:textId="77777777">
      <w:pPr>
        <w:jc w:val="both"/>
      </w:pPr>
    </w:p>
    <w:p w:rsidRPr="00D20CAD" w:rsidR="004F1855" w:rsidP="004F1855" w:rsidRDefault="00167759" w14:paraId="28CDA269" w14:textId="3F75DAF5">
      <w:pPr>
        <w:jc w:val="both"/>
        <w:rPr>
          <w:b/>
        </w:rPr>
      </w:pPr>
      <w:r w:rsidRPr="00D20CAD">
        <w:rPr>
          <w:b/>
        </w:rPr>
        <w:t>A</w:t>
      </w:r>
      <w:r w:rsidRPr="00D20CAD" w:rsidR="00C23571">
        <w:rPr>
          <w:b/>
        </w:rPr>
        <w:t>bschlussbericht</w:t>
      </w:r>
    </w:p>
    <w:p w:rsidRPr="00D20CAD" w:rsidR="004F1855" w:rsidP="004F1855" w:rsidRDefault="00E23EF5" w14:paraId="73DC6531" w14:textId="7C316987">
      <w:pPr>
        <w:jc w:val="both"/>
      </w:pPr>
      <w:r w:rsidRPr="00D20CAD">
        <w:t xml:space="preserve">Die </w:t>
      </w:r>
      <w:r w:rsidRPr="00D20CAD" w:rsidR="006D4486">
        <w:t xml:space="preserve">Organisation </w:t>
      </w:r>
      <w:r w:rsidRPr="00D20CAD" w:rsidR="00D20CAD">
        <w:t>verpflichtet sich folgende Auflagen zu erfüllen</w:t>
      </w:r>
      <w:r w:rsidRPr="00D20CAD" w:rsidR="004F1855">
        <w:t>:</w:t>
      </w:r>
    </w:p>
    <w:p w:rsidRPr="00691D75" w:rsidR="004F1855" w:rsidP="004F1855" w:rsidRDefault="00691D75" w14:paraId="6922FAD7" w14:textId="7A252CB2">
      <w:pPr>
        <w:pStyle w:val="Listenabsatz"/>
        <w:numPr>
          <w:ilvl w:val="0"/>
          <w:numId w:val="3"/>
        </w:numPr>
        <w:jc w:val="both"/>
      </w:pPr>
      <w:r w:rsidRPr="00691D75">
        <w:t xml:space="preserve">einen Abschlussbericht an die Partnergemeinde(n) und das Sekretariat von </w:t>
      </w:r>
      <w:proofErr w:type="spellStart"/>
      <w:r>
        <w:t>S</w:t>
      </w:r>
      <w:r w:rsidRPr="00691D75">
        <w:t>olidarit'eau</w:t>
      </w:r>
      <w:proofErr w:type="spellEnd"/>
      <w:r w:rsidRPr="00691D75">
        <w:t xml:space="preserve"> </w:t>
      </w:r>
      <w:r>
        <w:t>S</w:t>
      </w:r>
      <w:r w:rsidRPr="00691D75">
        <w:t>uisse innerhalb von 4 Monaten nach Abschluss des Projekts</w:t>
      </w:r>
      <w:r>
        <w:t xml:space="preserve"> einzureichen.</w:t>
      </w:r>
    </w:p>
    <w:p w:rsidR="0094357E" w:rsidP="0094357E" w:rsidRDefault="00D30A06" w14:paraId="12F854D9" w14:textId="77777777">
      <w:pPr>
        <w:pStyle w:val="Listenabsatz"/>
        <w:numPr>
          <w:ilvl w:val="0"/>
          <w:numId w:val="3"/>
        </w:numPr>
        <w:jc w:val="both"/>
      </w:pPr>
      <w:r w:rsidRPr="00D30A06">
        <w:t xml:space="preserve">Von der Organisation wird erwartet, dass sie klare Antworten zu den Beobachtungen / Empfehlungen gibt, die </w:t>
      </w:r>
      <w:proofErr w:type="spellStart"/>
      <w:r w:rsidRPr="00D30A06">
        <w:t>Aguasan</w:t>
      </w:r>
      <w:proofErr w:type="spellEnd"/>
      <w:r w:rsidRPr="00D30A06">
        <w:t xml:space="preserve"> bei der Umsetzung des Projekts gemacht hat. Das Formular ''Abschlussbericht'' erläutert die Erwartungen von </w:t>
      </w:r>
      <w:proofErr w:type="spellStart"/>
      <w:r w:rsidRPr="00D30A06">
        <w:t>Solidarit'eau</w:t>
      </w:r>
      <w:proofErr w:type="spellEnd"/>
      <w:r w:rsidRPr="00D30A06">
        <w:t xml:space="preserve"> </w:t>
      </w:r>
      <w:r>
        <w:t>S</w:t>
      </w:r>
      <w:r w:rsidRPr="00D30A06">
        <w:t>uisse bezüglich der Neuauflage des Abschlussberichts durch die Organisation.</w:t>
      </w:r>
    </w:p>
    <w:p w:rsidRPr="0094357E" w:rsidR="004F1855" w:rsidP="0094357E" w:rsidRDefault="0094357E" w14:paraId="27EDCE3B" w14:textId="31D40FB1">
      <w:pPr>
        <w:pStyle w:val="Listenabsatz"/>
        <w:numPr>
          <w:ilvl w:val="0"/>
          <w:numId w:val="3"/>
        </w:numPr>
        <w:jc w:val="both"/>
      </w:pPr>
      <w:r w:rsidRPr="0094357E">
        <w:t>Fotos über das Projekt</w:t>
      </w:r>
      <w:r>
        <w:t xml:space="preserve"> zu senden</w:t>
      </w:r>
      <w:r w:rsidRPr="0094357E">
        <w:t xml:space="preserve">, so dass das Sekretariat von </w:t>
      </w:r>
      <w:proofErr w:type="spellStart"/>
      <w:r>
        <w:t>S</w:t>
      </w:r>
      <w:r w:rsidRPr="0094357E">
        <w:t>olidarit'eau</w:t>
      </w:r>
      <w:proofErr w:type="spellEnd"/>
      <w:r w:rsidRPr="0094357E">
        <w:t xml:space="preserve"> </w:t>
      </w:r>
      <w:r>
        <w:t>S</w:t>
      </w:r>
      <w:r w:rsidRPr="0094357E">
        <w:t>uisse die</w:t>
      </w:r>
      <w:r>
        <w:t>se</w:t>
      </w:r>
      <w:r w:rsidRPr="0094357E">
        <w:t xml:space="preserve"> </w:t>
      </w:r>
      <w:r>
        <w:t>auf die Webseite laden kann</w:t>
      </w:r>
      <w:r w:rsidRPr="0094357E">
        <w:t xml:space="preserve">. Die eingesandten Fotos müssen von guter Qualität sein (Auflösung mind. </w:t>
      </w:r>
      <w:r w:rsidRPr="0094357E">
        <w:rPr>
          <w:lang w:val="fr-CH"/>
        </w:rPr>
        <w:t>300 dpi).</w:t>
      </w:r>
    </w:p>
    <w:p w:rsidRPr="00D47A99" w:rsidR="004F1855" w:rsidP="004F1855" w:rsidRDefault="00D47A99" w14:paraId="690D6EEB" w14:textId="7713F57A">
      <w:pPr>
        <w:ind w:left="360"/>
        <w:jc w:val="both"/>
      </w:pPr>
      <w:r w:rsidRPr="00D47A99">
        <w:t xml:space="preserve">Wenn die Organisation eine zweite Phase des Projekts vorschlägt, muss diese erneut einer externen Bewertung unterzogen werden. In ihrem Abschlussbericht sollte die Organisation die Überlegungen berücksichtigen, die AGUASAN in der </w:t>
      </w:r>
      <w:r w:rsidR="00821E59">
        <w:t>Einschätzung</w:t>
      </w:r>
      <w:r w:rsidRPr="00D47A99">
        <w:t xml:space="preserve"> de</w:t>
      </w:r>
      <w:r w:rsidR="00821E59">
        <w:t>r</w:t>
      </w:r>
      <w:r w:rsidRPr="00D47A99">
        <w:t xml:space="preserve"> vorherigen </w:t>
      </w:r>
      <w:r w:rsidR="00821E59">
        <w:t>P</w:t>
      </w:r>
      <w:r w:rsidR="00031EB1">
        <w:t>rojektphase</w:t>
      </w:r>
      <w:r w:rsidRPr="00D47A99">
        <w:t xml:space="preserve"> angestellt hat. Die Organisation sollte Antworten und Überlegungen zu diesen Vorschlägen liefern und ausdrücklich die gelernten Lektionen und Anpassungen im Vergleich zur vorherigen Projektphase im Hinblick auf diese Empfehlungen erläutern.</w:t>
      </w:r>
      <w:r w:rsidRPr="00D47A99" w:rsidR="004F1855">
        <w:t xml:space="preserve"> </w:t>
      </w:r>
    </w:p>
    <w:p w:rsidRPr="00D47A99" w:rsidR="004F1855" w:rsidP="004F1855" w:rsidRDefault="004F1855" w14:paraId="43652422" w14:textId="77777777">
      <w:pPr>
        <w:jc w:val="both"/>
      </w:pPr>
    </w:p>
    <w:p w:rsidRPr="00031EB1" w:rsidR="004F1855" w:rsidP="00031EB1" w:rsidRDefault="00031EB1" w14:paraId="0BEFBE12" w14:textId="62A9AB8D">
      <w:pPr>
        <w:tabs>
          <w:tab w:val="left" w:pos="3585"/>
        </w:tabs>
        <w:jc w:val="both"/>
      </w:pPr>
      <w:r w:rsidRPr="00C40FC5">
        <w:rPr>
          <w:b/>
        </w:rPr>
        <w:t>Verantwortung</w:t>
      </w:r>
    </w:p>
    <w:p w:rsidR="00C40FC5" w:rsidP="004F1855" w:rsidRDefault="00C40FC5" w14:paraId="0C6F7F91" w14:textId="77777777">
      <w:pPr>
        <w:autoSpaceDE w:val="0"/>
        <w:autoSpaceDN w:val="0"/>
        <w:adjustRightInd w:val="0"/>
        <w:spacing w:before="0"/>
        <w:jc w:val="both"/>
      </w:pPr>
      <w:proofErr w:type="spellStart"/>
      <w:r w:rsidRPr="00C40FC5">
        <w:t>Solidarit'eau</w:t>
      </w:r>
      <w:proofErr w:type="spellEnd"/>
      <w:r w:rsidRPr="00C40FC5">
        <w:t xml:space="preserve"> </w:t>
      </w:r>
      <w:r>
        <w:t>S</w:t>
      </w:r>
      <w:r w:rsidRPr="00C40FC5">
        <w:t xml:space="preserve">uisse ist nicht verantwortlich für den Inhalt von Beschreibungen, Gebietskarten und Projektfotos, die von den Organisationen für die Projektpräsentation zur Verfügung gestellt und auf der </w:t>
      </w:r>
      <w:proofErr w:type="spellStart"/>
      <w:r>
        <w:t>S</w:t>
      </w:r>
      <w:r w:rsidRPr="00C40FC5">
        <w:t>olidarit'eau</w:t>
      </w:r>
      <w:proofErr w:type="spellEnd"/>
      <w:r w:rsidRPr="00C40FC5">
        <w:t xml:space="preserve"> </w:t>
      </w:r>
      <w:r>
        <w:t>S</w:t>
      </w:r>
      <w:r w:rsidRPr="00C40FC5">
        <w:t xml:space="preserve">uisse-Website veröffentlicht werden. </w:t>
      </w:r>
    </w:p>
    <w:p w:rsidRPr="00C40FC5" w:rsidR="004F1855" w:rsidP="004F1855" w:rsidRDefault="00C40FC5" w14:paraId="5BFAA837" w14:textId="7339D363">
      <w:pPr>
        <w:autoSpaceDE w:val="0"/>
        <w:autoSpaceDN w:val="0"/>
        <w:adjustRightInd w:val="0"/>
        <w:spacing w:before="0"/>
        <w:jc w:val="both"/>
      </w:pPr>
      <w:r w:rsidRPr="00C40FC5">
        <w:t xml:space="preserve">Übrigens: Das vorliegende Formular ist auch in </w:t>
      </w:r>
      <w:r>
        <w:t>Französisch</w:t>
      </w:r>
      <w:r w:rsidRPr="00C40FC5">
        <w:t xml:space="preserve"> und Italienisch verfügbar und kann uns in mehreren Sprachen übermittelt werden.</w:t>
      </w:r>
    </w:p>
    <w:p w:rsidRPr="004570C7" w:rsidR="004F1855" w:rsidP="004F1855" w:rsidRDefault="004570C7" w14:paraId="3A142BE2" w14:textId="5F630F6C">
      <w:pPr>
        <w:jc w:val="both"/>
        <w:rPr>
          <w:b/>
        </w:rPr>
      </w:pPr>
      <w:r w:rsidRPr="004570C7">
        <w:rPr>
          <w:b/>
        </w:rPr>
        <w:t>Projekteinreichung</w:t>
      </w:r>
    </w:p>
    <w:p w:rsidRPr="004570C7" w:rsidR="004F1855" w:rsidP="004F1855" w:rsidRDefault="004570C7" w14:paraId="32E45824" w14:textId="1E4EDFF3">
      <w:pPr>
        <w:jc w:val="both"/>
      </w:pPr>
      <w:r w:rsidRPr="004570C7">
        <w:t xml:space="preserve">Das </w:t>
      </w:r>
      <w:r>
        <w:t>Formular kann an</w:t>
      </w:r>
      <w:r w:rsidRPr="004570C7" w:rsidR="004F1855">
        <w:t xml:space="preserve"> </w:t>
      </w:r>
      <w:hyperlink w:history="1" r:id="rId16">
        <w:r w:rsidRPr="00D46011">
          <w:rPr>
            <w:rStyle w:val="Hyperlink"/>
          </w:rPr>
          <w:t>kontakt@solidariteausuisse.ch</w:t>
        </w:r>
      </w:hyperlink>
      <w:r w:rsidRPr="004570C7" w:rsidR="004F1855">
        <w:t xml:space="preserve"> </w:t>
      </w:r>
      <w:r w:rsidR="006F4DE3">
        <w:t>gemailt werden.</w:t>
      </w:r>
    </w:p>
    <w:p w:rsidRPr="006F1D29" w:rsidR="00596E4B" w:rsidP="006F1D29" w:rsidRDefault="006F4DE3" w14:paraId="4562BF7E" w14:textId="78E01911">
      <w:pPr>
        <w:jc w:val="both"/>
        <w:rPr>
          <w:b/>
          <w:sz w:val="20"/>
        </w:rPr>
      </w:pPr>
      <w:r w:rsidRPr="006F1D29">
        <w:t>Selita Telli</w:t>
      </w:r>
      <w:r w:rsidRPr="006F1D29" w:rsidR="004F1855">
        <w:t xml:space="preserve"> (</w:t>
      </w:r>
      <w:r w:rsidRPr="006F1D29">
        <w:t xml:space="preserve">043 </w:t>
      </w:r>
      <w:r w:rsidRPr="006F1D29" w:rsidR="006F1D29">
        <w:rPr>
          <w:rFonts w:eastAsiaTheme="minorEastAsia"/>
          <w:noProof/>
        </w:rPr>
        <w:t>343 70 78</w:t>
      </w:r>
      <w:r w:rsidRPr="006F1D29" w:rsidR="004F1855">
        <w:t xml:space="preserve">; </w:t>
      </w:r>
      <w:hyperlink w:history="1" r:id="rId17">
        <w:r w:rsidRPr="006F1D29">
          <w:rPr>
            <w:rStyle w:val="Hyperlink"/>
          </w:rPr>
          <w:t>kontakt@solidariteausuisse.ch</w:t>
        </w:r>
      </w:hyperlink>
      <w:r w:rsidRPr="006F1D29" w:rsidR="004F1855">
        <w:t xml:space="preserve">) </w:t>
      </w:r>
      <w:r w:rsidRPr="006F1D29" w:rsidR="006F1D29">
        <w:t xml:space="preserve">steht </w:t>
      </w:r>
      <w:r w:rsidR="00FD548D">
        <w:t xml:space="preserve">Ihnen </w:t>
      </w:r>
      <w:r w:rsidRPr="006F1D29" w:rsidR="006F1D29">
        <w:t>für</w:t>
      </w:r>
      <w:r w:rsidR="006F1D29">
        <w:t xml:space="preserve"> weitere Fragen zur Verfügung.</w:t>
      </w:r>
    </w:p>
    <w:sectPr w:rsidRPr="006F1D29" w:rsidR="00596E4B" w:rsidSect="00953B67">
      <w:headerReference w:type="even" r:id="rId18"/>
      <w:headerReference w:type="default" r:id="rId19"/>
      <w:footerReference w:type="even" r:id="rId20"/>
      <w:footerReference w:type="default" r:id="rId21"/>
      <w:pgSz w:w="11900" w:h="16840" w:orient="portrait"/>
      <w:pgMar w:top="1560" w:right="1418" w:bottom="1418" w:left="1134" w:header="709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2F09" w:rsidRDefault="00252F09" w14:paraId="69FA3348" w14:textId="77777777">
      <w:r>
        <w:separator/>
      </w:r>
    </w:p>
  </w:endnote>
  <w:endnote w:type="continuationSeparator" w:id="0">
    <w:p w:rsidR="00252F09" w:rsidRDefault="00252F09" w14:paraId="715EAF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AF0" w:rsidP="003C488D" w:rsidRDefault="00167AF0" w14:paraId="45CF7866" w14:textId="77777777">
    <w:pPr>
      <w:pStyle w:val="Fuzeile"/>
      <w:framePr w:wrap="around" w:hAnchor="margin" w:vAnchor="text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67AF0" w:rsidP="00551AAD" w:rsidRDefault="00167AF0" w14:paraId="434AC23D" w14:textId="777777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21221" w:rsidR="00167AF0" w:rsidP="00551AAD" w:rsidRDefault="00167AF0" w14:paraId="784BE4F5" w14:textId="77777777">
    <w:pPr>
      <w:pStyle w:val="Fuzeile"/>
      <w:tabs>
        <w:tab w:val="clear" w:pos="9072"/>
        <w:tab w:val="right" w:pos="10065"/>
      </w:tabs>
      <w:ind w:right="360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2F09" w:rsidRDefault="00252F09" w14:paraId="3817EAB5" w14:textId="77777777">
      <w:r>
        <w:separator/>
      </w:r>
    </w:p>
  </w:footnote>
  <w:footnote w:type="continuationSeparator" w:id="0">
    <w:p w:rsidR="00252F09" w:rsidRDefault="00252F09" w14:paraId="2D5EE7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AF0" w:rsidP="003C488D" w:rsidRDefault="00167AF0" w14:paraId="5FC9303C" w14:textId="232AEDDC">
    <w:pPr>
      <w:pStyle w:val="Kopfzeile"/>
      <w:framePr w:wrap="around" w:hAnchor="margin" w:vAnchor="text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04B4">
      <w:rPr>
        <w:rStyle w:val="Seitenzahl"/>
        <w:noProof/>
      </w:rPr>
      <w:t>2</w:t>
    </w:r>
    <w:r>
      <w:rPr>
        <w:rStyle w:val="Seitenzahl"/>
      </w:rPr>
      <w:fldChar w:fldCharType="end"/>
    </w:r>
  </w:p>
  <w:p w:rsidR="00167AF0" w:rsidP="00551AAD" w:rsidRDefault="00167AF0" w14:paraId="444C483C" w14:textId="7777777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51AAD" w:rsidR="00167AF0" w:rsidP="00551AAD" w:rsidRDefault="00167AF0" w14:paraId="5A6C71FA" w14:textId="77777777">
    <w:pPr>
      <w:pStyle w:val="Kopfzeile"/>
      <w:framePr w:wrap="around" w:hAnchor="page" w:vAnchor="text" w:x="10882" w:y="-168"/>
      <w:rPr>
        <w:rStyle w:val="Seitenzahl"/>
        <w:sz w:val="16"/>
        <w:szCs w:val="16"/>
      </w:rPr>
    </w:pPr>
    <w:r w:rsidRPr="00551AAD">
      <w:rPr>
        <w:rStyle w:val="Seitenzahl"/>
        <w:sz w:val="16"/>
        <w:szCs w:val="16"/>
      </w:rPr>
      <w:fldChar w:fldCharType="begin"/>
    </w:r>
    <w:r w:rsidRPr="00551AAD">
      <w:rPr>
        <w:rStyle w:val="Seitenzahl"/>
        <w:sz w:val="16"/>
        <w:szCs w:val="16"/>
      </w:rPr>
      <w:instrText xml:space="preserve">PAGE  </w:instrText>
    </w:r>
    <w:r w:rsidRPr="00551AAD">
      <w:rPr>
        <w:rStyle w:val="Seitenzahl"/>
        <w:sz w:val="16"/>
        <w:szCs w:val="16"/>
      </w:rPr>
      <w:fldChar w:fldCharType="separate"/>
    </w:r>
    <w:r w:rsidR="00AE29C6">
      <w:rPr>
        <w:rStyle w:val="Seitenzahl"/>
        <w:noProof/>
        <w:sz w:val="16"/>
        <w:szCs w:val="16"/>
      </w:rPr>
      <w:t>2</w:t>
    </w:r>
    <w:r w:rsidRPr="00551AAD">
      <w:rPr>
        <w:rStyle w:val="Seitenzahl"/>
        <w:sz w:val="16"/>
        <w:szCs w:val="16"/>
      </w:rPr>
      <w:fldChar w:fldCharType="end"/>
    </w:r>
  </w:p>
  <w:p w:rsidRPr="00551AAD" w:rsidR="00167AF0" w:rsidP="00551AAD" w:rsidRDefault="00167AF0" w14:paraId="0D5D7B69" w14:textId="37DAACA1">
    <w:pPr>
      <w:pStyle w:val="Kopfzeile"/>
      <w:pBdr>
        <w:bottom w:val="single" w:color="auto" w:sz="12" w:space="1"/>
      </w:pBdr>
      <w:tabs>
        <w:tab w:val="clear" w:pos="9072"/>
        <w:tab w:val="right" w:pos="9214"/>
      </w:tabs>
      <w:spacing w:before="0"/>
      <w:ind w:right="-575"/>
      <w:rPr>
        <w:sz w:val="16"/>
        <w:szCs w:val="16"/>
      </w:rPr>
    </w:pPr>
    <w:r w:rsidRPr="00551AAD">
      <w:rPr>
        <w:sz w:val="16"/>
        <w:szCs w:val="16"/>
      </w:rPr>
      <w:t xml:space="preserve">Formular zur Präsentation von </w:t>
    </w:r>
    <w:proofErr w:type="spellStart"/>
    <w:r w:rsidR="00420919">
      <w:rPr>
        <w:sz w:val="16"/>
        <w:szCs w:val="16"/>
      </w:rPr>
      <w:t>S</w:t>
    </w:r>
    <w:r w:rsidRPr="00551AAD">
      <w:rPr>
        <w:sz w:val="16"/>
        <w:szCs w:val="16"/>
      </w:rPr>
      <w:t>olidarit’eau</w:t>
    </w:r>
    <w:proofErr w:type="spellEnd"/>
    <w:r w:rsidRPr="00551AAD">
      <w:rPr>
        <w:sz w:val="16"/>
        <w:szCs w:val="16"/>
      </w:rPr>
      <w:t xml:space="preserve"> </w:t>
    </w:r>
    <w:r w:rsidR="00420919">
      <w:rPr>
        <w:sz w:val="16"/>
        <w:szCs w:val="16"/>
      </w:rPr>
      <w:t>S</w:t>
    </w:r>
    <w:r w:rsidRPr="00551AAD">
      <w:rPr>
        <w:sz w:val="16"/>
        <w:szCs w:val="16"/>
      </w:rPr>
      <w:t>uisse – Projekten</w:t>
    </w:r>
    <w:r w:rsidR="00BA69D0">
      <w:rPr>
        <w:sz w:val="16"/>
        <w:szCs w:val="16"/>
      </w:rPr>
      <w:t xml:space="preserve"> </w:t>
    </w:r>
    <w:r w:rsidR="00BA69D0">
      <w:rPr>
        <w:sz w:val="16"/>
        <w:szCs w:val="16"/>
      </w:rPr>
      <w:tab/>
    </w:r>
    <w:r w:rsidR="00BA69D0">
      <w:rPr>
        <w:sz w:val="16"/>
        <w:szCs w:val="16"/>
      </w:rPr>
      <w:tab/>
    </w:r>
    <w:r w:rsidR="00BA69D0">
      <w:rPr>
        <w:sz w:val="16"/>
        <w:szCs w:val="16"/>
      </w:rPr>
      <w:t>Version 20</w:t>
    </w:r>
    <w:r w:rsidR="00420919">
      <w:rPr>
        <w:sz w:val="16"/>
        <w:szCs w:val="16"/>
      </w:rPr>
      <w:t>22</w:t>
    </w:r>
  </w:p>
  <w:p w:rsidRPr="00F26B2C" w:rsidR="00167AF0" w:rsidP="00551AAD" w:rsidRDefault="00416A44" w14:paraId="56541AB9" w14:textId="3CBFD9D2">
    <w:pPr>
      <w:pStyle w:val="Kopfzeile"/>
      <w:spacing w:before="0"/>
      <w:rPr>
        <w:sz w:val="16"/>
        <w:szCs w:val="16"/>
        <w:lang w:val="it-IT"/>
      </w:rPr>
    </w:pPr>
    <w:r w:rsidRPr="00F26B2C">
      <w:rPr>
        <w:sz w:val="16"/>
        <w:szCs w:val="16"/>
        <w:lang w:val="it-IT"/>
      </w:rPr>
      <w:t xml:space="preserve">kontakt@solidariteausuisse.ch </w:t>
    </w:r>
    <w:r w:rsidRPr="00F26B2C" w:rsidR="00F26B2C">
      <w:rPr>
        <w:sz w:val="16"/>
        <w:szCs w:val="16"/>
        <w:lang w:val="it-IT"/>
      </w:rPr>
      <w:t xml:space="preserve">I </w:t>
    </w:r>
    <w:r w:rsidRPr="00F26B2C">
      <w:rPr>
        <w:sz w:val="16"/>
        <w:szCs w:val="16"/>
        <w:lang w:val="it-IT"/>
      </w:rPr>
      <w:t>www.solidariteausuisse.ch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8F4"/>
    <w:multiLevelType w:val="hybridMultilevel"/>
    <w:tmpl w:val="1714C3AA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75891"/>
    <w:multiLevelType w:val="hybridMultilevel"/>
    <w:tmpl w:val="02BC4402"/>
    <w:lvl w:ilvl="0" w:tplc="E9E879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A84A34"/>
    <w:multiLevelType w:val="hybridMultilevel"/>
    <w:tmpl w:val="A26CAB58"/>
    <w:lvl w:ilvl="0" w:tplc="BA805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4663E3"/>
    <w:multiLevelType w:val="hybridMultilevel"/>
    <w:tmpl w:val="2C923762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790A97"/>
    <w:multiLevelType w:val="hybridMultilevel"/>
    <w:tmpl w:val="7F8EFE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024331837">
    <w:abstractNumId w:val="4"/>
  </w:num>
  <w:num w:numId="2" w16cid:durableId="678043274">
    <w:abstractNumId w:val="1"/>
  </w:num>
  <w:num w:numId="3" w16cid:durableId="1748914202">
    <w:abstractNumId w:val="2"/>
  </w:num>
  <w:num w:numId="4" w16cid:durableId="886531062">
    <w:abstractNumId w:val="3"/>
  </w:num>
  <w:num w:numId="5" w16cid:durableId="34833563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A9"/>
    <w:rsid w:val="00007C0B"/>
    <w:rsid w:val="00031EB1"/>
    <w:rsid w:val="00034F28"/>
    <w:rsid w:val="00064CCF"/>
    <w:rsid w:val="000D1C5E"/>
    <w:rsid w:val="00157098"/>
    <w:rsid w:val="001574D9"/>
    <w:rsid w:val="00167759"/>
    <w:rsid w:val="00167AF0"/>
    <w:rsid w:val="001A328A"/>
    <w:rsid w:val="001A4356"/>
    <w:rsid w:val="001B72E6"/>
    <w:rsid w:val="001C0858"/>
    <w:rsid w:val="001C2FD8"/>
    <w:rsid w:val="001D4C55"/>
    <w:rsid w:val="001F6AA9"/>
    <w:rsid w:val="002069F8"/>
    <w:rsid w:val="00212FFD"/>
    <w:rsid w:val="0021544B"/>
    <w:rsid w:val="002208A7"/>
    <w:rsid w:val="002223F1"/>
    <w:rsid w:val="00231857"/>
    <w:rsid w:val="00240990"/>
    <w:rsid w:val="002454C0"/>
    <w:rsid w:val="00252F09"/>
    <w:rsid w:val="002604B4"/>
    <w:rsid w:val="00261C62"/>
    <w:rsid w:val="00272B2F"/>
    <w:rsid w:val="00273E31"/>
    <w:rsid w:val="00294BE9"/>
    <w:rsid w:val="002A52D0"/>
    <w:rsid w:val="002C11FD"/>
    <w:rsid w:val="00302268"/>
    <w:rsid w:val="0030349B"/>
    <w:rsid w:val="003279A0"/>
    <w:rsid w:val="003728F8"/>
    <w:rsid w:val="003870D4"/>
    <w:rsid w:val="00395614"/>
    <w:rsid w:val="003A0CDF"/>
    <w:rsid w:val="003A7F33"/>
    <w:rsid w:val="003C488D"/>
    <w:rsid w:val="004069E6"/>
    <w:rsid w:val="00416A44"/>
    <w:rsid w:val="00420919"/>
    <w:rsid w:val="004570C7"/>
    <w:rsid w:val="0049605B"/>
    <w:rsid w:val="004B2E0B"/>
    <w:rsid w:val="004C0266"/>
    <w:rsid w:val="004D7F91"/>
    <w:rsid w:val="004E070F"/>
    <w:rsid w:val="004E1CA0"/>
    <w:rsid w:val="004F1855"/>
    <w:rsid w:val="00513935"/>
    <w:rsid w:val="00551AAD"/>
    <w:rsid w:val="005613E6"/>
    <w:rsid w:val="00575E32"/>
    <w:rsid w:val="00596E4B"/>
    <w:rsid w:val="005A61B0"/>
    <w:rsid w:val="005A6AE9"/>
    <w:rsid w:val="00607183"/>
    <w:rsid w:val="00607CF8"/>
    <w:rsid w:val="00645295"/>
    <w:rsid w:val="00654360"/>
    <w:rsid w:val="0067663D"/>
    <w:rsid w:val="006855A2"/>
    <w:rsid w:val="00691D75"/>
    <w:rsid w:val="006B16F0"/>
    <w:rsid w:val="006D4486"/>
    <w:rsid w:val="006F1D29"/>
    <w:rsid w:val="006F3844"/>
    <w:rsid w:val="006F4DE3"/>
    <w:rsid w:val="00701957"/>
    <w:rsid w:val="00730CB3"/>
    <w:rsid w:val="007658C7"/>
    <w:rsid w:val="007B26D3"/>
    <w:rsid w:val="007C43E5"/>
    <w:rsid w:val="007F3CAD"/>
    <w:rsid w:val="007F4289"/>
    <w:rsid w:val="007F73E0"/>
    <w:rsid w:val="00821E59"/>
    <w:rsid w:val="0084018B"/>
    <w:rsid w:val="0084788B"/>
    <w:rsid w:val="008563B3"/>
    <w:rsid w:val="00871012"/>
    <w:rsid w:val="008864C1"/>
    <w:rsid w:val="00893FFE"/>
    <w:rsid w:val="008A277A"/>
    <w:rsid w:val="008B66F2"/>
    <w:rsid w:val="008F4880"/>
    <w:rsid w:val="009146CC"/>
    <w:rsid w:val="0094357E"/>
    <w:rsid w:val="00953B67"/>
    <w:rsid w:val="009615C2"/>
    <w:rsid w:val="00962953"/>
    <w:rsid w:val="0098796D"/>
    <w:rsid w:val="009C3E3D"/>
    <w:rsid w:val="00A438CC"/>
    <w:rsid w:val="00A560AB"/>
    <w:rsid w:val="00A625C6"/>
    <w:rsid w:val="00AD25D8"/>
    <w:rsid w:val="00AE29C6"/>
    <w:rsid w:val="00AF0380"/>
    <w:rsid w:val="00AF092D"/>
    <w:rsid w:val="00B01CFA"/>
    <w:rsid w:val="00B0396C"/>
    <w:rsid w:val="00B10C31"/>
    <w:rsid w:val="00B11D12"/>
    <w:rsid w:val="00B23924"/>
    <w:rsid w:val="00B24D3B"/>
    <w:rsid w:val="00B3533A"/>
    <w:rsid w:val="00B85105"/>
    <w:rsid w:val="00B92CFD"/>
    <w:rsid w:val="00BA69D0"/>
    <w:rsid w:val="00BA71FD"/>
    <w:rsid w:val="00C02BA8"/>
    <w:rsid w:val="00C13865"/>
    <w:rsid w:val="00C13AAF"/>
    <w:rsid w:val="00C23571"/>
    <w:rsid w:val="00C37F7B"/>
    <w:rsid w:val="00C40FC5"/>
    <w:rsid w:val="00C42CF9"/>
    <w:rsid w:val="00C67C85"/>
    <w:rsid w:val="00C92292"/>
    <w:rsid w:val="00CA75BF"/>
    <w:rsid w:val="00CC18D8"/>
    <w:rsid w:val="00CF50D5"/>
    <w:rsid w:val="00D11412"/>
    <w:rsid w:val="00D20CAD"/>
    <w:rsid w:val="00D30A06"/>
    <w:rsid w:val="00D47A99"/>
    <w:rsid w:val="00D631C8"/>
    <w:rsid w:val="00D63458"/>
    <w:rsid w:val="00D77678"/>
    <w:rsid w:val="00D852E5"/>
    <w:rsid w:val="00DB3817"/>
    <w:rsid w:val="00DB45BB"/>
    <w:rsid w:val="00DB48CC"/>
    <w:rsid w:val="00DC0948"/>
    <w:rsid w:val="00DC63A6"/>
    <w:rsid w:val="00E05F63"/>
    <w:rsid w:val="00E220EB"/>
    <w:rsid w:val="00E23EF5"/>
    <w:rsid w:val="00E3013D"/>
    <w:rsid w:val="00E70EB4"/>
    <w:rsid w:val="00ED1F4C"/>
    <w:rsid w:val="00F072A0"/>
    <w:rsid w:val="00F12BAD"/>
    <w:rsid w:val="00F26B2C"/>
    <w:rsid w:val="00F33D2E"/>
    <w:rsid w:val="00F47096"/>
    <w:rsid w:val="00F603FD"/>
    <w:rsid w:val="00F71FA9"/>
    <w:rsid w:val="00FD548D"/>
    <w:rsid w:val="01A7E10C"/>
    <w:rsid w:val="0219FAF4"/>
    <w:rsid w:val="029D454B"/>
    <w:rsid w:val="02DF2953"/>
    <w:rsid w:val="037220FE"/>
    <w:rsid w:val="04089577"/>
    <w:rsid w:val="0416F2BC"/>
    <w:rsid w:val="054541CE"/>
    <w:rsid w:val="058CBE4C"/>
    <w:rsid w:val="05F685AF"/>
    <w:rsid w:val="066758E2"/>
    <w:rsid w:val="068E8993"/>
    <w:rsid w:val="071596E6"/>
    <w:rsid w:val="07AE1BD5"/>
    <w:rsid w:val="07BA3E0C"/>
    <w:rsid w:val="094F3E73"/>
    <w:rsid w:val="0A4A14BC"/>
    <w:rsid w:val="0A69A6B7"/>
    <w:rsid w:val="0ADF9FBF"/>
    <w:rsid w:val="0B705502"/>
    <w:rsid w:val="0B900924"/>
    <w:rsid w:val="0C86DF35"/>
    <w:rsid w:val="0C86DF35"/>
    <w:rsid w:val="0D37C9DF"/>
    <w:rsid w:val="0D9FBDB7"/>
    <w:rsid w:val="0E763B97"/>
    <w:rsid w:val="0F249222"/>
    <w:rsid w:val="0F512CCE"/>
    <w:rsid w:val="100C7E38"/>
    <w:rsid w:val="10D75E79"/>
    <w:rsid w:val="119BC60A"/>
    <w:rsid w:val="12732EDA"/>
    <w:rsid w:val="128366CB"/>
    <w:rsid w:val="134425F6"/>
    <w:rsid w:val="13FC6BC0"/>
    <w:rsid w:val="140EFF3B"/>
    <w:rsid w:val="1452AB2B"/>
    <w:rsid w:val="14737680"/>
    <w:rsid w:val="14C8A433"/>
    <w:rsid w:val="14EB4154"/>
    <w:rsid w:val="15C7323C"/>
    <w:rsid w:val="1607ACE2"/>
    <w:rsid w:val="162859F7"/>
    <w:rsid w:val="1628C10B"/>
    <w:rsid w:val="1684D7BD"/>
    <w:rsid w:val="177D6E78"/>
    <w:rsid w:val="17BC1148"/>
    <w:rsid w:val="181F7DA3"/>
    <w:rsid w:val="1844EFFA"/>
    <w:rsid w:val="18E2705E"/>
    <w:rsid w:val="19A96867"/>
    <w:rsid w:val="1A41C3EA"/>
    <w:rsid w:val="1AF793BB"/>
    <w:rsid w:val="1B62E585"/>
    <w:rsid w:val="1B9D83CA"/>
    <w:rsid w:val="1BC5E6A9"/>
    <w:rsid w:val="1BC8F829"/>
    <w:rsid w:val="1C8EEAA9"/>
    <w:rsid w:val="1C93F0B7"/>
    <w:rsid w:val="1D1937C1"/>
    <w:rsid w:val="1D1DFB41"/>
    <w:rsid w:val="1DE19A56"/>
    <w:rsid w:val="1FC3B968"/>
    <w:rsid w:val="22C7885B"/>
    <w:rsid w:val="22FB1FDF"/>
    <w:rsid w:val="23067B28"/>
    <w:rsid w:val="23D552B0"/>
    <w:rsid w:val="24C99C2A"/>
    <w:rsid w:val="25354898"/>
    <w:rsid w:val="2724E87E"/>
    <w:rsid w:val="280A069A"/>
    <w:rsid w:val="281C7910"/>
    <w:rsid w:val="282ECEC7"/>
    <w:rsid w:val="28A904D2"/>
    <w:rsid w:val="28F0A935"/>
    <w:rsid w:val="294815AC"/>
    <w:rsid w:val="297BC2E0"/>
    <w:rsid w:val="29D171CE"/>
    <w:rsid w:val="2A4E2477"/>
    <w:rsid w:val="2A99E89C"/>
    <w:rsid w:val="2AC03C37"/>
    <w:rsid w:val="2B17341E"/>
    <w:rsid w:val="2B55D6C2"/>
    <w:rsid w:val="2B793BCB"/>
    <w:rsid w:val="2CEFEA33"/>
    <w:rsid w:val="2CF1A723"/>
    <w:rsid w:val="2D023FEA"/>
    <w:rsid w:val="2E9E104B"/>
    <w:rsid w:val="2F102CB5"/>
    <w:rsid w:val="2F5A5632"/>
    <w:rsid w:val="2FE27CCB"/>
    <w:rsid w:val="30739592"/>
    <w:rsid w:val="307484C8"/>
    <w:rsid w:val="31BB5867"/>
    <w:rsid w:val="31C35B56"/>
    <w:rsid w:val="32480A25"/>
    <w:rsid w:val="34F2E743"/>
    <w:rsid w:val="3583EDAF"/>
    <w:rsid w:val="35E11E77"/>
    <w:rsid w:val="369EB9FF"/>
    <w:rsid w:val="36B240CC"/>
    <w:rsid w:val="36F48820"/>
    <w:rsid w:val="378679DB"/>
    <w:rsid w:val="379CE523"/>
    <w:rsid w:val="3A05B528"/>
    <w:rsid w:val="3A497D27"/>
    <w:rsid w:val="3ABB7AE1"/>
    <w:rsid w:val="3B0DFED5"/>
    <w:rsid w:val="3BF4AD8F"/>
    <w:rsid w:val="3C1B01D8"/>
    <w:rsid w:val="3CED0FC7"/>
    <w:rsid w:val="3D077106"/>
    <w:rsid w:val="3D0FB873"/>
    <w:rsid w:val="3DE0A893"/>
    <w:rsid w:val="3EAB88D4"/>
    <w:rsid w:val="3F0E0EBB"/>
    <w:rsid w:val="3F292876"/>
    <w:rsid w:val="3F8ECEAB"/>
    <w:rsid w:val="3FE71E4A"/>
    <w:rsid w:val="3FFF58E4"/>
    <w:rsid w:val="40228E24"/>
    <w:rsid w:val="40D8369A"/>
    <w:rsid w:val="40EBB175"/>
    <w:rsid w:val="40F2F3CD"/>
    <w:rsid w:val="41271E02"/>
    <w:rsid w:val="4250FD9D"/>
    <w:rsid w:val="430B15C5"/>
    <w:rsid w:val="43FC9999"/>
    <w:rsid w:val="44B417AF"/>
    <w:rsid w:val="45B1710F"/>
    <w:rsid w:val="4655F185"/>
    <w:rsid w:val="46A06267"/>
    <w:rsid w:val="46AE95B6"/>
    <w:rsid w:val="46ED98B0"/>
    <w:rsid w:val="476672C6"/>
    <w:rsid w:val="47F3BDCE"/>
    <w:rsid w:val="48B79401"/>
    <w:rsid w:val="48F53A9D"/>
    <w:rsid w:val="498484F0"/>
    <w:rsid w:val="4AD18152"/>
    <w:rsid w:val="4AD18152"/>
    <w:rsid w:val="4BE39EBC"/>
    <w:rsid w:val="4C3ABA8D"/>
    <w:rsid w:val="4C6D51B3"/>
    <w:rsid w:val="4D34E5B7"/>
    <w:rsid w:val="4EA51FD9"/>
    <w:rsid w:val="4FE89B20"/>
    <w:rsid w:val="4FEB1B54"/>
    <w:rsid w:val="5055D370"/>
    <w:rsid w:val="50865FB1"/>
    <w:rsid w:val="5122122F"/>
    <w:rsid w:val="51A610DF"/>
    <w:rsid w:val="51A725C7"/>
    <w:rsid w:val="524A590A"/>
    <w:rsid w:val="533D78A8"/>
    <w:rsid w:val="55FEDE7D"/>
    <w:rsid w:val="5712DE00"/>
    <w:rsid w:val="57E0D8E1"/>
    <w:rsid w:val="580CA743"/>
    <w:rsid w:val="5953C241"/>
    <w:rsid w:val="5953C241"/>
    <w:rsid w:val="5A3F0CA5"/>
    <w:rsid w:val="5A52B5D4"/>
    <w:rsid w:val="5AC5696B"/>
    <w:rsid w:val="5B8A094A"/>
    <w:rsid w:val="5CF5DC5A"/>
    <w:rsid w:val="5D7C05F0"/>
    <w:rsid w:val="5DC95E14"/>
    <w:rsid w:val="5E169A9D"/>
    <w:rsid w:val="5E943A3F"/>
    <w:rsid w:val="5EA90981"/>
    <w:rsid w:val="5FA8401F"/>
    <w:rsid w:val="60300AA0"/>
    <w:rsid w:val="6195A343"/>
    <w:rsid w:val="61D96B42"/>
    <w:rsid w:val="6232916E"/>
    <w:rsid w:val="62404162"/>
    <w:rsid w:val="626F9BC9"/>
    <w:rsid w:val="6281C7DF"/>
    <w:rsid w:val="63753BA3"/>
    <w:rsid w:val="64A5ED80"/>
    <w:rsid w:val="650429C8"/>
    <w:rsid w:val="655DCA90"/>
    <w:rsid w:val="667FF341"/>
    <w:rsid w:val="66CEDAA9"/>
    <w:rsid w:val="66D7F0FB"/>
    <w:rsid w:val="66E55B13"/>
    <w:rsid w:val="6713B285"/>
    <w:rsid w:val="676BFB4A"/>
    <w:rsid w:val="677BDCBA"/>
    <w:rsid w:val="67865716"/>
    <w:rsid w:val="678789CE"/>
    <w:rsid w:val="67BD7CE3"/>
    <w:rsid w:val="68A95250"/>
    <w:rsid w:val="68E6CAD3"/>
    <w:rsid w:val="69493DA9"/>
    <w:rsid w:val="69594D44"/>
    <w:rsid w:val="697E9275"/>
    <w:rsid w:val="6A321257"/>
    <w:rsid w:val="6B025CBC"/>
    <w:rsid w:val="6C91500D"/>
    <w:rsid w:val="6CD0C63C"/>
    <w:rsid w:val="6DBA3BF6"/>
    <w:rsid w:val="6DE567A7"/>
    <w:rsid w:val="6E2CBE67"/>
    <w:rsid w:val="6F1EC46A"/>
    <w:rsid w:val="6F5C981C"/>
    <w:rsid w:val="6F869AF3"/>
    <w:rsid w:val="709FB177"/>
    <w:rsid w:val="71755D5A"/>
    <w:rsid w:val="71AF0CFC"/>
    <w:rsid w:val="728DAD19"/>
    <w:rsid w:val="72F7E671"/>
    <w:rsid w:val="734ADD5D"/>
    <w:rsid w:val="7472652E"/>
    <w:rsid w:val="74927849"/>
    <w:rsid w:val="74FC2A8A"/>
    <w:rsid w:val="75591759"/>
    <w:rsid w:val="75769A81"/>
    <w:rsid w:val="75D38ADD"/>
    <w:rsid w:val="76D29CBD"/>
    <w:rsid w:val="772303A9"/>
    <w:rsid w:val="7A115542"/>
    <w:rsid w:val="7A2B6DC4"/>
    <w:rsid w:val="7ACBDDA6"/>
    <w:rsid w:val="7AEC9A0C"/>
    <w:rsid w:val="7C1695AF"/>
    <w:rsid w:val="7C6BAA59"/>
    <w:rsid w:val="7CB3B0AA"/>
    <w:rsid w:val="7F62D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8FA6531"/>
  <w15:docId w15:val="{4D1E6B60-4F6E-4437-9A2C-D654D3FE46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FD6F5C"/>
    <w:pPr>
      <w:spacing w:before="120"/>
    </w:pPr>
    <w:rPr>
      <w:rFonts w:ascii="Arial" w:hAnsi="Arial"/>
      <w:sz w:val="22"/>
      <w:szCs w:val="2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berschrift4" w:customStyle="1">
    <w:name w:val="Überschrift_4"/>
    <w:basedOn w:val="Standard"/>
    <w:rsid w:val="007271E3"/>
    <w:pPr>
      <w:spacing w:before="200"/>
    </w:pPr>
    <w:rPr>
      <w:b/>
      <w:szCs w:val="18"/>
      <w:lang w:val="de-DE"/>
    </w:rPr>
  </w:style>
  <w:style w:type="paragraph" w:styleId="kastentext" w:customStyle="1">
    <w:name w:val="kastentext"/>
    <w:basedOn w:val="Standard"/>
    <w:rsid w:val="007271E3"/>
    <w:rPr>
      <w:i/>
      <w:sz w:val="16"/>
      <w:szCs w:val="18"/>
      <w:lang w:val="de-DE"/>
    </w:rPr>
  </w:style>
  <w:style w:type="table" w:styleId="Tabellenraster">
    <w:name w:val="Table Grid"/>
    <w:basedOn w:val="NormaleTabelle"/>
    <w:rsid w:val="008B203B"/>
    <w:pPr>
      <w:spacing w:before="12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rsid w:val="006212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212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1AAD"/>
  </w:style>
  <w:style w:type="character" w:styleId="Hyperlink">
    <w:name w:val="Hyperlink"/>
    <w:rsid w:val="009615C2"/>
    <w:rPr>
      <w:rFonts w:cs="Times New Roman"/>
      <w:color w:val="0000FF"/>
      <w:u w:val="single"/>
    </w:rPr>
  </w:style>
  <w:style w:type="character" w:styleId="hps" w:customStyle="1">
    <w:name w:val="hps"/>
    <w:rsid w:val="002069F8"/>
  </w:style>
  <w:style w:type="paragraph" w:styleId="Sprechblasentext">
    <w:name w:val="Balloon Text"/>
    <w:basedOn w:val="Standard"/>
    <w:link w:val="SprechblasentextZchn"/>
    <w:rsid w:val="007658C7"/>
    <w:pPr>
      <w:spacing w:before="0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rsid w:val="007658C7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6AE9"/>
    <w:rPr>
      <w:color w:val="605E5C"/>
      <w:shd w:val="clear" w:color="auto" w:fill="E1DFDD"/>
    </w:rPr>
  </w:style>
  <w:style w:type="character" w:styleId="Kommentarzeichen">
    <w:name w:val="annotation reference"/>
    <w:semiHidden/>
    <w:rsid w:val="004F18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F1855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semiHidden/>
    <w:rsid w:val="004F1855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4F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hyperlink" Target="mailto:kontakt@solidariteausuisse.ch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kontakt@solidariteausuisse.ch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2.png" Id="rId14" /><Relationship Type="http://schemas.openxmlformats.org/officeDocument/2006/relationships/fontTable" Target="fontTable.xml" Id="rId22" /><Relationship Type="http://schemas.openxmlformats.org/officeDocument/2006/relationships/hyperlink" Target="mailto:kontakt@solidariteausuisse.ch" TargetMode="External" Id="R558296597bff42b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ITA~1\AppData\Local\Temp\Formular_Projekte_de_01092017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21D906AAB507409FFFA16A696648E4" ma:contentTypeVersion="15" ma:contentTypeDescription="Ein neues Dokument erstellen." ma:contentTypeScope="" ma:versionID="02392efed767de69cd8f7675cb1777d0">
  <xsd:schema xmlns:xsd="http://www.w3.org/2001/XMLSchema" xmlns:xs="http://www.w3.org/2001/XMLSchema" xmlns:p="http://schemas.microsoft.com/office/2006/metadata/properties" xmlns:ns2="42a3bd66-1a5b-498d-a95c-db100f66fc54" xmlns:ns3="e4a0e34d-635a-40eb-b135-239db7348a3f" targetNamespace="http://schemas.microsoft.com/office/2006/metadata/properties" ma:root="true" ma:fieldsID="35bfd71a64142956db1c69c762edc629" ns2:_="" ns3:_="">
    <xsd:import namespace="42a3bd66-1a5b-498d-a95c-db100f66fc54"/>
    <xsd:import namespace="e4a0e34d-635a-40eb-b135-239db7348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bd66-1a5b-498d-a95c-db100f66f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210aed9-ea04-4ef5-b6a1-16fe75db2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e34d-635a-40eb-b135-239db7348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b38149-1d80-47b3-9c8c-621d51cffbfc}" ma:internalName="TaxCatchAll" ma:showField="CatchAllData" ma:web="e4a0e34d-635a-40eb-b135-239db7348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3bd66-1a5b-498d-a95c-db100f66fc54">
      <Terms xmlns="http://schemas.microsoft.com/office/infopath/2007/PartnerControls"/>
    </lcf76f155ced4ddcb4097134ff3c332f>
    <TaxCatchAll xmlns="e4a0e34d-635a-40eb-b135-239db7348a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DD12-F171-49F4-BDA3-9D1CA0928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B7E96-1EAB-4EE1-A4EE-3F0BAED9390C}"/>
</file>

<file path=customXml/itemProps3.xml><?xml version="1.0" encoding="utf-8"?>
<ds:datastoreItem xmlns:ds="http://schemas.openxmlformats.org/officeDocument/2006/customXml" ds:itemID="{B33D4AD3-A51F-4722-B906-1DFB42E93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B308F2-7B38-4A7A-B9EF-F99E6721E3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Formular_Projekte_de_01092017-1</ap:Template>
  <ap:Application>Microsoft Word for the web</ap:Application>
  <ap:DocSecurity>0</ap:DocSecurity>
  <ap:ScaleCrop>false</ap:ScaleCrop>
  <ap:Company>BHPAG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Kriterien Wasserprojekte</dc:title>
  <dc:creator>Selita Telli</dc:creator>
  <lastModifiedBy>Selita Telli</lastModifiedBy>
  <revision>88</revision>
  <lastPrinted>2007-03-12T15:55:00.0000000Z</lastPrinted>
  <dcterms:created xsi:type="dcterms:W3CDTF">2020-12-16T14:14:00.0000000Z</dcterms:created>
  <dcterms:modified xsi:type="dcterms:W3CDTF">2023-04-19T13:23:42.4448375Z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0x010100C321D906AAB507409FFFA16A696648E4</vt:lpwstr>
  </property>
  <property fmtid="{D5CDD505-2E9C-101B-9397-08002B2CF9AE}" pid="3" name="MediaServiceImageTags">
    <vt:lpwstr/>
  </property>
</Properties>
</file>